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5E2A" w14:textId="527856AD" w:rsidR="00866FC4" w:rsidRDefault="00903464" w:rsidP="00866FC4">
      <w:pPr>
        <w:rPr>
          <w:rFonts w:ascii="Arial" w:hAnsi="Arial" w:cs="Arial"/>
          <w:color w:val="000000"/>
          <w:sz w:val="28"/>
          <w:szCs w:val="28"/>
          <w:lang w:bidi="en-US"/>
        </w:rPr>
      </w:pPr>
      <w:r>
        <w:rPr>
          <w:rFonts w:ascii="Arial" w:hAnsi="Arial" w:cs="Arial"/>
          <w:color w:val="000000"/>
          <w:sz w:val="28"/>
          <w:szCs w:val="28"/>
          <w:lang w:bidi="en-US"/>
        </w:rPr>
        <w:t>The Morning Star</w:t>
      </w:r>
    </w:p>
    <w:p w14:paraId="0028504D" w14:textId="77777777" w:rsidR="003B770C" w:rsidRPr="00DF627D" w:rsidRDefault="003B770C" w:rsidP="00866FC4">
      <w:pPr>
        <w:rPr>
          <w:rFonts w:ascii="Arial" w:hAnsi="Arial" w:cs="Arial"/>
          <w:color w:val="000000"/>
          <w:lang w:bidi="en-US"/>
        </w:rPr>
      </w:pPr>
    </w:p>
    <w:p w14:paraId="101E93AF" w14:textId="63690B8E" w:rsidR="00183DFE" w:rsidRPr="006A7D66" w:rsidRDefault="00C501B5" w:rsidP="00183DFE">
      <w:pPr>
        <w:ind w:left="270"/>
        <w:rPr>
          <w:rFonts w:ascii="Arial" w:hAnsi="Arial" w:cs="Arial"/>
          <w:color w:val="000000"/>
          <w:sz w:val="26"/>
          <w:szCs w:val="26"/>
          <w:lang w:bidi="en-US"/>
        </w:rPr>
      </w:pPr>
      <w:r>
        <w:rPr>
          <w:rFonts w:ascii="Arial" w:hAnsi="Arial" w:cs="Arial"/>
          <w:color w:val="000000"/>
          <w:sz w:val="26"/>
          <w:szCs w:val="26"/>
          <w:lang w:bidi="en-US"/>
        </w:rPr>
        <w:t>Those who are obedient to Jesus to the very end will</w:t>
      </w:r>
      <w:r w:rsidR="00903464">
        <w:rPr>
          <w:rFonts w:ascii="Arial" w:hAnsi="Arial" w:cs="Arial"/>
          <w:color w:val="000000"/>
          <w:sz w:val="26"/>
          <w:szCs w:val="26"/>
          <w:lang w:bidi="en-US"/>
        </w:rPr>
        <w:t xml:space="preserve"> be given the </w:t>
      </w:r>
      <w:r w:rsidR="00D409D5">
        <w:rPr>
          <w:rFonts w:ascii="Arial" w:hAnsi="Arial" w:cs="Arial"/>
          <w:color w:val="000000"/>
          <w:sz w:val="26"/>
          <w:szCs w:val="26"/>
          <w:u w:val="single"/>
          <w:lang w:bidi="en-US"/>
        </w:rPr>
        <w:t>__________</w:t>
      </w:r>
      <w:r w:rsidR="00903464">
        <w:rPr>
          <w:rFonts w:ascii="Arial" w:hAnsi="Arial" w:cs="Arial"/>
          <w:color w:val="000000"/>
          <w:sz w:val="26"/>
          <w:szCs w:val="26"/>
          <w:lang w:bidi="en-US"/>
        </w:rPr>
        <w:t xml:space="preserve"> </w:t>
      </w:r>
      <w:r w:rsidR="00D409D5">
        <w:rPr>
          <w:rFonts w:ascii="Arial" w:hAnsi="Arial" w:cs="Arial"/>
          <w:color w:val="000000"/>
          <w:sz w:val="26"/>
          <w:szCs w:val="26"/>
          <w:u w:val="single"/>
          <w:lang w:bidi="en-US"/>
        </w:rPr>
        <w:t>_______</w:t>
      </w:r>
      <w:r w:rsidR="00903464">
        <w:rPr>
          <w:rFonts w:ascii="Arial" w:hAnsi="Arial" w:cs="Arial"/>
          <w:color w:val="000000"/>
          <w:sz w:val="26"/>
          <w:szCs w:val="26"/>
          <w:lang w:bidi="en-US"/>
        </w:rPr>
        <w:t>.</w:t>
      </w:r>
    </w:p>
    <w:p w14:paraId="26AEF749" w14:textId="2430B241" w:rsidR="00887843" w:rsidRPr="00196EE9" w:rsidRDefault="00887843" w:rsidP="00887843">
      <w:pPr>
        <w:rPr>
          <w:rFonts w:ascii="Arial" w:hAnsi="Arial" w:cs="Arial"/>
          <w:iCs/>
          <w:color w:val="000000"/>
          <w:sz w:val="8"/>
          <w:szCs w:val="8"/>
          <w:lang w:bidi="en-US"/>
        </w:rPr>
      </w:pPr>
    </w:p>
    <w:p w14:paraId="1F935243" w14:textId="5DECB06D" w:rsidR="00C501B5" w:rsidRPr="00903464" w:rsidRDefault="00C501B5" w:rsidP="00C501B5">
      <w:pPr>
        <w:ind w:left="270"/>
        <w:rPr>
          <w:rFonts w:ascii="Arial" w:eastAsia="Arial Unicode MS" w:hAnsi="Arial" w:cs="Arial"/>
          <w:b/>
          <w:bCs/>
          <w:i/>
          <w:iCs/>
          <w:sz w:val="18"/>
          <w:szCs w:val="18"/>
          <w:u w:val="single" w:color="000000"/>
          <w:lang w:bidi="en-US"/>
        </w:rPr>
      </w:pPr>
      <w:r w:rsidRPr="00C501B5">
        <w:rPr>
          <w:rFonts w:ascii="Arial" w:eastAsia="Arial Unicode MS" w:hAnsi="Arial" w:cs="Arial"/>
          <w:sz w:val="18"/>
          <w:szCs w:val="18"/>
          <w:u w:color="000000"/>
          <w:lang w:bidi="en-US"/>
        </w:rPr>
        <w:t>(Revelation 2:26</w:t>
      </w:r>
      <w:r w:rsidR="00DF627D">
        <w:rPr>
          <w:rFonts w:ascii="Arial" w:eastAsia="Arial Unicode MS" w:hAnsi="Arial" w:cs="Arial"/>
          <w:sz w:val="18"/>
          <w:szCs w:val="18"/>
          <w:u w:color="000000"/>
          <w:lang w:bidi="en-US"/>
        </w:rPr>
        <w:t>,2</w:t>
      </w:r>
      <w:r w:rsidRPr="00C501B5">
        <w:rPr>
          <w:rFonts w:ascii="Arial" w:eastAsia="Arial Unicode MS" w:hAnsi="Arial" w:cs="Arial"/>
          <w:sz w:val="18"/>
          <w:szCs w:val="18"/>
          <w:u w:color="000000"/>
          <w:lang w:bidi="en-US"/>
        </w:rPr>
        <w:t xml:space="preserve">8) NLT </w:t>
      </w:r>
      <w:r w:rsidRPr="00C501B5">
        <w:rPr>
          <w:rFonts w:ascii="Arial" w:eastAsia="Arial Unicode MS" w:hAnsi="Arial" w:cs="Arial"/>
          <w:i/>
          <w:iCs/>
          <w:sz w:val="18"/>
          <w:szCs w:val="18"/>
          <w:u w:color="000000"/>
          <w:lang w:bidi="en-US"/>
        </w:rPr>
        <w:t>To all who are victorious, who obey me to the very end</w:t>
      </w:r>
      <w:r w:rsidR="00DF627D">
        <w:rPr>
          <w:rFonts w:ascii="Arial" w:eastAsia="Arial Unicode MS" w:hAnsi="Arial" w:cs="Arial"/>
          <w:i/>
          <w:iCs/>
          <w:sz w:val="18"/>
          <w:szCs w:val="18"/>
          <w:u w:color="000000"/>
          <w:lang w:bidi="en-US"/>
        </w:rPr>
        <w:t>…</w:t>
      </w:r>
      <w:r w:rsidRPr="00903464">
        <w:rPr>
          <w:rFonts w:ascii="Arial" w:eastAsia="Arial Unicode MS" w:hAnsi="Arial" w:cs="Arial"/>
          <w:b/>
          <w:bCs/>
          <w:i/>
          <w:iCs/>
          <w:sz w:val="18"/>
          <w:szCs w:val="18"/>
          <w:u w:val="single" w:color="000000"/>
          <w:lang w:bidi="en-US"/>
        </w:rPr>
        <w:t>I will also give them the morning star!</w:t>
      </w:r>
    </w:p>
    <w:p w14:paraId="19F84D42" w14:textId="77777777" w:rsidR="00C07358" w:rsidRPr="00DF627D" w:rsidRDefault="00C07358" w:rsidP="00F35567">
      <w:pPr>
        <w:ind w:left="540"/>
        <w:rPr>
          <w:rFonts w:ascii="Arial" w:hAnsi="Arial" w:cs="Arial"/>
          <w:iCs/>
          <w:color w:val="000000"/>
          <w:lang w:bidi="en-US"/>
        </w:rPr>
      </w:pPr>
    </w:p>
    <w:p w14:paraId="65B89B18" w14:textId="66C0B232" w:rsidR="00C07358" w:rsidRPr="007A44FF" w:rsidRDefault="00D409D5" w:rsidP="00C07358">
      <w:pPr>
        <w:ind w:left="540"/>
        <w:rPr>
          <w:rFonts w:ascii="Arial" w:hAnsi="Arial" w:cs="Arial"/>
          <w:color w:val="000000"/>
          <w:sz w:val="26"/>
          <w:szCs w:val="26"/>
          <w:lang w:bidi="en-US"/>
        </w:rPr>
      </w:pPr>
      <w:r>
        <w:rPr>
          <w:rFonts w:ascii="Arial" w:hAnsi="Arial" w:cs="Arial"/>
          <w:color w:val="000000"/>
          <w:sz w:val="26"/>
          <w:szCs w:val="26"/>
          <w:u w:val="single"/>
          <w:lang w:bidi="en-US"/>
        </w:rPr>
        <w:t>________</w:t>
      </w:r>
      <w:r w:rsidR="00903464" w:rsidRPr="00903464">
        <w:rPr>
          <w:rFonts w:ascii="Arial" w:hAnsi="Arial" w:cs="Arial"/>
          <w:color w:val="000000"/>
          <w:sz w:val="26"/>
          <w:szCs w:val="26"/>
          <w:lang w:bidi="en-US"/>
        </w:rPr>
        <w:t xml:space="preserve"> is the morning star</w:t>
      </w:r>
      <w:r w:rsidR="00C07358">
        <w:rPr>
          <w:rFonts w:ascii="Arial" w:hAnsi="Arial" w:cs="Arial"/>
          <w:color w:val="000000"/>
          <w:sz w:val="26"/>
          <w:szCs w:val="26"/>
          <w:lang w:bidi="en-US"/>
        </w:rPr>
        <w:t>.</w:t>
      </w:r>
    </w:p>
    <w:p w14:paraId="43F6E583" w14:textId="2D0DD597" w:rsidR="00E7724B" w:rsidRPr="00C07358" w:rsidRDefault="00E7724B" w:rsidP="00C07358">
      <w:pPr>
        <w:ind w:left="540"/>
        <w:rPr>
          <w:rFonts w:ascii="Arial" w:hAnsi="Arial" w:cs="Arial"/>
          <w:iCs/>
          <w:color w:val="000000"/>
          <w:sz w:val="8"/>
          <w:szCs w:val="8"/>
          <w:lang w:bidi="en-US"/>
        </w:rPr>
      </w:pPr>
    </w:p>
    <w:p w14:paraId="16FF71B7" w14:textId="77777777" w:rsidR="00903464" w:rsidRPr="00903464" w:rsidRDefault="00903464" w:rsidP="00903464">
      <w:pPr>
        <w:ind w:left="540"/>
        <w:rPr>
          <w:rFonts w:ascii="Arial" w:eastAsia="Arial Unicode MS" w:hAnsi="Arial" w:cs="Arial"/>
          <w:b/>
          <w:bCs/>
          <w:sz w:val="18"/>
          <w:szCs w:val="18"/>
          <w:u w:val="single" w:color="000000"/>
          <w:lang w:bidi="en-US"/>
        </w:rPr>
      </w:pPr>
      <w:r w:rsidRPr="00903464">
        <w:rPr>
          <w:rFonts w:ascii="Arial" w:eastAsia="Arial Unicode MS" w:hAnsi="Arial" w:cs="Arial"/>
          <w:sz w:val="18"/>
          <w:szCs w:val="18"/>
          <w:u w:color="000000"/>
          <w:lang w:bidi="en-US"/>
        </w:rPr>
        <w:t xml:space="preserve">(Revelation 22:16) NLT I, Jesus, have sent my angel to give you this message for the churches. I am both the source of David and the heir to his throne. </w:t>
      </w:r>
      <w:r w:rsidRPr="00903464">
        <w:rPr>
          <w:rFonts w:ascii="Arial" w:eastAsia="Arial Unicode MS" w:hAnsi="Arial" w:cs="Arial"/>
          <w:b/>
          <w:bCs/>
          <w:sz w:val="18"/>
          <w:szCs w:val="18"/>
          <w:u w:val="single" w:color="000000"/>
          <w:lang w:bidi="en-US"/>
        </w:rPr>
        <w:t>I am the bright morning star.</w:t>
      </w:r>
    </w:p>
    <w:p w14:paraId="729B5768" w14:textId="77777777" w:rsidR="00196EE9" w:rsidRPr="00DF627D" w:rsidRDefault="00196EE9" w:rsidP="00887843">
      <w:pPr>
        <w:rPr>
          <w:rFonts w:ascii="Arial" w:hAnsi="Arial" w:cs="Arial"/>
          <w:iCs/>
          <w:color w:val="000000"/>
          <w:lang w:bidi="en-US"/>
        </w:rPr>
      </w:pPr>
    </w:p>
    <w:p w14:paraId="215180B7" w14:textId="262D1889" w:rsidR="00887843" w:rsidRPr="007A44FF" w:rsidRDefault="004E587A" w:rsidP="00875665">
      <w:pPr>
        <w:ind w:left="270"/>
        <w:rPr>
          <w:rFonts w:ascii="Arial" w:hAnsi="Arial" w:cs="Arial"/>
          <w:color w:val="000000"/>
          <w:sz w:val="26"/>
          <w:szCs w:val="26"/>
          <w:lang w:bidi="en-US"/>
        </w:rPr>
      </w:pPr>
      <w:r>
        <w:rPr>
          <w:rFonts w:ascii="Arial" w:hAnsi="Arial" w:cs="Arial"/>
          <w:color w:val="000000"/>
          <w:sz w:val="26"/>
          <w:szCs w:val="26"/>
          <w:lang w:bidi="en-US"/>
        </w:rPr>
        <w:t xml:space="preserve">Through faith in Jesus Christ, we </w:t>
      </w:r>
      <w:r w:rsidR="00D409D5">
        <w:rPr>
          <w:rFonts w:ascii="Arial" w:hAnsi="Arial" w:cs="Arial"/>
          <w:color w:val="000000"/>
          <w:sz w:val="26"/>
          <w:szCs w:val="26"/>
          <w:u w:val="single"/>
          <w:lang w:bidi="en-US"/>
        </w:rPr>
        <w:t>_________</w:t>
      </w:r>
      <w:r>
        <w:rPr>
          <w:rFonts w:ascii="Arial" w:hAnsi="Arial" w:cs="Arial"/>
          <w:color w:val="000000"/>
          <w:sz w:val="26"/>
          <w:szCs w:val="26"/>
          <w:lang w:bidi="en-US"/>
        </w:rPr>
        <w:t xml:space="preserve"> have the </w:t>
      </w:r>
      <w:r w:rsidR="00D409D5">
        <w:rPr>
          <w:rFonts w:ascii="Arial" w:hAnsi="Arial" w:cs="Arial"/>
          <w:color w:val="000000"/>
          <w:sz w:val="26"/>
          <w:szCs w:val="26"/>
          <w:u w:val="single"/>
          <w:lang w:bidi="en-US"/>
        </w:rPr>
        <w:t>________</w:t>
      </w:r>
      <w:r>
        <w:rPr>
          <w:rFonts w:ascii="Arial" w:hAnsi="Arial" w:cs="Arial"/>
          <w:color w:val="000000"/>
          <w:sz w:val="26"/>
          <w:szCs w:val="26"/>
          <w:lang w:bidi="en-US"/>
        </w:rPr>
        <w:t xml:space="preserve"> of Christ </w:t>
      </w:r>
      <w:r w:rsidR="00D409D5">
        <w:rPr>
          <w:rFonts w:ascii="Arial" w:hAnsi="Arial" w:cs="Arial"/>
          <w:color w:val="000000"/>
          <w:sz w:val="26"/>
          <w:szCs w:val="26"/>
          <w:u w:val="single"/>
          <w:lang w:bidi="en-US"/>
        </w:rPr>
        <w:t>__________</w:t>
      </w:r>
      <w:r>
        <w:rPr>
          <w:rFonts w:ascii="Arial" w:hAnsi="Arial" w:cs="Arial"/>
          <w:color w:val="000000"/>
          <w:sz w:val="26"/>
          <w:szCs w:val="26"/>
          <w:lang w:bidi="en-US"/>
        </w:rPr>
        <w:t xml:space="preserve"> in our hearts</w:t>
      </w:r>
      <w:r w:rsidR="000259F0">
        <w:rPr>
          <w:rFonts w:ascii="Arial" w:hAnsi="Arial" w:cs="Arial"/>
          <w:color w:val="000000"/>
          <w:sz w:val="26"/>
          <w:szCs w:val="26"/>
          <w:lang w:bidi="en-US"/>
        </w:rPr>
        <w:t>.</w:t>
      </w:r>
    </w:p>
    <w:p w14:paraId="625D67BC" w14:textId="6CCA7B45" w:rsidR="00875665" w:rsidRPr="008A0891" w:rsidRDefault="00875665" w:rsidP="00875665">
      <w:pPr>
        <w:rPr>
          <w:rFonts w:ascii="Arial" w:hAnsi="Arial" w:cs="Arial"/>
          <w:iCs/>
          <w:color w:val="000000"/>
          <w:sz w:val="8"/>
          <w:szCs w:val="8"/>
          <w:lang w:bidi="en-US"/>
        </w:rPr>
      </w:pPr>
    </w:p>
    <w:p w14:paraId="2B3EC50A" w14:textId="7A1FBE32" w:rsidR="004E587A" w:rsidRPr="004E587A" w:rsidRDefault="004E587A" w:rsidP="004E587A">
      <w:pPr>
        <w:ind w:left="270"/>
        <w:rPr>
          <w:rFonts w:ascii="Arial" w:eastAsia="Arial Unicode MS" w:hAnsi="Arial" w:cs="Arial"/>
          <w:i/>
          <w:iCs/>
          <w:sz w:val="18"/>
          <w:szCs w:val="18"/>
          <w:u w:color="000000"/>
          <w:lang w:bidi="en-US"/>
        </w:rPr>
      </w:pPr>
      <w:r w:rsidRPr="004E587A">
        <w:rPr>
          <w:rFonts w:ascii="Arial" w:eastAsia="Arial Unicode MS" w:hAnsi="Arial" w:cs="Arial"/>
          <w:sz w:val="18"/>
          <w:szCs w:val="18"/>
          <w:u w:color="000000"/>
          <w:lang w:bidi="en-US"/>
        </w:rPr>
        <w:t>(2 Corinthians 4:</w:t>
      </w:r>
      <w:r>
        <w:rPr>
          <w:rFonts w:ascii="Arial" w:eastAsia="Arial Unicode MS" w:hAnsi="Arial" w:cs="Arial"/>
          <w:sz w:val="18"/>
          <w:szCs w:val="18"/>
          <w:u w:color="000000"/>
          <w:lang w:bidi="en-US"/>
        </w:rPr>
        <w:t>6</w:t>
      </w:r>
      <w:r w:rsidRPr="004E587A">
        <w:rPr>
          <w:rFonts w:ascii="Arial" w:eastAsia="Arial Unicode MS" w:hAnsi="Arial" w:cs="Arial"/>
          <w:sz w:val="18"/>
          <w:szCs w:val="18"/>
          <w:u w:color="000000"/>
          <w:lang w:bidi="en-US"/>
        </w:rPr>
        <w:t xml:space="preserve">-7) NLT </w:t>
      </w:r>
      <w:r w:rsidRPr="004E587A">
        <w:rPr>
          <w:rFonts w:ascii="Arial" w:eastAsia="Arial Unicode MS" w:hAnsi="Arial" w:cs="Arial"/>
          <w:i/>
          <w:iCs/>
          <w:sz w:val="18"/>
          <w:szCs w:val="18"/>
          <w:u w:color="000000"/>
          <w:lang w:bidi="en-US"/>
        </w:rPr>
        <w:t xml:space="preserve">For God, who said, “Let there be light in the darkness,” has made this light shine in our hearts so we could know the glory of God that is seen in the face of Jesus Christ. </w:t>
      </w:r>
    </w:p>
    <w:p w14:paraId="129F20EC" w14:textId="2ED074DC" w:rsidR="008A0891" w:rsidRPr="008A0891" w:rsidRDefault="004E587A" w:rsidP="004E587A">
      <w:pPr>
        <w:ind w:left="270"/>
        <w:rPr>
          <w:rFonts w:ascii="Arial" w:eastAsia="Arial Unicode MS" w:hAnsi="Arial" w:cs="Arial"/>
          <w:i/>
          <w:iCs/>
          <w:sz w:val="18"/>
          <w:szCs w:val="18"/>
          <w:u w:color="000000"/>
          <w:lang w:bidi="en-US"/>
        </w:rPr>
      </w:pPr>
      <w:r w:rsidRPr="004E587A">
        <w:rPr>
          <w:rFonts w:ascii="Arial" w:eastAsia="Arial Unicode MS" w:hAnsi="Arial" w:cs="Arial"/>
          <w:i/>
          <w:iCs/>
          <w:sz w:val="18"/>
          <w:szCs w:val="18"/>
          <w:u w:color="000000"/>
          <w:vertAlign w:val="superscript"/>
          <w:lang w:bidi="en-US"/>
        </w:rPr>
        <w:t>7 </w:t>
      </w:r>
      <w:r w:rsidRPr="004E587A">
        <w:rPr>
          <w:rFonts w:ascii="Arial" w:eastAsia="Arial Unicode MS" w:hAnsi="Arial" w:cs="Arial"/>
          <w:i/>
          <w:iCs/>
          <w:sz w:val="18"/>
          <w:szCs w:val="18"/>
          <w:u w:color="000000"/>
          <w:lang w:bidi="en-US"/>
        </w:rPr>
        <w:t>We now have this light shining in our hearts, but we ourselves are like fragile clay jars containing this great treasure. This makes it clear that our great power is from God, not from ourselves.</w:t>
      </w:r>
    </w:p>
    <w:p w14:paraId="2EE7EDEB" w14:textId="77777777" w:rsidR="008A0891" w:rsidRPr="00DF627D" w:rsidRDefault="008A0891" w:rsidP="00875665">
      <w:pPr>
        <w:rPr>
          <w:rFonts w:ascii="Arial" w:hAnsi="Arial" w:cs="Arial"/>
          <w:iCs/>
          <w:color w:val="000000"/>
          <w:lang w:bidi="en-US"/>
        </w:rPr>
      </w:pPr>
    </w:p>
    <w:p w14:paraId="3461818C" w14:textId="5BDDB379" w:rsidR="00875665" w:rsidRPr="004118A0" w:rsidRDefault="00BA16EA" w:rsidP="00875665">
      <w:pPr>
        <w:ind w:left="540"/>
        <w:rPr>
          <w:rFonts w:ascii="Arial" w:hAnsi="Arial" w:cs="Arial"/>
          <w:color w:val="000000"/>
          <w:sz w:val="26"/>
          <w:szCs w:val="26"/>
          <w:lang w:bidi="en-US"/>
        </w:rPr>
      </w:pPr>
      <w:r>
        <w:rPr>
          <w:rFonts w:ascii="Arial" w:hAnsi="Arial" w:cs="Arial"/>
          <w:color w:val="000000"/>
          <w:sz w:val="26"/>
          <w:szCs w:val="26"/>
          <w:lang w:bidi="en-US"/>
        </w:rPr>
        <w:t xml:space="preserve">In these jars of clay, we cannot reflect the </w:t>
      </w:r>
      <w:r w:rsidR="00D409D5">
        <w:rPr>
          <w:rFonts w:ascii="Arial" w:hAnsi="Arial" w:cs="Arial"/>
          <w:color w:val="000000"/>
          <w:sz w:val="26"/>
          <w:szCs w:val="26"/>
          <w:u w:val="single"/>
          <w:lang w:bidi="en-US"/>
        </w:rPr>
        <w:t>_______</w:t>
      </w:r>
      <w:r>
        <w:rPr>
          <w:rFonts w:ascii="Arial" w:hAnsi="Arial" w:cs="Arial"/>
          <w:color w:val="000000"/>
          <w:sz w:val="26"/>
          <w:szCs w:val="26"/>
          <w:lang w:bidi="en-US"/>
        </w:rPr>
        <w:t xml:space="preserve"> </w:t>
      </w:r>
      <w:r w:rsidR="00D409D5">
        <w:rPr>
          <w:rFonts w:ascii="Arial" w:hAnsi="Arial" w:cs="Arial"/>
          <w:color w:val="000000"/>
          <w:sz w:val="26"/>
          <w:szCs w:val="26"/>
          <w:u w:val="single"/>
          <w:lang w:bidi="en-US"/>
        </w:rPr>
        <w:t>________</w:t>
      </w:r>
      <w:r>
        <w:rPr>
          <w:rFonts w:ascii="Arial" w:hAnsi="Arial" w:cs="Arial"/>
          <w:color w:val="000000"/>
          <w:sz w:val="26"/>
          <w:szCs w:val="26"/>
          <w:lang w:bidi="en-US"/>
        </w:rPr>
        <w:t xml:space="preserve"> of Christ</w:t>
      </w:r>
      <w:r w:rsidR="00875665" w:rsidRPr="004118A0">
        <w:rPr>
          <w:rFonts w:ascii="Arial" w:hAnsi="Arial" w:cs="Arial"/>
          <w:color w:val="000000"/>
          <w:sz w:val="26"/>
          <w:szCs w:val="26"/>
          <w:lang w:bidi="en-US"/>
        </w:rPr>
        <w:t>.</w:t>
      </w:r>
    </w:p>
    <w:p w14:paraId="11B8898B" w14:textId="77777777" w:rsidR="004118A0" w:rsidRPr="00DF627D" w:rsidRDefault="004118A0" w:rsidP="004118A0">
      <w:pPr>
        <w:rPr>
          <w:rFonts w:ascii="Arial" w:hAnsi="Arial" w:cs="Arial"/>
          <w:color w:val="000000"/>
          <w:lang w:bidi="en-US"/>
        </w:rPr>
      </w:pPr>
    </w:p>
    <w:p w14:paraId="6F815403" w14:textId="3360F946" w:rsidR="004118A0" w:rsidRPr="006A7D66" w:rsidRDefault="00987FC7" w:rsidP="00DF627D">
      <w:pPr>
        <w:ind w:left="270"/>
        <w:rPr>
          <w:rFonts w:ascii="Arial" w:hAnsi="Arial" w:cs="Arial"/>
          <w:color w:val="000000"/>
          <w:sz w:val="26"/>
          <w:szCs w:val="26"/>
          <w:lang w:bidi="en-US"/>
        </w:rPr>
      </w:pPr>
      <w:r>
        <w:rPr>
          <w:rFonts w:ascii="Arial" w:hAnsi="Arial" w:cs="Arial"/>
          <w:color w:val="000000"/>
          <w:sz w:val="26"/>
          <w:szCs w:val="26"/>
          <w:lang w:bidi="en-US"/>
        </w:rPr>
        <w:t xml:space="preserve">At the transfiguration, Peter, James, and John got a </w:t>
      </w:r>
      <w:r w:rsidR="00D409D5">
        <w:rPr>
          <w:rFonts w:ascii="Arial" w:hAnsi="Arial" w:cs="Arial"/>
          <w:color w:val="000000"/>
          <w:sz w:val="26"/>
          <w:szCs w:val="26"/>
          <w:u w:val="single"/>
          <w:lang w:bidi="en-US"/>
        </w:rPr>
        <w:t>_________</w:t>
      </w:r>
      <w:r>
        <w:rPr>
          <w:rFonts w:ascii="Arial" w:hAnsi="Arial" w:cs="Arial"/>
          <w:color w:val="000000"/>
          <w:sz w:val="26"/>
          <w:szCs w:val="26"/>
          <w:lang w:bidi="en-US"/>
        </w:rPr>
        <w:t xml:space="preserve"> of Jesus in fullness of </w:t>
      </w:r>
      <w:r w:rsidR="00D409D5">
        <w:rPr>
          <w:rFonts w:ascii="Arial" w:hAnsi="Arial" w:cs="Arial"/>
          <w:color w:val="000000"/>
          <w:sz w:val="26"/>
          <w:szCs w:val="26"/>
          <w:u w:val="single"/>
          <w:lang w:bidi="en-US"/>
        </w:rPr>
        <w:t>_______</w:t>
      </w:r>
      <w:r>
        <w:rPr>
          <w:rFonts w:ascii="Arial" w:hAnsi="Arial" w:cs="Arial"/>
          <w:color w:val="000000"/>
          <w:sz w:val="26"/>
          <w:szCs w:val="26"/>
          <w:lang w:bidi="en-US"/>
        </w:rPr>
        <w:t xml:space="preserve">, as the bright morning </w:t>
      </w:r>
      <w:r w:rsidR="00D409D5">
        <w:rPr>
          <w:rFonts w:ascii="Arial" w:hAnsi="Arial" w:cs="Arial"/>
          <w:color w:val="000000"/>
          <w:sz w:val="26"/>
          <w:szCs w:val="26"/>
          <w:u w:val="single"/>
          <w:lang w:bidi="en-US"/>
        </w:rPr>
        <w:t>______</w:t>
      </w:r>
      <w:r w:rsidR="009401B4" w:rsidRPr="009401B4">
        <w:rPr>
          <w:rFonts w:ascii="Arial" w:hAnsi="Arial" w:cs="Arial"/>
          <w:color w:val="000000"/>
          <w:sz w:val="26"/>
          <w:szCs w:val="26"/>
          <w:lang w:bidi="en-US"/>
        </w:rPr>
        <w:t>.</w:t>
      </w:r>
    </w:p>
    <w:p w14:paraId="2C61A4BB" w14:textId="77777777" w:rsidR="004118A0" w:rsidRPr="0029541F" w:rsidRDefault="004118A0" w:rsidP="004118A0">
      <w:pPr>
        <w:rPr>
          <w:rFonts w:ascii="Arial" w:hAnsi="Arial" w:cs="Arial"/>
          <w:color w:val="000000"/>
          <w:sz w:val="8"/>
          <w:szCs w:val="8"/>
          <w:lang w:bidi="en-US"/>
        </w:rPr>
      </w:pPr>
    </w:p>
    <w:p w14:paraId="0E676A43" w14:textId="0FF14265" w:rsidR="009401B4" w:rsidRPr="0029541F" w:rsidRDefault="00987FC7" w:rsidP="00DF627D">
      <w:pPr>
        <w:ind w:left="270"/>
        <w:rPr>
          <w:rFonts w:ascii="Arial" w:hAnsi="Arial" w:cs="Arial"/>
          <w:i/>
          <w:iCs/>
          <w:color w:val="000000"/>
          <w:sz w:val="18"/>
          <w:szCs w:val="18"/>
          <w:lang w:bidi="en-US"/>
        </w:rPr>
      </w:pPr>
      <w:r w:rsidRPr="00987FC7">
        <w:rPr>
          <w:rFonts w:ascii="Arial" w:hAnsi="Arial" w:cs="Arial"/>
          <w:color w:val="000000"/>
          <w:sz w:val="18"/>
          <w:szCs w:val="18"/>
          <w:lang w:bidi="en-US"/>
        </w:rPr>
        <w:t>(Matthew 17:</w:t>
      </w:r>
      <w:r>
        <w:rPr>
          <w:rFonts w:ascii="Arial" w:hAnsi="Arial" w:cs="Arial"/>
          <w:color w:val="000000"/>
          <w:sz w:val="18"/>
          <w:szCs w:val="18"/>
          <w:lang w:bidi="en-US"/>
        </w:rPr>
        <w:t>2</w:t>
      </w:r>
      <w:r w:rsidRPr="00987FC7">
        <w:rPr>
          <w:rFonts w:ascii="Arial" w:hAnsi="Arial" w:cs="Arial"/>
          <w:color w:val="000000"/>
          <w:sz w:val="18"/>
          <w:szCs w:val="18"/>
          <w:lang w:bidi="en-US"/>
        </w:rPr>
        <w:t xml:space="preserve">) NLT </w:t>
      </w:r>
      <w:r w:rsidRPr="00987FC7">
        <w:rPr>
          <w:rFonts w:ascii="Arial" w:hAnsi="Arial" w:cs="Arial"/>
          <w:i/>
          <w:iCs/>
          <w:color w:val="000000"/>
          <w:sz w:val="18"/>
          <w:szCs w:val="18"/>
          <w:lang w:bidi="en-US"/>
        </w:rPr>
        <w:t>As the men watched, Jesus’ appearance was transformed so that his face shone like the sun, and his clothes became as white as light.</w:t>
      </w:r>
    </w:p>
    <w:p w14:paraId="79DF2F27" w14:textId="77777777" w:rsidR="00DF627D" w:rsidRPr="00DF627D" w:rsidRDefault="00DF627D" w:rsidP="00050AC6">
      <w:pPr>
        <w:rPr>
          <w:rFonts w:ascii="Arial" w:hAnsi="Arial" w:cs="Arial"/>
          <w:color w:val="000000"/>
          <w:lang w:bidi="en-US"/>
        </w:rPr>
      </w:pPr>
    </w:p>
    <w:p w14:paraId="394D0506" w14:textId="7B7F7FDA" w:rsidR="00050AC6" w:rsidRPr="006A7D66" w:rsidRDefault="00F82274" w:rsidP="00050AC6">
      <w:pPr>
        <w:ind w:left="270"/>
        <w:rPr>
          <w:rFonts w:ascii="Arial" w:hAnsi="Arial" w:cs="Arial"/>
          <w:color w:val="000000"/>
          <w:sz w:val="26"/>
          <w:szCs w:val="26"/>
          <w:lang w:bidi="en-US"/>
        </w:rPr>
      </w:pPr>
      <w:r>
        <w:rPr>
          <w:rFonts w:ascii="Arial" w:hAnsi="Arial" w:cs="Arial"/>
          <w:color w:val="000000"/>
          <w:sz w:val="26"/>
          <w:szCs w:val="26"/>
          <w:lang w:bidi="en-US"/>
        </w:rPr>
        <w:t xml:space="preserve">When the Day dawns, Christ in the </w:t>
      </w:r>
      <w:r w:rsidR="00D409D5">
        <w:rPr>
          <w:rFonts w:ascii="Arial" w:hAnsi="Arial" w:cs="Arial"/>
          <w:color w:val="000000"/>
          <w:sz w:val="26"/>
          <w:szCs w:val="26"/>
          <w:u w:val="single"/>
          <w:lang w:bidi="en-US"/>
        </w:rPr>
        <w:t>___________</w:t>
      </w:r>
      <w:r>
        <w:rPr>
          <w:rFonts w:ascii="Arial" w:hAnsi="Arial" w:cs="Arial"/>
          <w:color w:val="000000"/>
          <w:sz w:val="26"/>
          <w:szCs w:val="26"/>
          <w:lang w:bidi="en-US"/>
        </w:rPr>
        <w:t xml:space="preserve"> of His glory will </w:t>
      </w:r>
      <w:r w:rsidR="00D409D5">
        <w:rPr>
          <w:rFonts w:ascii="Arial" w:hAnsi="Arial" w:cs="Arial"/>
          <w:color w:val="000000"/>
          <w:sz w:val="26"/>
          <w:szCs w:val="26"/>
          <w:u w:val="single"/>
          <w:lang w:bidi="en-US"/>
        </w:rPr>
        <w:t>________</w:t>
      </w:r>
      <w:r>
        <w:rPr>
          <w:rFonts w:ascii="Arial" w:hAnsi="Arial" w:cs="Arial"/>
          <w:color w:val="000000"/>
          <w:sz w:val="26"/>
          <w:szCs w:val="26"/>
          <w:lang w:bidi="en-US"/>
        </w:rPr>
        <w:t xml:space="preserve"> in our hearts</w:t>
      </w:r>
      <w:r w:rsidR="00050AC6">
        <w:rPr>
          <w:rFonts w:ascii="Arial" w:hAnsi="Arial" w:cs="Arial"/>
          <w:color w:val="000000"/>
          <w:sz w:val="26"/>
          <w:szCs w:val="26"/>
          <w:lang w:bidi="en-US"/>
        </w:rPr>
        <w:t xml:space="preserve">. </w:t>
      </w:r>
    </w:p>
    <w:p w14:paraId="2CE7F9BA" w14:textId="4139C9BE" w:rsidR="002815CC" w:rsidRPr="005614B3" w:rsidRDefault="002815CC" w:rsidP="002815CC">
      <w:pPr>
        <w:rPr>
          <w:rFonts w:ascii="Arial" w:hAnsi="Arial" w:cs="Arial"/>
          <w:iCs/>
          <w:color w:val="000000"/>
          <w:sz w:val="8"/>
          <w:szCs w:val="8"/>
          <w:lang w:bidi="en-US"/>
        </w:rPr>
      </w:pPr>
    </w:p>
    <w:p w14:paraId="72E40229" w14:textId="0220EA53" w:rsidR="005614B3" w:rsidRDefault="005614B3" w:rsidP="005614B3">
      <w:pPr>
        <w:ind w:left="270"/>
        <w:rPr>
          <w:rFonts w:ascii="Arial" w:eastAsia="Arial Unicode MS" w:hAnsi="Arial" w:cs="Arial"/>
          <w:i/>
          <w:iCs/>
          <w:sz w:val="18"/>
          <w:szCs w:val="18"/>
          <w:u w:color="000000"/>
          <w:lang w:bidi="en-US"/>
        </w:rPr>
      </w:pPr>
      <w:r w:rsidRPr="005614B3">
        <w:rPr>
          <w:rFonts w:ascii="Arial" w:eastAsia="Arial Unicode MS" w:hAnsi="Arial" w:cs="Arial"/>
          <w:sz w:val="18"/>
          <w:szCs w:val="18"/>
          <w:u w:color="000000"/>
          <w:lang w:bidi="en-US"/>
        </w:rPr>
        <w:t>(</w:t>
      </w:r>
      <w:r w:rsidR="00F82274">
        <w:rPr>
          <w:rFonts w:ascii="Arial" w:eastAsia="Arial Unicode MS" w:hAnsi="Arial" w:cs="Arial"/>
          <w:sz w:val="18"/>
          <w:szCs w:val="18"/>
          <w:u w:color="000000"/>
          <w:lang w:bidi="en-US"/>
        </w:rPr>
        <w:t xml:space="preserve">2 Peter 1:19) NLT </w:t>
      </w:r>
      <w:r w:rsidR="00F82274" w:rsidRPr="00F82274">
        <w:rPr>
          <w:rFonts w:ascii="Arial" w:eastAsia="Arial Unicode MS" w:hAnsi="Arial" w:cs="Arial"/>
          <w:i/>
          <w:iCs/>
          <w:sz w:val="18"/>
          <w:szCs w:val="18"/>
          <w:u w:color="000000"/>
          <w:lang w:bidi="en-US"/>
        </w:rPr>
        <w:t>You must pay close attention to what they wrote, for their words are like a lamp shining in a dark place—until the Day dawns, and Christ the Morning Star shines in your hearts.</w:t>
      </w:r>
    </w:p>
    <w:p w14:paraId="43CA2F12" w14:textId="77777777" w:rsidR="00DF627D" w:rsidRPr="00DF627D" w:rsidRDefault="00DF627D" w:rsidP="005614B3">
      <w:pPr>
        <w:ind w:left="270"/>
        <w:rPr>
          <w:rFonts w:ascii="Arial" w:eastAsia="Arial Unicode MS" w:hAnsi="Arial" w:cs="Arial"/>
          <w:b/>
          <w:bCs/>
          <w:u w:val="single" w:color="000000"/>
          <w:lang w:bidi="en-US"/>
        </w:rPr>
      </w:pPr>
    </w:p>
    <w:p w14:paraId="5F222B4B" w14:textId="3E578115" w:rsidR="00510699" w:rsidRPr="006A7D66" w:rsidRDefault="00EF61A1" w:rsidP="00EF61A1">
      <w:pPr>
        <w:ind w:left="270"/>
        <w:rPr>
          <w:rFonts w:ascii="Arial" w:hAnsi="Arial" w:cs="Arial"/>
          <w:color w:val="000000"/>
          <w:sz w:val="26"/>
          <w:szCs w:val="26"/>
          <w:lang w:bidi="en-US"/>
        </w:rPr>
      </w:pPr>
      <w:r>
        <w:rPr>
          <w:rFonts w:ascii="Arial" w:hAnsi="Arial" w:cs="Arial"/>
          <w:color w:val="000000"/>
          <w:sz w:val="26"/>
          <w:szCs w:val="26"/>
          <w:lang w:bidi="en-US"/>
        </w:rPr>
        <w:t xml:space="preserve">Jesus was </w:t>
      </w:r>
      <w:r w:rsidR="00D409D5">
        <w:rPr>
          <w:rFonts w:ascii="Arial" w:hAnsi="Arial" w:cs="Arial"/>
          <w:color w:val="000000"/>
          <w:sz w:val="26"/>
          <w:szCs w:val="26"/>
          <w:u w:val="single"/>
          <w:lang w:bidi="en-US"/>
        </w:rPr>
        <w:t>___________</w:t>
      </w:r>
      <w:r>
        <w:rPr>
          <w:rFonts w:ascii="Arial" w:hAnsi="Arial" w:cs="Arial"/>
          <w:color w:val="000000"/>
          <w:sz w:val="26"/>
          <w:szCs w:val="26"/>
          <w:lang w:bidi="en-US"/>
        </w:rPr>
        <w:t xml:space="preserve"> </w:t>
      </w:r>
      <w:r w:rsidR="00D409D5">
        <w:rPr>
          <w:rFonts w:ascii="Arial" w:hAnsi="Arial" w:cs="Arial"/>
          <w:color w:val="000000"/>
          <w:sz w:val="26"/>
          <w:szCs w:val="26"/>
          <w:u w:val="single"/>
          <w:lang w:bidi="en-US"/>
        </w:rPr>
        <w:t>_______</w:t>
      </w:r>
      <w:r>
        <w:rPr>
          <w:rFonts w:ascii="Arial" w:hAnsi="Arial" w:cs="Arial"/>
          <w:color w:val="000000"/>
          <w:sz w:val="26"/>
          <w:szCs w:val="26"/>
          <w:lang w:bidi="en-US"/>
        </w:rPr>
        <w:t xml:space="preserve"> when His face shone like the sun and His clothes became white as light</w:t>
      </w:r>
      <w:r w:rsidR="00510699" w:rsidRPr="009401B4">
        <w:rPr>
          <w:rFonts w:ascii="Arial" w:hAnsi="Arial" w:cs="Arial"/>
          <w:color w:val="000000"/>
          <w:sz w:val="26"/>
          <w:szCs w:val="26"/>
          <w:lang w:bidi="en-US"/>
        </w:rPr>
        <w:t>.</w:t>
      </w:r>
    </w:p>
    <w:p w14:paraId="3CE3B603" w14:textId="77777777" w:rsidR="00510699" w:rsidRPr="0029541F" w:rsidRDefault="00510699" w:rsidP="00EF61A1">
      <w:pPr>
        <w:ind w:left="270"/>
        <w:rPr>
          <w:rFonts w:ascii="Arial" w:hAnsi="Arial" w:cs="Arial"/>
          <w:color w:val="000000"/>
          <w:sz w:val="8"/>
          <w:szCs w:val="8"/>
          <w:lang w:bidi="en-US"/>
        </w:rPr>
      </w:pPr>
    </w:p>
    <w:p w14:paraId="60FD5CF5" w14:textId="52DA9699" w:rsidR="005614B3" w:rsidRPr="00BD4815" w:rsidRDefault="00C6229E" w:rsidP="00BD4815">
      <w:pPr>
        <w:ind w:left="270"/>
        <w:rPr>
          <w:rFonts w:ascii="Arial" w:hAnsi="Arial" w:cs="Arial"/>
          <w:color w:val="000000"/>
          <w:sz w:val="18"/>
          <w:szCs w:val="18"/>
          <w:lang w:bidi="en-US"/>
        </w:rPr>
      </w:pPr>
      <w:r w:rsidRPr="00C6229E">
        <w:rPr>
          <w:rFonts w:ascii="Arial" w:hAnsi="Arial" w:cs="Arial"/>
          <w:color w:val="000000"/>
          <w:sz w:val="18"/>
          <w:szCs w:val="18"/>
          <w:lang w:bidi="en-US"/>
        </w:rPr>
        <w:t>(</w:t>
      </w:r>
      <w:r w:rsidR="00EF61A1" w:rsidRPr="00EF61A1">
        <w:rPr>
          <w:rFonts w:ascii="Arial" w:hAnsi="Arial" w:cs="Arial"/>
          <w:color w:val="000000"/>
          <w:sz w:val="18"/>
          <w:szCs w:val="18"/>
          <w:lang w:bidi="en-US"/>
        </w:rPr>
        <w:t xml:space="preserve">2 Peter 1:16-17) NLT </w:t>
      </w:r>
      <w:r w:rsidR="00EF61A1" w:rsidRPr="00EF61A1">
        <w:rPr>
          <w:rFonts w:ascii="Arial" w:hAnsi="Arial" w:cs="Arial"/>
          <w:i/>
          <w:iCs/>
          <w:color w:val="000000"/>
          <w:sz w:val="18"/>
          <w:szCs w:val="18"/>
          <w:lang w:bidi="en-US"/>
        </w:rPr>
        <w:t xml:space="preserve">For we were not making up clever stories when we told you about the powerful coming of our Lord Jesus Christ. We saw his majestic splendor with our own eyes </w:t>
      </w:r>
      <w:r w:rsidR="00EF61A1" w:rsidRPr="00EF61A1">
        <w:rPr>
          <w:rFonts w:ascii="Arial" w:hAnsi="Arial" w:cs="Arial"/>
          <w:i/>
          <w:iCs/>
          <w:color w:val="000000"/>
          <w:sz w:val="18"/>
          <w:szCs w:val="18"/>
          <w:vertAlign w:val="superscript"/>
          <w:lang w:bidi="en-US"/>
        </w:rPr>
        <w:t>17 </w:t>
      </w:r>
      <w:r w:rsidR="00EF61A1" w:rsidRPr="00EF61A1">
        <w:rPr>
          <w:rFonts w:ascii="Arial" w:hAnsi="Arial" w:cs="Arial"/>
          <w:b/>
          <w:bCs/>
          <w:i/>
          <w:iCs/>
          <w:color w:val="000000"/>
          <w:sz w:val="18"/>
          <w:szCs w:val="18"/>
          <w:u w:val="single"/>
          <w:lang w:bidi="en-US"/>
        </w:rPr>
        <w:t>when he received honor and glory</w:t>
      </w:r>
      <w:r w:rsidR="00EF61A1" w:rsidRPr="00EF61A1">
        <w:rPr>
          <w:rFonts w:ascii="Arial" w:hAnsi="Arial" w:cs="Arial"/>
          <w:i/>
          <w:iCs/>
          <w:color w:val="000000"/>
          <w:sz w:val="18"/>
          <w:szCs w:val="18"/>
          <w:lang w:bidi="en-US"/>
        </w:rPr>
        <w:t xml:space="preserve"> from God the Father.</w:t>
      </w:r>
    </w:p>
    <w:p w14:paraId="19C20787" w14:textId="77777777" w:rsidR="00DF348C" w:rsidRPr="00850ED5" w:rsidRDefault="00DF348C" w:rsidP="00DF348C">
      <w:pPr>
        <w:rPr>
          <w:rFonts w:ascii="Arial" w:hAnsi="Arial" w:cs="Arial"/>
          <w:iCs/>
          <w:color w:val="000000"/>
          <w:lang w:bidi="en-US"/>
        </w:rPr>
      </w:pPr>
    </w:p>
    <w:p w14:paraId="43A789EE" w14:textId="33786B1F" w:rsidR="00DF348C" w:rsidRPr="007A44FF" w:rsidRDefault="00BD4815" w:rsidP="00BD4815">
      <w:pPr>
        <w:ind w:left="540"/>
        <w:rPr>
          <w:rFonts w:ascii="Arial" w:hAnsi="Arial" w:cs="Arial"/>
          <w:color w:val="000000"/>
          <w:sz w:val="26"/>
          <w:szCs w:val="26"/>
          <w:lang w:bidi="en-US"/>
        </w:rPr>
      </w:pPr>
      <w:r>
        <w:rPr>
          <w:rFonts w:ascii="Arial" w:hAnsi="Arial" w:cs="Arial"/>
          <w:color w:val="000000"/>
          <w:sz w:val="26"/>
          <w:szCs w:val="26"/>
          <w:lang w:bidi="en-US"/>
        </w:rPr>
        <w:t xml:space="preserve">When Christ </w:t>
      </w:r>
      <w:r w:rsidR="00D409D5">
        <w:rPr>
          <w:rFonts w:ascii="Arial" w:hAnsi="Arial" w:cs="Arial"/>
          <w:color w:val="000000"/>
          <w:sz w:val="26"/>
          <w:szCs w:val="26"/>
          <w:u w:val="single"/>
          <w:lang w:bidi="en-US"/>
        </w:rPr>
        <w:t>________</w:t>
      </w:r>
      <w:r>
        <w:rPr>
          <w:rFonts w:ascii="Arial" w:hAnsi="Arial" w:cs="Arial"/>
          <w:color w:val="000000"/>
          <w:sz w:val="26"/>
          <w:szCs w:val="26"/>
          <w:lang w:bidi="en-US"/>
        </w:rPr>
        <w:t xml:space="preserve">, we will be </w:t>
      </w:r>
      <w:r w:rsidR="00D409D5">
        <w:rPr>
          <w:rFonts w:ascii="Arial" w:hAnsi="Arial" w:cs="Arial"/>
          <w:color w:val="000000"/>
          <w:sz w:val="26"/>
          <w:szCs w:val="26"/>
          <w:u w:val="single"/>
          <w:lang w:bidi="en-US"/>
        </w:rPr>
        <w:t>_____</w:t>
      </w:r>
      <w:r>
        <w:rPr>
          <w:rFonts w:ascii="Arial" w:hAnsi="Arial" w:cs="Arial"/>
          <w:color w:val="000000"/>
          <w:sz w:val="26"/>
          <w:szCs w:val="26"/>
          <w:lang w:bidi="en-US"/>
        </w:rPr>
        <w:t xml:space="preserve"> Him</w:t>
      </w:r>
      <w:r w:rsidR="00DF348C">
        <w:rPr>
          <w:rFonts w:ascii="Arial" w:hAnsi="Arial" w:cs="Arial"/>
          <w:color w:val="000000"/>
          <w:sz w:val="26"/>
          <w:szCs w:val="26"/>
          <w:lang w:bidi="en-US"/>
        </w:rPr>
        <w:t>.</w:t>
      </w:r>
    </w:p>
    <w:p w14:paraId="1C67D420" w14:textId="005A4ABD" w:rsidR="00787D01" w:rsidRPr="00BD4815" w:rsidRDefault="00787D01" w:rsidP="00BD4815">
      <w:pPr>
        <w:ind w:left="540"/>
        <w:rPr>
          <w:rFonts w:ascii="Arial" w:hAnsi="Arial" w:cs="Arial"/>
          <w:color w:val="000000"/>
          <w:sz w:val="8"/>
          <w:szCs w:val="8"/>
          <w:lang w:bidi="en-US"/>
        </w:rPr>
      </w:pPr>
    </w:p>
    <w:p w14:paraId="372C63D4" w14:textId="77777777" w:rsidR="00BD4815" w:rsidRPr="00BD4815" w:rsidRDefault="00BD4815" w:rsidP="00BD4815">
      <w:pPr>
        <w:ind w:left="540"/>
        <w:rPr>
          <w:rFonts w:ascii="Arial" w:hAnsi="Arial" w:cs="Arial"/>
          <w:color w:val="000000"/>
          <w:sz w:val="18"/>
          <w:szCs w:val="18"/>
          <w:lang w:bidi="en-US"/>
        </w:rPr>
      </w:pPr>
      <w:r w:rsidRPr="00BD4815">
        <w:rPr>
          <w:rFonts w:ascii="Arial" w:hAnsi="Arial" w:cs="Arial"/>
          <w:color w:val="000000"/>
          <w:sz w:val="18"/>
          <w:szCs w:val="18"/>
          <w:lang w:bidi="en-US"/>
        </w:rPr>
        <w:t xml:space="preserve">(1 John 3:2) NLT </w:t>
      </w:r>
      <w:r w:rsidRPr="00BD4815">
        <w:rPr>
          <w:rFonts w:ascii="Arial" w:hAnsi="Arial" w:cs="Arial"/>
          <w:i/>
          <w:iCs/>
          <w:color w:val="000000"/>
          <w:sz w:val="18"/>
          <w:szCs w:val="18"/>
          <w:lang w:bidi="en-US"/>
        </w:rPr>
        <w:t>Dear friends, we are already God’s children, but he has not yet shown us what we will be like when Christ appears. But we do know that we will be like him, for we will see him as he really is.</w:t>
      </w:r>
    </w:p>
    <w:p w14:paraId="22F1F40D" w14:textId="77777777" w:rsidR="00BD4815" w:rsidRPr="00465D38" w:rsidRDefault="00BD4815" w:rsidP="00234752">
      <w:pPr>
        <w:rPr>
          <w:rFonts w:ascii="Arial" w:hAnsi="Arial" w:cs="Arial"/>
          <w:color w:val="000000"/>
          <w:lang w:bidi="en-US"/>
        </w:rPr>
      </w:pPr>
    </w:p>
    <w:p w14:paraId="4FB918BC" w14:textId="69BD1DEE" w:rsidR="00183DFE" w:rsidRDefault="00DF627D" w:rsidP="00DF627D">
      <w:pPr>
        <w:ind w:left="270"/>
        <w:rPr>
          <w:rFonts w:ascii="Arial" w:eastAsia="Arial Unicode MS" w:hAnsi="Arial" w:cs="Arial"/>
          <w:sz w:val="26"/>
          <w:szCs w:val="26"/>
          <w:u w:color="000000"/>
          <w:lang w:bidi="en-US"/>
        </w:rPr>
      </w:pPr>
      <w:r>
        <w:rPr>
          <w:rFonts w:ascii="Arial" w:eastAsia="Arial Unicode MS" w:hAnsi="Arial" w:cs="Arial"/>
          <w:sz w:val="26"/>
          <w:szCs w:val="26"/>
          <w:u w:color="000000"/>
          <w:lang w:bidi="en-US"/>
        </w:rPr>
        <w:t>Y</w:t>
      </w:r>
      <w:r w:rsidRPr="00DF627D">
        <w:rPr>
          <w:rFonts w:ascii="Arial" w:eastAsia="Arial Unicode MS" w:hAnsi="Arial" w:cs="Arial"/>
          <w:sz w:val="26"/>
          <w:szCs w:val="26"/>
          <w:u w:color="000000"/>
          <w:lang w:bidi="en-US"/>
        </w:rPr>
        <w:t xml:space="preserve">ou have </w:t>
      </w:r>
      <w:r w:rsidR="00D409D5">
        <w:rPr>
          <w:rFonts w:ascii="Arial" w:eastAsia="Arial Unicode MS" w:hAnsi="Arial" w:cs="Arial"/>
          <w:sz w:val="26"/>
          <w:szCs w:val="26"/>
          <w:u w:val="single" w:color="000000"/>
          <w:lang w:bidi="en-US"/>
        </w:rPr>
        <w:t>_________</w:t>
      </w:r>
      <w:r w:rsidRPr="00DF627D">
        <w:rPr>
          <w:rFonts w:ascii="Arial" w:eastAsia="Arial Unicode MS" w:hAnsi="Arial" w:cs="Arial"/>
          <w:sz w:val="26"/>
          <w:szCs w:val="26"/>
          <w:u w:color="000000"/>
          <w:lang w:bidi="en-US"/>
        </w:rPr>
        <w:t xml:space="preserve"> been </w:t>
      </w:r>
      <w:r w:rsidR="00D409D5">
        <w:rPr>
          <w:rFonts w:ascii="Arial" w:eastAsia="Arial Unicode MS" w:hAnsi="Arial" w:cs="Arial"/>
          <w:sz w:val="26"/>
          <w:szCs w:val="26"/>
          <w:u w:val="single" w:color="000000"/>
          <w:lang w:bidi="en-US"/>
        </w:rPr>
        <w:t>________</w:t>
      </w:r>
      <w:r w:rsidRPr="00DF627D">
        <w:rPr>
          <w:rFonts w:ascii="Arial" w:eastAsia="Arial Unicode MS" w:hAnsi="Arial" w:cs="Arial"/>
          <w:sz w:val="26"/>
          <w:szCs w:val="26"/>
          <w:u w:color="000000"/>
          <w:lang w:bidi="en-US"/>
        </w:rPr>
        <w:t xml:space="preserve"> through faith in the blood of Christ shed for your sins</w:t>
      </w:r>
      <w:r w:rsidR="00183DFE">
        <w:rPr>
          <w:rFonts w:ascii="Arial" w:eastAsia="Arial Unicode MS" w:hAnsi="Arial" w:cs="Arial"/>
          <w:sz w:val="26"/>
          <w:szCs w:val="26"/>
          <w:u w:color="000000"/>
          <w:lang w:bidi="en-US"/>
        </w:rPr>
        <w:t>.</w:t>
      </w:r>
    </w:p>
    <w:p w14:paraId="74ADBEF0" w14:textId="4882FA3E" w:rsidR="00DF627D" w:rsidRPr="00DF627D" w:rsidRDefault="00DF627D" w:rsidP="00DF627D">
      <w:pPr>
        <w:ind w:left="270"/>
        <w:rPr>
          <w:rFonts w:ascii="Arial" w:eastAsia="Arial Unicode MS" w:hAnsi="Arial" w:cs="Arial"/>
          <w:u w:color="000000"/>
          <w:lang w:bidi="en-US"/>
        </w:rPr>
      </w:pPr>
    </w:p>
    <w:p w14:paraId="63C6FC81" w14:textId="36458AD2" w:rsidR="00DF627D" w:rsidRPr="00366D1B" w:rsidRDefault="00DF627D" w:rsidP="00DF627D">
      <w:pPr>
        <w:ind w:left="540"/>
        <w:rPr>
          <w:rFonts w:ascii="Arial" w:eastAsia="Arial Unicode MS" w:hAnsi="Arial" w:cs="Arial"/>
          <w:sz w:val="26"/>
          <w:szCs w:val="26"/>
          <w:u w:color="000000"/>
          <w:lang w:bidi="en-US"/>
        </w:rPr>
      </w:pPr>
      <w:r w:rsidRPr="00DF627D">
        <w:rPr>
          <w:rFonts w:ascii="Arial" w:eastAsia="Arial Unicode MS" w:hAnsi="Arial" w:cs="Arial"/>
          <w:sz w:val="26"/>
          <w:szCs w:val="26"/>
          <w:u w:color="000000"/>
          <w:lang w:bidi="en-US"/>
        </w:rPr>
        <w:t xml:space="preserve">But you have </w:t>
      </w:r>
      <w:r w:rsidR="00D409D5">
        <w:rPr>
          <w:rFonts w:ascii="Arial" w:eastAsia="Arial Unicode MS" w:hAnsi="Arial" w:cs="Arial"/>
          <w:sz w:val="26"/>
          <w:szCs w:val="26"/>
          <w:u w:val="single" w:color="000000"/>
          <w:lang w:bidi="en-US"/>
        </w:rPr>
        <w:t>_____</w:t>
      </w:r>
      <w:r w:rsidRPr="00DF627D">
        <w:rPr>
          <w:rFonts w:ascii="Arial" w:eastAsia="Arial Unicode MS" w:hAnsi="Arial" w:cs="Arial"/>
          <w:sz w:val="26"/>
          <w:szCs w:val="26"/>
          <w:u w:color="000000"/>
          <w:lang w:bidi="en-US"/>
        </w:rPr>
        <w:t xml:space="preserve"> </w:t>
      </w:r>
      <w:r w:rsidR="00D409D5">
        <w:rPr>
          <w:rFonts w:ascii="Arial" w:eastAsia="Arial Unicode MS" w:hAnsi="Arial" w:cs="Arial"/>
          <w:sz w:val="26"/>
          <w:szCs w:val="26"/>
          <w:u w:val="single" w:color="000000"/>
          <w:lang w:bidi="en-US"/>
        </w:rPr>
        <w:t>______</w:t>
      </w:r>
      <w:r w:rsidRPr="00DF627D">
        <w:rPr>
          <w:rFonts w:ascii="Arial" w:eastAsia="Arial Unicode MS" w:hAnsi="Arial" w:cs="Arial"/>
          <w:sz w:val="26"/>
          <w:szCs w:val="26"/>
          <w:u w:color="000000"/>
          <w:lang w:bidi="en-US"/>
        </w:rPr>
        <w:t xml:space="preserve"> received the </w:t>
      </w:r>
      <w:r w:rsidR="00D409D5">
        <w:rPr>
          <w:rFonts w:ascii="Arial" w:eastAsia="Arial Unicode MS" w:hAnsi="Arial" w:cs="Arial"/>
          <w:sz w:val="26"/>
          <w:szCs w:val="26"/>
          <w:u w:val="single" w:color="000000"/>
          <w:lang w:bidi="en-US"/>
        </w:rPr>
        <w:t>___________</w:t>
      </w:r>
      <w:r w:rsidRPr="00DF627D">
        <w:rPr>
          <w:rFonts w:ascii="Arial" w:eastAsia="Arial Unicode MS" w:hAnsi="Arial" w:cs="Arial"/>
          <w:sz w:val="26"/>
          <w:szCs w:val="26"/>
          <w:u w:color="000000"/>
          <w:lang w:bidi="en-US"/>
        </w:rPr>
        <w:t xml:space="preserve"> of your salvation</w:t>
      </w:r>
      <w:r>
        <w:rPr>
          <w:rFonts w:ascii="Arial" w:eastAsia="Arial Unicode MS" w:hAnsi="Arial" w:cs="Arial"/>
          <w:sz w:val="26"/>
          <w:szCs w:val="26"/>
          <w:u w:color="000000"/>
          <w:lang w:bidi="en-US"/>
        </w:rPr>
        <w:t>.</w:t>
      </w:r>
    </w:p>
    <w:p w14:paraId="3B290F4E" w14:textId="75AC3362" w:rsidR="004944E8" w:rsidRDefault="004944E8" w:rsidP="004944E8">
      <w:pPr>
        <w:rPr>
          <w:rFonts w:ascii="Arial" w:hAnsi="Arial" w:cs="Arial"/>
          <w:iCs/>
          <w:color w:val="000000"/>
          <w:lang w:bidi="en-US"/>
        </w:rPr>
      </w:pPr>
    </w:p>
    <w:p w14:paraId="613987CA" w14:textId="5C1EC491" w:rsidR="00DF627D" w:rsidRPr="00DF627D" w:rsidRDefault="00DF627D" w:rsidP="00DF627D">
      <w:pPr>
        <w:ind w:left="540"/>
        <w:rPr>
          <w:rFonts w:ascii="Arial" w:hAnsi="Arial" w:cs="Arial"/>
          <w:iCs/>
          <w:color w:val="000000"/>
          <w:sz w:val="26"/>
          <w:szCs w:val="26"/>
          <w:lang w:bidi="en-US"/>
        </w:rPr>
      </w:pPr>
      <w:r>
        <w:rPr>
          <w:rFonts w:ascii="Arial" w:hAnsi="Arial" w:cs="Arial"/>
          <w:iCs/>
          <w:color w:val="000000"/>
          <w:sz w:val="26"/>
          <w:szCs w:val="26"/>
          <w:lang w:bidi="en-US"/>
        </w:rPr>
        <w:t>T</w:t>
      </w:r>
      <w:r w:rsidRPr="00DF627D">
        <w:rPr>
          <w:rFonts w:ascii="Arial" w:hAnsi="Arial" w:cs="Arial"/>
          <w:iCs/>
          <w:color w:val="000000"/>
          <w:sz w:val="26"/>
          <w:szCs w:val="26"/>
          <w:lang w:bidi="en-US"/>
        </w:rPr>
        <w:t>hose who eager</w:t>
      </w:r>
      <w:r>
        <w:rPr>
          <w:rFonts w:ascii="Arial" w:hAnsi="Arial" w:cs="Arial"/>
          <w:iCs/>
          <w:color w:val="000000"/>
          <w:sz w:val="26"/>
          <w:szCs w:val="26"/>
          <w:lang w:bidi="en-US"/>
        </w:rPr>
        <w:t>ly</w:t>
      </w:r>
      <w:r w:rsidRPr="00DF627D">
        <w:rPr>
          <w:rFonts w:ascii="Arial" w:hAnsi="Arial" w:cs="Arial"/>
          <w:iCs/>
          <w:color w:val="000000"/>
          <w:sz w:val="26"/>
          <w:szCs w:val="26"/>
          <w:lang w:bidi="en-US"/>
        </w:rPr>
        <w:t xml:space="preserve"> </w:t>
      </w:r>
      <w:r w:rsidR="00D409D5">
        <w:rPr>
          <w:rFonts w:ascii="Arial" w:hAnsi="Arial" w:cs="Arial"/>
          <w:iCs/>
          <w:color w:val="000000"/>
          <w:sz w:val="26"/>
          <w:szCs w:val="26"/>
          <w:u w:val="single"/>
          <w:lang w:bidi="en-US"/>
        </w:rPr>
        <w:t>_________</w:t>
      </w:r>
      <w:r>
        <w:rPr>
          <w:rFonts w:ascii="Arial" w:hAnsi="Arial" w:cs="Arial"/>
          <w:iCs/>
          <w:color w:val="000000"/>
          <w:sz w:val="26"/>
          <w:szCs w:val="26"/>
          <w:lang w:bidi="en-US"/>
        </w:rPr>
        <w:t xml:space="preserve"> </w:t>
      </w:r>
      <w:r w:rsidR="0097177E">
        <w:rPr>
          <w:rFonts w:ascii="Arial" w:hAnsi="Arial" w:cs="Arial"/>
          <w:iCs/>
          <w:color w:val="000000"/>
          <w:sz w:val="26"/>
          <w:szCs w:val="26"/>
          <w:lang w:bidi="en-US"/>
        </w:rPr>
        <w:t>to receive the fullness of their salvation</w:t>
      </w:r>
      <w:r>
        <w:rPr>
          <w:rFonts w:ascii="Arial" w:hAnsi="Arial" w:cs="Arial"/>
          <w:iCs/>
          <w:color w:val="000000"/>
          <w:sz w:val="26"/>
          <w:szCs w:val="26"/>
          <w:lang w:bidi="en-US"/>
        </w:rPr>
        <w:t>,</w:t>
      </w:r>
      <w:r w:rsidRPr="00DF627D">
        <w:rPr>
          <w:rFonts w:ascii="Arial" w:hAnsi="Arial" w:cs="Arial"/>
          <w:iCs/>
          <w:color w:val="000000"/>
          <w:sz w:val="26"/>
          <w:szCs w:val="26"/>
          <w:lang w:bidi="en-US"/>
        </w:rPr>
        <w:t xml:space="preserve"> will keep themselves </w:t>
      </w:r>
      <w:r w:rsidR="00D409D5">
        <w:rPr>
          <w:rFonts w:ascii="Arial" w:hAnsi="Arial" w:cs="Arial"/>
          <w:iCs/>
          <w:color w:val="000000"/>
          <w:sz w:val="26"/>
          <w:szCs w:val="26"/>
          <w:u w:val="single"/>
          <w:lang w:bidi="en-US"/>
        </w:rPr>
        <w:t>_______</w:t>
      </w:r>
      <w:r>
        <w:rPr>
          <w:rFonts w:ascii="Arial" w:hAnsi="Arial" w:cs="Arial"/>
          <w:iCs/>
          <w:color w:val="000000"/>
          <w:sz w:val="26"/>
          <w:szCs w:val="26"/>
          <w:lang w:bidi="en-US"/>
        </w:rPr>
        <w:t>.</w:t>
      </w:r>
    </w:p>
    <w:p w14:paraId="6A3C3215" w14:textId="1B3FB064" w:rsidR="007E1CC9" w:rsidRPr="00CF4726" w:rsidRDefault="007E1CC9" w:rsidP="004944E8">
      <w:pPr>
        <w:rPr>
          <w:rFonts w:ascii="Arial" w:hAnsi="Arial" w:cs="Arial"/>
          <w:iCs/>
          <w:color w:val="000000"/>
          <w:sz w:val="8"/>
          <w:szCs w:val="8"/>
          <w:lang w:bidi="en-US"/>
        </w:rPr>
      </w:pPr>
    </w:p>
    <w:p w14:paraId="755EBA67" w14:textId="535113B0" w:rsidR="00CF4726" w:rsidRPr="00CF4726" w:rsidRDefault="00CF4726" w:rsidP="00CF4726">
      <w:pPr>
        <w:ind w:left="540"/>
        <w:rPr>
          <w:rFonts w:ascii="Arial" w:eastAsia="Arial Unicode MS" w:hAnsi="Arial" w:cs="Arial"/>
          <w:i/>
          <w:iCs/>
          <w:sz w:val="18"/>
          <w:szCs w:val="18"/>
          <w:u w:color="000000"/>
          <w:lang w:bidi="en-US"/>
        </w:rPr>
      </w:pPr>
      <w:r w:rsidRPr="00CF4726">
        <w:rPr>
          <w:rFonts w:ascii="Arial" w:eastAsia="Arial Unicode MS" w:hAnsi="Arial" w:cs="Arial"/>
          <w:sz w:val="18"/>
          <w:szCs w:val="18"/>
          <w:u w:color="000000"/>
          <w:lang w:bidi="en-US"/>
        </w:rPr>
        <w:t xml:space="preserve">(1 John 3:3) NLT </w:t>
      </w:r>
      <w:r w:rsidRPr="00CF4726">
        <w:rPr>
          <w:rFonts w:ascii="Arial" w:eastAsia="Arial Unicode MS" w:hAnsi="Arial" w:cs="Arial"/>
          <w:i/>
          <w:iCs/>
          <w:sz w:val="18"/>
          <w:szCs w:val="18"/>
          <w:u w:color="000000"/>
          <w:lang w:bidi="en-US"/>
        </w:rPr>
        <w:t>And all who have this eager expectation will keep themselves pure, just as he is pure.</w:t>
      </w:r>
    </w:p>
    <w:p w14:paraId="0571F2E1" w14:textId="77777777" w:rsidR="00CF4726" w:rsidRDefault="00CF4726" w:rsidP="004944E8">
      <w:pPr>
        <w:rPr>
          <w:rFonts w:ascii="Arial" w:hAnsi="Arial" w:cs="Arial"/>
          <w:iCs/>
          <w:color w:val="000000"/>
          <w:lang w:bidi="en-US"/>
        </w:rPr>
      </w:pPr>
    </w:p>
    <w:p w14:paraId="0B5AA45B" w14:textId="29A5AD99" w:rsidR="00E32AE5" w:rsidRPr="00E32AE5" w:rsidRDefault="00E32AE5" w:rsidP="00E32AE5">
      <w:pPr>
        <w:ind w:left="270"/>
        <w:rPr>
          <w:rFonts w:ascii="Arial" w:eastAsia="Arial Unicode MS" w:hAnsi="Arial" w:cs="Arial"/>
          <w:sz w:val="26"/>
          <w:szCs w:val="26"/>
          <w:u w:color="000000"/>
          <w:lang w:bidi="en-US"/>
        </w:rPr>
      </w:pPr>
      <w:r w:rsidRPr="00E32AE5">
        <w:rPr>
          <w:rFonts w:ascii="Arial" w:eastAsia="Arial Unicode MS" w:hAnsi="Arial" w:cs="Arial"/>
          <w:sz w:val="26"/>
          <w:szCs w:val="26"/>
          <w:u w:color="000000"/>
          <w:lang w:bidi="en-US"/>
        </w:rPr>
        <w:t xml:space="preserve">In the </w:t>
      </w:r>
      <w:r w:rsidR="00D409D5">
        <w:rPr>
          <w:rFonts w:ascii="Arial" w:eastAsia="Arial Unicode MS" w:hAnsi="Arial" w:cs="Arial"/>
          <w:sz w:val="26"/>
          <w:szCs w:val="26"/>
          <w:u w:val="single" w:color="000000"/>
          <w:lang w:bidi="en-US"/>
        </w:rPr>
        <w:t>_______</w:t>
      </w:r>
      <w:r w:rsidRPr="00E32AE5">
        <w:rPr>
          <w:rFonts w:ascii="Arial" w:eastAsia="Arial Unicode MS" w:hAnsi="Arial" w:cs="Arial"/>
          <w:sz w:val="26"/>
          <w:szCs w:val="26"/>
          <w:u w:color="000000"/>
          <w:lang w:bidi="en-US"/>
        </w:rPr>
        <w:t xml:space="preserve"> of receiving the </w:t>
      </w:r>
      <w:r w:rsidR="00D409D5">
        <w:rPr>
          <w:rFonts w:ascii="Arial" w:eastAsia="Arial Unicode MS" w:hAnsi="Arial" w:cs="Arial"/>
          <w:sz w:val="26"/>
          <w:szCs w:val="26"/>
          <w:u w:val="single" w:color="000000"/>
          <w:lang w:bidi="en-US"/>
        </w:rPr>
        <w:t>_________</w:t>
      </w:r>
      <w:r w:rsidRPr="00E32AE5">
        <w:rPr>
          <w:rFonts w:ascii="Arial" w:eastAsia="Arial Unicode MS" w:hAnsi="Arial" w:cs="Arial"/>
          <w:sz w:val="26"/>
          <w:szCs w:val="26"/>
          <w:u w:color="000000"/>
          <w:lang w:bidi="en-US"/>
        </w:rPr>
        <w:t xml:space="preserve"> of our salvation, we are to live as God's </w:t>
      </w:r>
      <w:r w:rsidR="00D409D5">
        <w:rPr>
          <w:rFonts w:ascii="Arial" w:eastAsia="Arial Unicode MS" w:hAnsi="Arial" w:cs="Arial"/>
          <w:sz w:val="26"/>
          <w:szCs w:val="26"/>
          <w:u w:val="single" w:color="000000"/>
          <w:lang w:bidi="en-US"/>
        </w:rPr>
        <w:t>___________</w:t>
      </w:r>
      <w:r w:rsidRPr="00E32AE5">
        <w:rPr>
          <w:rFonts w:ascii="Arial" w:eastAsia="Arial Unicode MS" w:hAnsi="Arial" w:cs="Arial"/>
          <w:sz w:val="26"/>
          <w:szCs w:val="26"/>
          <w:u w:color="000000"/>
          <w:lang w:bidi="en-US"/>
        </w:rPr>
        <w:t xml:space="preserve"> children.</w:t>
      </w:r>
    </w:p>
    <w:p w14:paraId="2E12A563" w14:textId="7CE7B0DD" w:rsidR="00BE14DC" w:rsidRPr="00E32AE5" w:rsidRDefault="00BE14DC" w:rsidP="00847DD1">
      <w:pPr>
        <w:rPr>
          <w:rFonts w:ascii="Arial" w:eastAsia="Arial Unicode MS" w:hAnsi="Arial" w:cs="Arial"/>
          <w:sz w:val="8"/>
          <w:szCs w:val="8"/>
          <w:u w:color="000000"/>
          <w:lang w:bidi="en-US"/>
        </w:rPr>
      </w:pPr>
    </w:p>
    <w:p w14:paraId="3FF47CC4" w14:textId="33BBD9B9" w:rsidR="00E32AE5" w:rsidRPr="00E32AE5" w:rsidRDefault="00E32AE5" w:rsidP="00E32AE5">
      <w:pPr>
        <w:ind w:left="270"/>
        <w:rPr>
          <w:rFonts w:ascii="Arial" w:eastAsia="Arial Unicode MS" w:hAnsi="Arial" w:cs="Arial"/>
          <w:i/>
          <w:iCs/>
          <w:sz w:val="18"/>
          <w:szCs w:val="18"/>
          <w:u w:color="000000"/>
          <w:lang w:bidi="en-US"/>
        </w:rPr>
      </w:pPr>
      <w:r>
        <w:rPr>
          <w:rFonts w:ascii="Arial" w:eastAsia="Arial Unicode MS" w:hAnsi="Arial" w:cs="Arial"/>
          <w:sz w:val="18"/>
          <w:szCs w:val="18"/>
          <w:u w:color="000000"/>
          <w:lang w:bidi="en-US"/>
        </w:rPr>
        <w:t xml:space="preserve">(1 Peter 1:13-16) NLT </w:t>
      </w:r>
      <w:r w:rsidRPr="00E32AE5">
        <w:rPr>
          <w:rFonts w:ascii="Arial" w:eastAsia="Arial Unicode MS" w:hAnsi="Arial" w:cs="Arial"/>
          <w:i/>
          <w:iCs/>
          <w:sz w:val="18"/>
          <w:szCs w:val="18"/>
          <w:u w:color="000000"/>
          <w:lang w:bidi="en-US"/>
        </w:rPr>
        <w:t xml:space="preserve">So prepare your minds for action and exercise self-control. Put all your hope in the gracious salvation that will come to you when Jesus Christ is revealed to the world. </w:t>
      </w:r>
      <w:r w:rsidRPr="00E32AE5">
        <w:rPr>
          <w:rFonts w:ascii="Arial" w:eastAsia="Arial Unicode MS" w:hAnsi="Arial" w:cs="Arial"/>
          <w:i/>
          <w:iCs/>
          <w:sz w:val="18"/>
          <w:szCs w:val="18"/>
          <w:u w:color="000000"/>
          <w:vertAlign w:val="superscript"/>
          <w:lang w:bidi="en-US"/>
        </w:rPr>
        <w:t>14 </w:t>
      </w:r>
      <w:r w:rsidRPr="00E32AE5">
        <w:rPr>
          <w:rFonts w:ascii="Arial" w:eastAsia="Arial Unicode MS" w:hAnsi="Arial" w:cs="Arial"/>
          <w:i/>
          <w:iCs/>
          <w:sz w:val="18"/>
          <w:szCs w:val="18"/>
          <w:u w:color="000000"/>
          <w:lang w:bidi="en-US"/>
        </w:rPr>
        <w:t xml:space="preserve">So you must live as God’s obedient children. Don’t slip back into your old ways of living to satisfy your own desires. You didn’t know any better then. </w:t>
      </w:r>
      <w:r w:rsidRPr="00E32AE5">
        <w:rPr>
          <w:rFonts w:ascii="Arial" w:eastAsia="Arial Unicode MS" w:hAnsi="Arial" w:cs="Arial"/>
          <w:i/>
          <w:iCs/>
          <w:sz w:val="18"/>
          <w:szCs w:val="18"/>
          <w:u w:color="000000"/>
          <w:vertAlign w:val="superscript"/>
          <w:lang w:bidi="en-US"/>
        </w:rPr>
        <w:t>15 </w:t>
      </w:r>
      <w:r w:rsidRPr="00E32AE5">
        <w:rPr>
          <w:rFonts w:ascii="Arial" w:eastAsia="Arial Unicode MS" w:hAnsi="Arial" w:cs="Arial"/>
          <w:i/>
          <w:iCs/>
          <w:sz w:val="18"/>
          <w:szCs w:val="18"/>
          <w:u w:color="000000"/>
          <w:lang w:bidi="en-US"/>
        </w:rPr>
        <w:t xml:space="preserve">But now you must be holy in everything you do, just as God who chose you is holy. </w:t>
      </w:r>
      <w:r w:rsidRPr="00E32AE5">
        <w:rPr>
          <w:rFonts w:ascii="Arial" w:eastAsia="Arial Unicode MS" w:hAnsi="Arial" w:cs="Arial"/>
          <w:i/>
          <w:iCs/>
          <w:sz w:val="18"/>
          <w:szCs w:val="18"/>
          <w:u w:color="000000"/>
          <w:vertAlign w:val="superscript"/>
          <w:lang w:bidi="en-US"/>
        </w:rPr>
        <w:t>16 </w:t>
      </w:r>
      <w:r w:rsidRPr="00E32AE5">
        <w:rPr>
          <w:rFonts w:ascii="Arial" w:eastAsia="Arial Unicode MS" w:hAnsi="Arial" w:cs="Arial"/>
          <w:i/>
          <w:iCs/>
          <w:sz w:val="18"/>
          <w:szCs w:val="18"/>
          <w:u w:color="000000"/>
          <w:lang w:bidi="en-US"/>
        </w:rPr>
        <w:t>For the Scriptures say, “You must be holy because I am holy.”</w:t>
      </w:r>
    </w:p>
    <w:p w14:paraId="5F78FFA6" w14:textId="77777777" w:rsidR="00E32AE5" w:rsidRPr="004944E8" w:rsidRDefault="00E32AE5" w:rsidP="00847DD1">
      <w:pPr>
        <w:rPr>
          <w:rFonts w:ascii="Arial" w:eastAsia="Arial Unicode MS" w:hAnsi="Arial" w:cs="Arial"/>
          <w:u w:color="000000"/>
          <w:lang w:bidi="en-US"/>
        </w:rPr>
      </w:pPr>
    </w:p>
    <w:sectPr w:rsidR="00E32AE5" w:rsidRPr="004944E8" w:rsidSect="009E1BE3">
      <w:headerReference w:type="even" r:id="rId8"/>
      <w:footerReference w:type="even" r:id="rId9"/>
      <w:headerReference w:type="first" r:id="rId10"/>
      <w:footerReference w:type="first" r:id="rId11"/>
      <w:pgSz w:w="15840" w:h="12240" w:orient="landscape" w:code="1"/>
      <w:pgMar w:top="1512" w:right="1080" w:bottom="720" w:left="1080" w:header="576" w:footer="432" w:gutter="0"/>
      <w:cols w:num="2" w:space="180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F415" w14:textId="77777777" w:rsidR="00017CC7" w:rsidRDefault="00017CC7">
      <w:r>
        <w:separator/>
      </w:r>
    </w:p>
  </w:endnote>
  <w:endnote w:type="continuationSeparator" w:id="0">
    <w:p w14:paraId="5D5FBAA3" w14:textId="77777777" w:rsidR="00017CC7" w:rsidRDefault="0001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Times New Roman"/>
    <w:panose1 w:val="020B0604020202020204"/>
    <w:charset w:val="00"/>
    <w:family w:val="swiss"/>
    <w:pitch w:val="variable"/>
    <w:sig w:usb0="00000003" w:usb1="00000000" w:usb2="00000000" w:usb3="00000000" w:csb0="00000001" w:csb1="00000000"/>
  </w:font>
  <w:font w:name="MyriaMM_400 RG 600 NO">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25C0" w14:textId="425D0B5B" w:rsidR="00124007" w:rsidRPr="00CE196F" w:rsidRDefault="00124007" w:rsidP="00CE196F">
    <w:pPr>
      <w:jc w:val="right"/>
      <w:rPr>
        <w:rFonts w:ascii="Technical" w:hAnsi="Technical"/>
      </w:rPr>
    </w:pPr>
    <w:r w:rsidRPr="00952921">
      <w:rPr>
        <w:sz w:val="16"/>
      </w:rPr>
      <w:t>All scripture is fr</w:t>
    </w:r>
    <w:r>
      <w:rPr>
        <w:sz w:val="16"/>
      </w:rPr>
      <w:t>om the New Living Translation</w:t>
    </w:r>
    <w:r w:rsidRPr="00952921">
      <w:rPr>
        <w:sz w:val="16"/>
      </w:rPr>
      <w:t>, unless otherwise noted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408B" w14:textId="511079F4" w:rsidR="00124007" w:rsidRDefault="00124007" w:rsidP="00BD39F5">
    <w:pPr>
      <w:jc w:val="right"/>
      <w:rPr>
        <w:rFonts w:ascii="Technical" w:hAnsi="Technic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9CC7" w14:textId="77777777" w:rsidR="00017CC7" w:rsidRDefault="00017CC7">
      <w:r>
        <w:separator/>
      </w:r>
    </w:p>
  </w:footnote>
  <w:footnote w:type="continuationSeparator" w:id="0">
    <w:p w14:paraId="74EEC0CD" w14:textId="77777777" w:rsidR="00017CC7" w:rsidRDefault="0001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C23" w14:textId="77777777" w:rsidR="00B22769" w:rsidRPr="00746FC9" w:rsidRDefault="00124007" w:rsidP="00B22769">
    <w:pPr>
      <w:pStyle w:val="Header"/>
      <w:rPr>
        <w:rFonts w:cs="Tahoma"/>
        <w:b/>
        <w:sz w:val="32"/>
        <w:szCs w:val="32"/>
      </w:rPr>
    </w:pPr>
    <w:r>
      <w:rPr>
        <w:rFonts w:cs="Tahoma"/>
        <w:noProof/>
        <w:sz w:val="20"/>
      </w:rPr>
      <mc:AlternateContent>
        <mc:Choice Requires="wps">
          <w:drawing>
            <wp:anchor distT="0" distB="0" distL="114300" distR="114300" simplePos="0" relativeHeight="251658240" behindDoc="0" locked="0" layoutInCell="1" allowOverlap="1" wp14:anchorId="15B0F24C" wp14:editId="404BFFE3">
              <wp:simplePos x="0" y="0"/>
              <wp:positionH relativeFrom="column">
                <wp:posOffset>3937635</wp:posOffset>
              </wp:positionH>
              <wp:positionV relativeFrom="paragraph">
                <wp:posOffset>208280</wp:posOffset>
              </wp:positionV>
              <wp:extent cx="800100" cy="228600"/>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8B41" id="Rectangle 23" o:spid="_x0000_s1026" style="position:absolute;margin-left:310.05pt;margin-top:16.4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" stroked="f"/>
          </w:pict>
        </mc:Fallback>
      </mc:AlternateContent>
    </w:r>
    <w:r w:rsidR="00B22769">
      <w:rPr>
        <w:rFonts w:cs="Tahoma"/>
        <w:b/>
        <w:noProof/>
        <w:sz w:val="20"/>
      </w:rPr>
      <mc:AlternateContent>
        <mc:Choice Requires="wps">
          <w:drawing>
            <wp:anchor distT="0" distB="0" distL="114300" distR="114300" simplePos="0" relativeHeight="251665408" behindDoc="0" locked="0" layoutInCell="1" allowOverlap="1" wp14:anchorId="481B4C06" wp14:editId="5A406802">
              <wp:simplePos x="0" y="0"/>
              <wp:positionH relativeFrom="column">
                <wp:posOffset>3937635</wp:posOffset>
              </wp:positionH>
              <wp:positionV relativeFrom="paragraph">
                <wp:posOffset>208280</wp:posOffset>
              </wp:positionV>
              <wp:extent cx="800100" cy="2286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A90E" id="Rectangle 20" o:spid="_x0000_s1026" style="position:absolute;margin-left:310.05pt;margin-top:16.4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" stroked="f"/>
          </w:pict>
        </mc:Fallback>
      </mc:AlternateContent>
    </w:r>
    <w:r w:rsidR="00B22769" w:rsidRPr="00746FC9">
      <w:rPr>
        <w:rFonts w:cs="Tahoma"/>
        <w:b/>
        <w:sz w:val="28"/>
        <w:szCs w:val="28"/>
      </w:rPr>
      <w:t>Life Journey Notes</w:t>
    </w:r>
    <w:r w:rsidR="00B22769" w:rsidRPr="00746FC9">
      <w:rPr>
        <w:rFonts w:cs="Tahoma"/>
        <w:b/>
        <w:sz w:val="32"/>
        <w:szCs w:val="32"/>
      </w:rPr>
      <w:tab/>
      <w:t xml:space="preserve">                         </w:t>
    </w:r>
  </w:p>
  <w:p w14:paraId="2D2A33DA" w14:textId="77777777" w:rsidR="00E865E8" w:rsidRPr="00CF3F17" w:rsidRDefault="00E865E8" w:rsidP="00E865E8">
    <w:pPr>
      <w:pStyle w:val="Header"/>
      <w:tabs>
        <w:tab w:val="clear" w:pos="8640"/>
        <w:tab w:val="right" w:pos="7560"/>
      </w:tabs>
      <w:rPr>
        <w:rFonts w:cs="Tahoma"/>
        <w:szCs w:val="18"/>
      </w:rPr>
    </w:pPr>
    <w:r w:rsidRPr="00CF3F17">
      <w:rPr>
        <w:rFonts w:cs="Tahoma"/>
        <w:noProof/>
        <w:szCs w:val="18"/>
      </w:rPr>
      <mc:AlternateContent>
        <mc:Choice Requires="wps">
          <w:drawing>
            <wp:anchor distT="0" distB="0" distL="114300" distR="114300" simplePos="0" relativeHeight="251667456" behindDoc="0" locked="0" layoutInCell="1" allowOverlap="1" wp14:anchorId="4714043E" wp14:editId="65F39464">
              <wp:simplePos x="0" y="0"/>
              <wp:positionH relativeFrom="column">
                <wp:posOffset>-634365</wp:posOffset>
              </wp:positionH>
              <wp:positionV relativeFrom="paragraph">
                <wp:posOffset>-6350</wp:posOffset>
              </wp:positionV>
              <wp:extent cx="521335" cy="228600"/>
              <wp:effectExtent l="0" t="0" r="0" b="0"/>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EDEF" id="Rectangle 132" o:spid="_x0000_s1026" style="position:absolute;margin-left:-49.95pt;margin-top:-.5pt;width:41.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Pr="00CF3F17">
      <w:rPr>
        <w:rFonts w:cs="Tahoma"/>
        <w:noProof/>
        <w:szCs w:val="18"/>
      </w:rPr>
      <mc:AlternateContent>
        <mc:Choice Requires="wps">
          <w:drawing>
            <wp:anchor distT="0" distB="0" distL="114300" distR="114300" simplePos="0" relativeHeight="251668480" behindDoc="0" locked="0" layoutInCell="1" allowOverlap="1" wp14:anchorId="4C90A050" wp14:editId="6362EAB0">
              <wp:simplePos x="0" y="0"/>
              <wp:positionH relativeFrom="column">
                <wp:posOffset>-634365</wp:posOffset>
              </wp:positionH>
              <wp:positionV relativeFrom="paragraph">
                <wp:posOffset>-6350</wp:posOffset>
              </wp:positionV>
              <wp:extent cx="521335" cy="228600"/>
              <wp:effectExtent l="0" t="0" r="0" b="0"/>
              <wp:wrapNone/>
              <wp:docPr id="1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E510" id="Rectangle 132" o:spid="_x0000_s1026" style="position:absolute;margin-left:-49.95pt;margin-top:-.5pt;width:41.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Pr>
        <w:rFonts w:cs="Tahoma"/>
        <w:noProof/>
        <w:szCs w:val="18"/>
      </w:rPr>
      <w:t>The Compromising Church                                                  March 13,</w:t>
    </w:r>
    <w:r>
      <w:rPr>
        <w:rFonts w:cs="Tahoma"/>
        <w:szCs w:val="18"/>
      </w:rPr>
      <w:t xml:space="preserve"> 2022                        </w:t>
    </w:r>
    <w:r>
      <w:rPr>
        <w:rFonts w:cs="Tahoma"/>
        <w:noProof/>
        <w:szCs w:val="18"/>
      </w:rPr>
      <w:t>The Compromising Church                                                       …continued</w:t>
    </w:r>
  </w:p>
  <w:p w14:paraId="4CBA4C97" w14:textId="2D1B0C8E" w:rsidR="00124007" w:rsidRPr="00716A67" w:rsidRDefault="00124007" w:rsidP="005746FA">
    <w:pPr>
      <w:pStyle w:val="Header"/>
      <w:rPr>
        <w:rFonts w:cs="Tahoma"/>
        <w:sz w:val="4"/>
        <w:szCs w:val="4"/>
      </w:rPr>
    </w:pPr>
    <w:r>
      <w:rPr>
        <w:rFonts w:cs="Tahoma"/>
        <w:sz w:val="4"/>
        <w:szCs w:val="4"/>
      </w:rPr>
      <w:t>-</w:t>
    </w:r>
    <w:r>
      <w:rPr>
        <w:rFonts w:cs="Tahoma"/>
        <w:noProof/>
        <w:sz w:val="4"/>
        <w:szCs w:val="4"/>
      </w:rPr>
      <mc:AlternateContent>
        <mc:Choice Requires="wps">
          <w:drawing>
            <wp:anchor distT="0" distB="0" distL="114300" distR="114300" simplePos="0" relativeHeight="251657216" behindDoc="0" locked="0" layoutInCell="1" allowOverlap="1" wp14:anchorId="30DF6DC9" wp14:editId="6269C5F9">
              <wp:simplePos x="0" y="0"/>
              <wp:positionH relativeFrom="column">
                <wp:posOffset>0</wp:posOffset>
              </wp:positionH>
              <wp:positionV relativeFrom="paragraph">
                <wp:posOffset>7620</wp:posOffset>
              </wp:positionV>
              <wp:extent cx="8738235" cy="254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8235" cy="25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5EF15"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88.0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"/>
          </w:pict>
        </mc:Fallback>
      </mc:AlternateContent>
    </w:r>
    <w:r w:rsidRPr="00136C17">
      <w:rPr>
        <w:rFonts w:cs="Tahoma"/>
        <w:sz w:val="20"/>
      </w:rPr>
      <w:t xml:space="preserve"> </w:t>
    </w:r>
    <w:r w:rsidRPr="00136C17">
      <w:rPr>
        <w:rFonts w:cs="Tahoma"/>
        <w:sz w:val="20"/>
      </w:rPr>
      <w:tab/>
    </w:r>
  </w:p>
  <w:p w14:paraId="22190DB5" w14:textId="77777777" w:rsidR="00124007" w:rsidRDefault="0012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FBD" w14:textId="77777777" w:rsidR="00124007" w:rsidRPr="00746FC9" w:rsidRDefault="00124007" w:rsidP="00BD39F5">
    <w:pPr>
      <w:pStyle w:val="Header"/>
      <w:rPr>
        <w:rFonts w:cs="Tahoma"/>
        <w:b/>
        <w:sz w:val="32"/>
        <w:szCs w:val="32"/>
      </w:rPr>
    </w:pPr>
    <w:r>
      <w:rPr>
        <w:rFonts w:cs="Tahoma"/>
        <w:b/>
        <w:noProof/>
        <w:sz w:val="20"/>
      </w:rPr>
      <mc:AlternateContent>
        <mc:Choice Requires="wps">
          <w:drawing>
            <wp:anchor distT="0" distB="0" distL="114300" distR="114300" simplePos="0" relativeHeight="251656192" behindDoc="0" locked="0" layoutInCell="1" allowOverlap="1" wp14:anchorId="0114EFDF" wp14:editId="1B4300ED">
              <wp:simplePos x="0" y="0"/>
              <wp:positionH relativeFrom="column">
                <wp:posOffset>3937635</wp:posOffset>
              </wp:positionH>
              <wp:positionV relativeFrom="paragraph">
                <wp:posOffset>208280</wp:posOffset>
              </wp:positionV>
              <wp:extent cx="800100" cy="2286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D9B5" id="Rectangle 20" o:spid="_x0000_s1026" style="position:absolute;margin-left:310.05pt;margin-top:16.4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" stroked="f"/>
          </w:pict>
        </mc:Fallback>
      </mc:AlternateContent>
    </w:r>
    <w:r w:rsidRPr="00746FC9">
      <w:rPr>
        <w:rFonts w:cs="Tahoma"/>
        <w:b/>
        <w:sz w:val="28"/>
        <w:szCs w:val="28"/>
      </w:rPr>
      <w:t>Life Journey Notes</w:t>
    </w:r>
    <w:r w:rsidRPr="00746FC9">
      <w:rPr>
        <w:rFonts w:cs="Tahoma"/>
        <w:b/>
        <w:sz w:val="32"/>
        <w:szCs w:val="32"/>
      </w:rPr>
      <w:tab/>
      <w:t xml:space="preserve">                         </w:t>
    </w:r>
  </w:p>
  <w:p w14:paraId="754400CB" w14:textId="2B8AB6D7" w:rsidR="00470E87" w:rsidRPr="00CF3F17" w:rsidRDefault="00470E87" w:rsidP="00470E87">
    <w:pPr>
      <w:pStyle w:val="Header"/>
      <w:tabs>
        <w:tab w:val="clear" w:pos="8640"/>
        <w:tab w:val="right" w:pos="7560"/>
      </w:tabs>
      <w:rPr>
        <w:rFonts w:cs="Tahoma"/>
        <w:szCs w:val="18"/>
      </w:rPr>
    </w:pPr>
    <w:r w:rsidRPr="00CF3F17">
      <w:rPr>
        <w:rFonts w:cs="Tahoma"/>
        <w:noProof/>
        <w:szCs w:val="18"/>
      </w:rPr>
      <mc:AlternateContent>
        <mc:Choice Requires="wps">
          <w:drawing>
            <wp:anchor distT="0" distB="0" distL="114300" distR="114300" simplePos="0" relativeHeight="251670528" behindDoc="0" locked="0" layoutInCell="1" allowOverlap="1" wp14:anchorId="4CDF6CC6" wp14:editId="325CB9AD">
              <wp:simplePos x="0" y="0"/>
              <wp:positionH relativeFrom="column">
                <wp:posOffset>-634365</wp:posOffset>
              </wp:positionH>
              <wp:positionV relativeFrom="paragraph">
                <wp:posOffset>-6350</wp:posOffset>
              </wp:positionV>
              <wp:extent cx="521335" cy="228600"/>
              <wp:effectExtent l="0" t="0" r="0" b="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440A" id="Rectangle 132" o:spid="_x0000_s1026" style="position:absolute;margin-left:-49.95pt;margin-top:-.5pt;width:41.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Pr="00CF3F17">
      <w:rPr>
        <w:rFonts w:cs="Tahoma"/>
        <w:noProof/>
        <w:szCs w:val="18"/>
      </w:rPr>
      <mc:AlternateContent>
        <mc:Choice Requires="wps">
          <w:drawing>
            <wp:anchor distT="0" distB="0" distL="114300" distR="114300" simplePos="0" relativeHeight="251671552" behindDoc="0" locked="0" layoutInCell="1" allowOverlap="1" wp14:anchorId="2A4C0235" wp14:editId="40FD755C">
              <wp:simplePos x="0" y="0"/>
              <wp:positionH relativeFrom="column">
                <wp:posOffset>-634365</wp:posOffset>
              </wp:positionH>
              <wp:positionV relativeFrom="paragraph">
                <wp:posOffset>-6350</wp:posOffset>
              </wp:positionV>
              <wp:extent cx="521335" cy="228600"/>
              <wp:effectExtent l="0" t="0" r="0" b="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9AAB" id="Rectangle 132" o:spid="_x0000_s1026" style="position:absolute;margin-left:-49.95pt;margin-top:-.5pt;width:41.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006E43B5">
      <w:rPr>
        <w:rFonts w:cs="Tahoma"/>
        <w:noProof/>
        <w:szCs w:val="18"/>
      </w:rPr>
      <w:t xml:space="preserve">The Morning Star  </w:t>
    </w:r>
    <w:r w:rsidR="000852D9">
      <w:rPr>
        <w:rFonts w:cs="Tahoma"/>
        <w:noProof/>
        <w:szCs w:val="18"/>
      </w:rPr>
      <w:t xml:space="preserve">                                                                </w:t>
    </w:r>
    <w:r w:rsidR="00FA4D3C">
      <w:rPr>
        <w:rFonts w:cs="Tahoma"/>
        <w:noProof/>
        <w:szCs w:val="18"/>
      </w:rPr>
      <w:t xml:space="preserve">May </w:t>
    </w:r>
    <w:r w:rsidR="006E43B5">
      <w:rPr>
        <w:rFonts w:cs="Tahoma"/>
        <w:noProof/>
        <w:szCs w:val="18"/>
      </w:rPr>
      <w:t>15</w:t>
    </w:r>
    <w:r>
      <w:rPr>
        <w:rFonts w:cs="Tahoma"/>
        <w:noProof/>
        <w:szCs w:val="18"/>
      </w:rPr>
      <w:t>,</w:t>
    </w:r>
    <w:r>
      <w:rPr>
        <w:rFonts w:cs="Tahoma"/>
        <w:szCs w:val="18"/>
      </w:rPr>
      <w:t xml:space="preserve"> 2022                        </w:t>
    </w:r>
    <w:r w:rsidR="006E43B5">
      <w:rPr>
        <w:rFonts w:cs="Tahoma"/>
        <w:noProof/>
        <w:szCs w:val="18"/>
      </w:rPr>
      <w:t>The Morning Star</w:t>
    </w:r>
    <w:r w:rsidR="000852D9">
      <w:rPr>
        <w:rFonts w:cs="Tahoma"/>
        <w:noProof/>
        <w:szCs w:val="18"/>
      </w:rPr>
      <w:t xml:space="preserve">                                                                    </w:t>
    </w:r>
    <w:r>
      <w:rPr>
        <w:rFonts w:cs="Tahoma"/>
        <w:noProof/>
        <w:szCs w:val="18"/>
      </w:rPr>
      <w:t>…continued</w:t>
    </w:r>
  </w:p>
  <w:p w14:paraId="5376CD18" w14:textId="619F5805" w:rsidR="00124007" w:rsidRPr="00136C17" w:rsidRDefault="00124007" w:rsidP="00BD39F5">
    <w:pPr>
      <w:pStyle w:val="Header"/>
      <w:rPr>
        <w:rFonts w:cs="Tahoma"/>
        <w:sz w:val="4"/>
        <w:szCs w:val="4"/>
      </w:rPr>
    </w:pPr>
    <w:r>
      <w:rPr>
        <w:rFonts w:cs="Tahoma"/>
        <w:sz w:val="4"/>
        <w:szCs w:val="4"/>
      </w:rPr>
      <w:t xml:space="preserve"> -</w:t>
    </w:r>
  </w:p>
  <w:p w14:paraId="0FA6E93D" w14:textId="77777777" w:rsidR="00124007" w:rsidRPr="00716A67" w:rsidRDefault="00124007" w:rsidP="00BD39F5">
    <w:pPr>
      <w:pStyle w:val="Header"/>
      <w:rPr>
        <w:rFonts w:cs="Tahoma"/>
        <w:sz w:val="4"/>
        <w:szCs w:val="4"/>
      </w:rPr>
    </w:pPr>
    <w:r>
      <w:rPr>
        <w:rFonts w:cs="Tahoma"/>
        <w:noProof/>
        <w:sz w:val="4"/>
        <w:szCs w:val="4"/>
      </w:rPr>
      <mc:AlternateContent>
        <mc:Choice Requires="wps">
          <w:drawing>
            <wp:anchor distT="0" distB="0" distL="114300" distR="114300" simplePos="0" relativeHeight="251655168" behindDoc="0" locked="0" layoutInCell="1" allowOverlap="1" wp14:anchorId="3A4E6113" wp14:editId="6BEEDCC8">
              <wp:simplePos x="0" y="0"/>
              <wp:positionH relativeFrom="column">
                <wp:posOffset>-31115</wp:posOffset>
              </wp:positionH>
              <wp:positionV relativeFrom="paragraph">
                <wp:posOffset>7620</wp:posOffset>
              </wp:positionV>
              <wp:extent cx="8677910" cy="254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7910" cy="25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99F2"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pt" to="680.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"/>
          </w:pict>
        </mc:Fallback>
      </mc:AlternateContent>
    </w:r>
    <w:r w:rsidRPr="00136C17">
      <w:rPr>
        <w:rFonts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17E0CF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none"/>
      <w:pStyle w:val="Heading1"/>
      <w:suff w:val="nothing"/>
      <w:lvlText w:val=""/>
      <w:lvlJc w:val="left"/>
      <w:pPr>
        <w:ind w:left="360" w:hanging="360"/>
      </w:p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2" w15:restartNumberingAfterBreak="0">
    <w:nsid w:val="05F5420C"/>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DF3151"/>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0C51212F"/>
    <w:multiLevelType w:val="hybridMultilevel"/>
    <w:tmpl w:val="A2505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F06393"/>
    <w:multiLevelType w:val="multilevel"/>
    <w:tmpl w:val="D7649F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EB6D44"/>
    <w:multiLevelType w:val="hybridMultilevel"/>
    <w:tmpl w:val="3A32F0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2AB"/>
    <w:multiLevelType w:val="multilevel"/>
    <w:tmpl w:val="B122DB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5E2B60"/>
    <w:multiLevelType w:val="hybridMultilevel"/>
    <w:tmpl w:val="608C77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79028CE"/>
    <w:multiLevelType w:val="multilevel"/>
    <w:tmpl w:val="67861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A1499"/>
    <w:multiLevelType w:val="hybridMultilevel"/>
    <w:tmpl w:val="D6089A84"/>
    <w:lvl w:ilvl="0" w:tplc="6DA2DD5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8453B0C"/>
    <w:multiLevelType w:val="multilevel"/>
    <w:tmpl w:val="F03A7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AB3E1A"/>
    <w:multiLevelType w:val="hybridMultilevel"/>
    <w:tmpl w:val="5106D5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E142031"/>
    <w:multiLevelType w:val="hybridMultilevel"/>
    <w:tmpl w:val="6128CA2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7A5A35"/>
    <w:multiLevelType w:val="hybridMultilevel"/>
    <w:tmpl w:val="554CB152"/>
    <w:lvl w:ilvl="0" w:tplc="0CF8C808">
      <w:start w:val="1"/>
      <w:numFmt w:val="bullet"/>
      <w:lvlText w:val=""/>
      <w:lvlJc w:val="left"/>
      <w:pPr>
        <w:tabs>
          <w:tab w:val="num" w:pos="1080"/>
        </w:tabs>
        <w:ind w:left="1080" w:hanging="360"/>
      </w:pPr>
      <w:rPr>
        <w:rFonts w:ascii="Wingdings" w:hAnsi="Wingdings" w:hint="default"/>
        <w:b/>
        <w:i w:val="0"/>
      </w:rPr>
    </w:lvl>
    <w:lvl w:ilvl="1" w:tplc="0409000D">
      <w:start w:val="1"/>
      <w:numFmt w:val="bullet"/>
      <w:lvlText w:val=""/>
      <w:lvlJc w:val="left"/>
      <w:pPr>
        <w:tabs>
          <w:tab w:val="num" w:pos="1800"/>
        </w:tabs>
        <w:ind w:left="1800" w:hanging="360"/>
      </w:pPr>
      <w:rPr>
        <w:rFonts w:ascii="Wingdings" w:hAnsi="Wingdings"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006AB5"/>
    <w:multiLevelType w:val="hybridMultilevel"/>
    <w:tmpl w:val="B122DBC6"/>
    <w:lvl w:ilvl="0" w:tplc="000F0409">
      <w:start w:val="1"/>
      <w:numFmt w:val="decimal"/>
      <w:lvlText w:val="%1."/>
      <w:lvlJc w:val="left"/>
      <w:pPr>
        <w:tabs>
          <w:tab w:val="num" w:pos="720"/>
        </w:tabs>
        <w:ind w:left="720" w:hanging="360"/>
      </w:pPr>
    </w:lvl>
    <w:lvl w:ilvl="1" w:tplc="2554BA78">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2567DE9"/>
    <w:multiLevelType w:val="hybridMultilevel"/>
    <w:tmpl w:val="70644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567C51"/>
    <w:multiLevelType w:val="hybridMultilevel"/>
    <w:tmpl w:val="E6E43C4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401F37"/>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F61C8"/>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4B1A0D"/>
    <w:multiLevelType w:val="hybridMultilevel"/>
    <w:tmpl w:val="28D26610"/>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C6246E"/>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4C245FF"/>
    <w:multiLevelType w:val="hybridMultilevel"/>
    <w:tmpl w:val="697E6B5C"/>
    <w:lvl w:ilvl="0" w:tplc="613E229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902267"/>
    <w:multiLevelType w:val="hybridMultilevel"/>
    <w:tmpl w:val="162013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6DA1109"/>
    <w:multiLevelType w:val="hybridMultilevel"/>
    <w:tmpl w:val="93860A7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205295"/>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9A73E5"/>
    <w:multiLevelType w:val="hybridMultilevel"/>
    <w:tmpl w:val="E760F95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9135C9"/>
    <w:multiLevelType w:val="hybridMultilevel"/>
    <w:tmpl w:val="A57C2B0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53C72"/>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1E732F"/>
    <w:multiLevelType w:val="multilevel"/>
    <w:tmpl w:val="9430A44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1E12B9"/>
    <w:multiLevelType w:val="hybridMultilevel"/>
    <w:tmpl w:val="A20C4AF8"/>
    <w:lvl w:ilvl="0" w:tplc="000F0409">
      <w:start w:val="1"/>
      <w:numFmt w:val="decimal"/>
      <w:lvlText w:val="%1."/>
      <w:lvlJc w:val="left"/>
      <w:pPr>
        <w:tabs>
          <w:tab w:val="num" w:pos="720"/>
        </w:tabs>
        <w:ind w:left="720" w:hanging="360"/>
      </w:pPr>
    </w:lvl>
    <w:lvl w:ilvl="1" w:tplc="00050409">
      <w:start w:val="1"/>
      <w:numFmt w:val="bullet"/>
      <w:lvlText w:val=""/>
      <w:lvlJc w:val="left"/>
      <w:pPr>
        <w:tabs>
          <w:tab w:val="num" w:pos="1440"/>
        </w:tabs>
        <w:ind w:left="1440" w:hanging="36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5474EF8"/>
    <w:multiLevelType w:val="hybridMultilevel"/>
    <w:tmpl w:val="8328F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5F5272"/>
    <w:multiLevelType w:val="hybridMultilevel"/>
    <w:tmpl w:val="3EE42A5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B970CB"/>
    <w:multiLevelType w:val="hybridMultilevel"/>
    <w:tmpl w:val="8160A9CA"/>
    <w:lvl w:ilvl="0" w:tplc="0CF8C808">
      <w:start w:val="1"/>
      <w:numFmt w:val="bullet"/>
      <w:lvlText w:val=""/>
      <w:lvlJc w:val="left"/>
      <w:pPr>
        <w:tabs>
          <w:tab w:val="num" w:pos="720"/>
        </w:tabs>
        <w:ind w:left="720" w:hanging="360"/>
      </w:pPr>
      <w:rPr>
        <w:rFonts w:ascii="Wingdings" w:hAnsi="Wingdings" w:hint="default"/>
        <w:b/>
        <w:i w:val="0"/>
      </w:rPr>
    </w:lvl>
    <w:lvl w:ilvl="1" w:tplc="434624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4624A3"/>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35" w15:restartNumberingAfterBreak="0">
    <w:nsid w:val="5C851500"/>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36" w15:restartNumberingAfterBreak="0">
    <w:nsid w:val="631601E1"/>
    <w:multiLevelType w:val="hybridMultilevel"/>
    <w:tmpl w:val="C4A2039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AD1C5E"/>
    <w:multiLevelType w:val="hybridMultilevel"/>
    <w:tmpl w:val="051C737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CD138D"/>
    <w:multiLevelType w:val="hybridMultilevel"/>
    <w:tmpl w:val="5770FE94"/>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A73B8F"/>
    <w:multiLevelType w:val="hybridMultilevel"/>
    <w:tmpl w:val="26107E3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7A34F7"/>
    <w:multiLevelType w:val="hybridMultilevel"/>
    <w:tmpl w:val="678610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4FC2F6C"/>
    <w:multiLevelType w:val="multilevel"/>
    <w:tmpl w:val="A57C2B0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003296"/>
    <w:multiLevelType w:val="hybridMultilevel"/>
    <w:tmpl w:val="DE2A7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1318E9"/>
    <w:multiLevelType w:val="hybridMultilevel"/>
    <w:tmpl w:val="3424D2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5028AB"/>
    <w:multiLevelType w:val="multilevel"/>
    <w:tmpl w:val="B122DB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272478">
    <w:abstractNumId w:val="1"/>
  </w:num>
  <w:num w:numId="2" w16cid:durableId="2140804407">
    <w:abstractNumId w:val="43"/>
  </w:num>
  <w:num w:numId="3" w16cid:durableId="321785473">
    <w:abstractNumId w:val="24"/>
  </w:num>
  <w:num w:numId="4" w16cid:durableId="1947422629">
    <w:abstractNumId w:val="32"/>
  </w:num>
  <w:num w:numId="5" w16cid:durableId="1588225058">
    <w:abstractNumId w:val="17"/>
  </w:num>
  <w:num w:numId="6" w16cid:durableId="717122401">
    <w:abstractNumId w:val="39"/>
  </w:num>
  <w:num w:numId="7" w16cid:durableId="802430813">
    <w:abstractNumId w:val="26"/>
  </w:num>
  <w:num w:numId="8" w16cid:durableId="2088067206">
    <w:abstractNumId w:val="13"/>
  </w:num>
  <w:num w:numId="9" w16cid:durableId="1385331994">
    <w:abstractNumId w:val="4"/>
  </w:num>
  <w:num w:numId="10" w16cid:durableId="421486247">
    <w:abstractNumId w:val="36"/>
  </w:num>
  <w:num w:numId="11" w16cid:durableId="261576593">
    <w:abstractNumId w:val="3"/>
  </w:num>
  <w:num w:numId="12" w16cid:durableId="1067605569">
    <w:abstractNumId w:val="35"/>
  </w:num>
  <w:num w:numId="13" w16cid:durableId="307637304">
    <w:abstractNumId w:val="34"/>
  </w:num>
  <w:num w:numId="14" w16cid:durableId="679820585">
    <w:abstractNumId w:val="27"/>
  </w:num>
  <w:num w:numId="15" w16cid:durableId="679351091">
    <w:abstractNumId w:val="41"/>
  </w:num>
  <w:num w:numId="16" w16cid:durableId="40860033">
    <w:abstractNumId w:val="6"/>
  </w:num>
  <w:num w:numId="17" w16cid:durableId="1995983194">
    <w:abstractNumId w:val="20"/>
  </w:num>
  <w:num w:numId="18" w16cid:durableId="2063211158">
    <w:abstractNumId w:val="33"/>
  </w:num>
  <w:num w:numId="19" w16cid:durableId="1732652351">
    <w:abstractNumId w:val="38"/>
  </w:num>
  <w:num w:numId="20" w16cid:durableId="1145706936">
    <w:abstractNumId w:val="42"/>
  </w:num>
  <w:num w:numId="21" w16cid:durableId="274604670">
    <w:abstractNumId w:val="21"/>
  </w:num>
  <w:num w:numId="22" w16cid:durableId="871187117">
    <w:abstractNumId w:val="16"/>
  </w:num>
  <w:num w:numId="23" w16cid:durableId="2131972197">
    <w:abstractNumId w:val="22"/>
  </w:num>
  <w:num w:numId="24" w16cid:durableId="816800816">
    <w:abstractNumId w:val="31"/>
  </w:num>
  <w:num w:numId="25" w16cid:durableId="1202477261">
    <w:abstractNumId w:val="29"/>
  </w:num>
  <w:num w:numId="26" w16cid:durableId="896817776">
    <w:abstractNumId w:val="14"/>
  </w:num>
  <w:num w:numId="27" w16cid:durableId="1552107019">
    <w:abstractNumId w:val="37"/>
  </w:num>
  <w:num w:numId="28" w16cid:durableId="968784881">
    <w:abstractNumId w:val="15"/>
  </w:num>
  <w:num w:numId="29" w16cid:durableId="479464244">
    <w:abstractNumId w:val="11"/>
  </w:num>
  <w:num w:numId="30" w16cid:durableId="1706176275">
    <w:abstractNumId w:val="25"/>
  </w:num>
  <w:num w:numId="31" w16cid:durableId="602306974">
    <w:abstractNumId w:val="2"/>
  </w:num>
  <w:num w:numId="32" w16cid:durableId="606699296">
    <w:abstractNumId w:val="28"/>
  </w:num>
  <w:num w:numId="33" w16cid:durableId="263466728">
    <w:abstractNumId w:val="10"/>
  </w:num>
  <w:num w:numId="34" w16cid:durableId="1850632204">
    <w:abstractNumId w:val="19"/>
  </w:num>
  <w:num w:numId="35" w16cid:durableId="343291135">
    <w:abstractNumId w:val="40"/>
  </w:num>
  <w:num w:numId="36" w16cid:durableId="1336611076">
    <w:abstractNumId w:val="18"/>
  </w:num>
  <w:num w:numId="37" w16cid:durableId="1523201923">
    <w:abstractNumId w:val="23"/>
  </w:num>
  <w:num w:numId="38" w16cid:durableId="1585529346">
    <w:abstractNumId w:val="9"/>
  </w:num>
  <w:num w:numId="39" w16cid:durableId="1842575952">
    <w:abstractNumId w:val="12"/>
  </w:num>
  <w:num w:numId="40" w16cid:durableId="1296326276">
    <w:abstractNumId w:val="44"/>
  </w:num>
  <w:num w:numId="41" w16cid:durableId="391655137">
    <w:abstractNumId w:val="30"/>
  </w:num>
  <w:num w:numId="42" w16cid:durableId="1266500528">
    <w:abstractNumId w:val="7"/>
  </w:num>
  <w:num w:numId="43" w16cid:durableId="143009377">
    <w:abstractNumId w:val="8"/>
  </w:num>
  <w:num w:numId="44" w16cid:durableId="2107341102">
    <w:abstractNumId w:val="5"/>
  </w:num>
  <w:num w:numId="45" w16cid:durableId="89832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You've Got Mail4.doc"/>
    <w:docVar w:name="IPSpeechSession$" w:val="TRUE"/>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947917"/>
    <w:rsid w:val="00001469"/>
    <w:rsid w:val="00002328"/>
    <w:rsid w:val="0000232F"/>
    <w:rsid w:val="00002D86"/>
    <w:rsid w:val="00002ED5"/>
    <w:rsid w:val="00002FFC"/>
    <w:rsid w:val="00003EEF"/>
    <w:rsid w:val="0000509C"/>
    <w:rsid w:val="00005C66"/>
    <w:rsid w:val="00005C74"/>
    <w:rsid w:val="00005E9A"/>
    <w:rsid w:val="00006464"/>
    <w:rsid w:val="00007162"/>
    <w:rsid w:val="000074E1"/>
    <w:rsid w:val="0000752A"/>
    <w:rsid w:val="000075BE"/>
    <w:rsid w:val="000078F0"/>
    <w:rsid w:val="000108A8"/>
    <w:rsid w:val="00010DF3"/>
    <w:rsid w:val="00011264"/>
    <w:rsid w:val="000122EE"/>
    <w:rsid w:val="00012D1D"/>
    <w:rsid w:val="00012E26"/>
    <w:rsid w:val="00013590"/>
    <w:rsid w:val="00013932"/>
    <w:rsid w:val="00013FB7"/>
    <w:rsid w:val="00014611"/>
    <w:rsid w:val="00015064"/>
    <w:rsid w:val="00015135"/>
    <w:rsid w:val="00015416"/>
    <w:rsid w:val="00015C41"/>
    <w:rsid w:val="0001611F"/>
    <w:rsid w:val="00016A04"/>
    <w:rsid w:val="00017CC7"/>
    <w:rsid w:val="00017E9A"/>
    <w:rsid w:val="0002000A"/>
    <w:rsid w:val="0002010C"/>
    <w:rsid w:val="0002012A"/>
    <w:rsid w:val="00020399"/>
    <w:rsid w:val="00021284"/>
    <w:rsid w:val="00021C0A"/>
    <w:rsid w:val="00022107"/>
    <w:rsid w:val="000222B3"/>
    <w:rsid w:val="00022ED9"/>
    <w:rsid w:val="00023A2D"/>
    <w:rsid w:val="00023BED"/>
    <w:rsid w:val="000259F0"/>
    <w:rsid w:val="00025D48"/>
    <w:rsid w:val="00027183"/>
    <w:rsid w:val="00027697"/>
    <w:rsid w:val="00027B6F"/>
    <w:rsid w:val="000309ED"/>
    <w:rsid w:val="00030FCD"/>
    <w:rsid w:val="00031751"/>
    <w:rsid w:val="00031990"/>
    <w:rsid w:val="00031EEC"/>
    <w:rsid w:val="000322FD"/>
    <w:rsid w:val="00035634"/>
    <w:rsid w:val="00035C1E"/>
    <w:rsid w:val="00035EFA"/>
    <w:rsid w:val="00036310"/>
    <w:rsid w:val="00036CFE"/>
    <w:rsid w:val="00036E6F"/>
    <w:rsid w:val="00037508"/>
    <w:rsid w:val="00037568"/>
    <w:rsid w:val="00037605"/>
    <w:rsid w:val="0003765C"/>
    <w:rsid w:val="00040B9F"/>
    <w:rsid w:val="00040F7A"/>
    <w:rsid w:val="00041486"/>
    <w:rsid w:val="000414AF"/>
    <w:rsid w:val="000427B5"/>
    <w:rsid w:val="00042E52"/>
    <w:rsid w:val="000445AF"/>
    <w:rsid w:val="000448A5"/>
    <w:rsid w:val="00045599"/>
    <w:rsid w:val="0004606C"/>
    <w:rsid w:val="000463BB"/>
    <w:rsid w:val="00046851"/>
    <w:rsid w:val="000472B2"/>
    <w:rsid w:val="0004770B"/>
    <w:rsid w:val="00050AC6"/>
    <w:rsid w:val="00051AB6"/>
    <w:rsid w:val="00052417"/>
    <w:rsid w:val="00052786"/>
    <w:rsid w:val="00052813"/>
    <w:rsid w:val="00052990"/>
    <w:rsid w:val="00052DE9"/>
    <w:rsid w:val="00053891"/>
    <w:rsid w:val="000538D9"/>
    <w:rsid w:val="000544D6"/>
    <w:rsid w:val="00054814"/>
    <w:rsid w:val="00054855"/>
    <w:rsid w:val="00054C52"/>
    <w:rsid w:val="00054C90"/>
    <w:rsid w:val="00055509"/>
    <w:rsid w:val="0005630D"/>
    <w:rsid w:val="00056DD2"/>
    <w:rsid w:val="00057466"/>
    <w:rsid w:val="00057A4A"/>
    <w:rsid w:val="00061272"/>
    <w:rsid w:val="00061677"/>
    <w:rsid w:val="00061E40"/>
    <w:rsid w:val="00062B07"/>
    <w:rsid w:val="000635BB"/>
    <w:rsid w:val="00064826"/>
    <w:rsid w:val="00064DCD"/>
    <w:rsid w:val="00065146"/>
    <w:rsid w:val="000655A0"/>
    <w:rsid w:val="000660D0"/>
    <w:rsid w:val="0006779B"/>
    <w:rsid w:val="000678FD"/>
    <w:rsid w:val="00067D9D"/>
    <w:rsid w:val="0007020A"/>
    <w:rsid w:val="000704C4"/>
    <w:rsid w:val="0007097E"/>
    <w:rsid w:val="00070E4C"/>
    <w:rsid w:val="0007270E"/>
    <w:rsid w:val="00072BAD"/>
    <w:rsid w:val="0007339B"/>
    <w:rsid w:val="0007393E"/>
    <w:rsid w:val="00073FDD"/>
    <w:rsid w:val="0007459C"/>
    <w:rsid w:val="000745F1"/>
    <w:rsid w:val="00074A91"/>
    <w:rsid w:val="00076EC5"/>
    <w:rsid w:val="0007712A"/>
    <w:rsid w:val="00077AD6"/>
    <w:rsid w:val="000804C1"/>
    <w:rsid w:val="00080CAE"/>
    <w:rsid w:val="00083EEF"/>
    <w:rsid w:val="00084048"/>
    <w:rsid w:val="0008468C"/>
    <w:rsid w:val="000852D9"/>
    <w:rsid w:val="0008533F"/>
    <w:rsid w:val="00085348"/>
    <w:rsid w:val="000854E6"/>
    <w:rsid w:val="000857A1"/>
    <w:rsid w:val="00087FFD"/>
    <w:rsid w:val="00090C71"/>
    <w:rsid w:val="0009175C"/>
    <w:rsid w:val="0009192E"/>
    <w:rsid w:val="000923AB"/>
    <w:rsid w:val="00093598"/>
    <w:rsid w:val="00093B45"/>
    <w:rsid w:val="000941ED"/>
    <w:rsid w:val="000946BA"/>
    <w:rsid w:val="00096504"/>
    <w:rsid w:val="00096B7A"/>
    <w:rsid w:val="00097547"/>
    <w:rsid w:val="000979F1"/>
    <w:rsid w:val="00097B54"/>
    <w:rsid w:val="000A1384"/>
    <w:rsid w:val="000A146F"/>
    <w:rsid w:val="000A199A"/>
    <w:rsid w:val="000A22E1"/>
    <w:rsid w:val="000A402B"/>
    <w:rsid w:val="000A4189"/>
    <w:rsid w:val="000A4C5A"/>
    <w:rsid w:val="000A4D82"/>
    <w:rsid w:val="000A4DA6"/>
    <w:rsid w:val="000A5281"/>
    <w:rsid w:val="000A528B"/>
    <w:rsid w:val="000A5CCB"/>
    <w:rsid w:val="000A5F13"/>
    <w:rsid w:val="000A6A67"/>
    <w:rsid w:val="000A7C27"/>
    <w:rsid w:val="000A7CDA"/>
    <w:rsid w:val="000B05CD"/>
    <w:rsid w:val="000B0DF4"/>
    <w:rsid w:val="000B1800"/>
    <w:rsid w:val="000B1992"/>
    <w:rsid w:val="000B1A2D"/>
    <w:rsid w:val="000B2D33"/>
    <w:rsid w:val="000B32BC"/>
    <w:rsid w:val="000B3859"/>
    <w:rsid w:val="000B4D82"/>
    <w:rsid w:val="000B6CE4"/>
    <w:rsid w:val="000B78B7"/>
    <w:rsid w:val="000C0017"/>
    <w:rsid w:val="000C04C2"/>
    <w:rsid w:val="000C06E2"/>
    <w:rsid w:val="000C08A2"/>
    <w:rsid w:val="000C0A70"/>
    <w:rsid w:val="000C16A9"/>
    <w:rsid w:val="000C1B73"/>
    <w:rsid w:val="000C1C58"/>
    <w:rsid w:val="000C1DBB"/>
    <w:rsid w:val="000C1EB7"/>
    <w:rsid w:val="000C2062"/>
    <w:rsid w:val="000C2356"/>
    <w:rsid w:val="000C2BF1"/>
    <w:rsid w:val="000C422A"/>
    <w:rsid w:val="000C4BFA"/>
    <w:rsid w:val="000C514E"/>
    <w:rsid w:val="000C542D"/>
    <w:rsid w:val="000C554E"/>
    <w:rsid w:val="000C56C1"/>
    <w:rsid w:val="000C57A2"/>
    <w:rsid w:val="000C65A0"/>
    <w:rsid w:val="000C67AE"/>
    <w:rsid w:val="000C6AFB"/>
    <w:rsid w:val="000C6B01"/>
    <w:rsid w:val="000C74EA"/>
    <w:rsid w:val="000C78C3"/>
    <w:rsid w:val="000D02A4"/>
    <w:rsid w:val="000D13FE"/>
    <w:rsid w:val="000D1793"/>
    <w:rsid w:val="000D1982"/>
    <w:rsid w:val="000D4315"/>
    <w:rsid w:val="000D4AE3"/>
    <w:rsid w:val="000D545A"/>
    <w:rsid w:val="000D5ADB"/>
    <w:rsid w:val="000D5C87"/>
    <w:rsid w:val="000D6B74"/>
    <w:rsid w:val="000D7136"/>
    <w:rsid w:val="000E00A0"/>
    <w:rsid w:val="000E0471"/>
    <w:rsid w:val="000E08F7"/>
    <w:rsid w:val="000E0D39"/>
    <w:rsid w:val="000E2110"/>
    <w:rsid w:val="000E2C2B"/>
    <w:rsid w:val="000E3552"/>
    <w:rsid w:val="000E4BCE"/>
    <w:rsid w:val="000E4BE2"/>
    <w:rsid w:val="000E607A"/>
    <w:rsid w:val="000E653D"/>
    <w:rsid w:val="000E670F"/>
    <w:rsid w:val="000E67A6"/>
    <w:rsid w:val="000E6BC7"/>
    <w:rsid w:val="000E74F2"/>
    <w:rsid w:val="000E7792"/>
    <w:rsid w:val="000E7844"/>
    <w:rsid w:val="000F08A5"/>
    <w:rsid w:val="000F1A87"/>
    <w:rsid w:val="000F20C4"/>
    <w:rsid w:val="000F2652"/>
    <w:rsid w:val="000F2993"/>
    <w:rsid w:val="000F33C9"/>
    <w:rsid w:val="000F3EB9"/>
    <w:rsid w:val="000F453D"/>
    <w:rsid w:val="000F4ACE"/>
    <w:rsid w:val="000F5611"/>
    <w:rsid w:val="000F5C4F"/>
    <w:rsid w:val="000F62A0"/>
    <w:rsid w:val="000F6764"/>
    <w:rsid w:val="000F6EBB"/>
    <w:rsid w:val="000F73FC"/>
    <w:rsid w:val="0010025B"/>
    <w:rsid w:val="00100764"/>
    <w:rsid w:val="0010170F"/>
    <w:rsid w:val="00101CBE"/>
    <w:rsid w:val="00102223"/>
    <w:rsid w:val="00102282"/>
    <w:rsid w:val="00102854"/>
    <w:rsid w:val="00103060"/>
    <w:rsid w:val="00104DCE"/>
    <w:rsid w:val="00105486"/>
    <w:rsid w:val="001057E9"/>
    <w:rsid w:val="00105A80"/>
    <w:rsid w:val="00105B22"/>
    <w:rsid w:val="00106AFA"/>
    <w:rsid w:val="00106B6D"/>
    <w:rsid w:val="00106C33"/>
    <w:rsid w:val="001071E8"/>
    <w:rsid w:val="0010751D"/>
    <w:rsid w:val="00107A35"/>
    <w:rsid w:val="00107BDD"/>
    <w:rsid w:val="00110CD6"/>
    <w:rsid w:val="001125A5"/>
    <w:rsid w:val="00112DD4"/>
    <w:rsid w:val="0011396F"/>
    <w:rsid w:val="00113CE4"/>
    <w:rsid w:val="001145B4"/>
    <w:rsid w:val="00114B8F"/>
    <w:rsid w:val="00115506"/>
    <w:rsid w:val="0011681A"/>
    <w:rsid w:val="00116905"/>
    <w:rsid w:val="00117D0A"/>
    <w:rsid w:val="00120206"/>
    <w:rsid w:val="00122119"/>
    <w:rsid w:val="001224E4"/>
    <w:rsid w:val="0012279E"/>
    <w:rsid w:val="00122AA8"/>
    <w:rsid w:val="00123284"/>
    <w:rsid w:val="001236B7"/>
    <w:rsid w:val="00123831"/>
    <w:rsid w:val="00123942"/>
    <w:rsid w:val="00124007"/>
    <w:rsid w:val="00125EA0"/>
    <w:rsid w:val="001265AA"/>
    <w:rsid w:val="00127078"/>
    <w:rsid w:val="001278A7"/>
    <w:rsid w:val="00127ABD"/>
    <w:rsid w:val="001300F1"/>
    <w:rsid w:val="0013070B"/>
    <w:rsid w:val="0013187C"/>
    <w:rsid w:val="00131DCC"/>
    <w:rsid w:val="00132A15"/>
    <w:rsid w:val="00134463"/>
    <w:rsid w:val="00134493"/>
    <w:rsid w:val="001347B5"/>
    <w:rsid w:val="00134CD7"/>
    <w:rsid w:val="00134E12"/>
    <w:rsid w:val="001354C0"/>
    <w:rsid w:val="00135698"/>
    <w:rsid w:val="001377F8"/>
    <w:rsid w:val="001378BE"/>
    <w:rsid w:val="001401CF"/>
    <w:rsid w:val="00140640"/>
    <w:rsid w:val="001413CA"/>
    <w:rsid w:val="0014235F"/>
    <w:rsid w:val="001425B7"/>
    <w:rsid w:val="0014390C"/>
    <w:rsid w:val="00143D6F"/>
    <w:rsid w:val="00144D08"/>
    <w:rsid w:val="00144DAB"/>
    <w:rsid w:val="00145642"/>
    <w:rsid w:val="00145670"/>
    <w:rsid w:val="00145716"/>
    <w:rsid w:val="00145A99"/>
    <w:rsid w:val="001460BF"/>
    <w:rsid w:val="00146ADE"/>
    <w:rsid w:val="00146DDA"/>
    <w:rsid w:val="00147030"/>
    <w:rsid w:val="0014741E"/>
    <w:rsid w:val="0015059D"/>
    <w:rsid w:val="0015206D"/>
    <w:rsid w:val="001531E3"/>
    <w:rsid w:val="00154670"/>
    <w:rsid w:val="00155380"/>
    <w:rsid w:val="00155725"/>
    <w:rsid w:val="0015644E"/>
    <w:rsid w:val="00157BB0"/>
    <w:rsid w:val="00160222"/>
    <w:rsid w:val="00161263"/>
    <w:rsid w:val="001614E6"/>
    <w:rsid w:val="00162914"/>
    <w:rsid w:val="00162C0E"/>
    <w:rsid w:val="00162D3C"/>
    <w:rsid w:val="00162E59"/>
    <w:rsid w:val="00163134"/>
    <w:rsid w:val="00163245"/>
    <w:rsid w:val="0016325E"/>
    <w:rsid w:val="00163F9F"/>
    <w:rsid w:val="00164E7A"/>
    <w:rsid w:val="00165ACF"/>
    <w:rsid w:val="001661FE"/>
    <w:rsid w:val="00166A11"/>
    <w:rsid w:val="001674B9"/>
    <w:rsid w:val="0016751F"/>
    <w:rsid w:val="0016784E"/>
    <w:rsid w:val="00167D08"/>
    <w:rsid w:val="00167D3F"/>
    <w:rsid w:val="0017006A"/>
    <w:rsid w:val="00170DFD"/>
    <w:rsid w:val="00170EEF"/>
    <w:rsid w:val="00172DCF"/>
    <w:rsid w:val="001735C5"/>
    <w:rsid w:val="00173D55"/>
    <w:rsid w:val="001757C5"/>
    <w:rsid w:val="00175C5F"/>
    <w:rsid w:val="00176E21"/>
    <w:rsid w:val="001776EF"/>
    <w:rsid w:val="0018026A"/>
    <w:rsid w:val="0018053D"/>
    <w:rsid w:val="00180DC5"/>
    <w:rsid w:val="001818C0"/>
    <w:rsid w:val="00181AAF"/>
    <w:rsid w:val="00182895"/>
    <w:rsid w:val="00182B4B"/>
    <w:rsid w:val="001830CA"/>
    <w:rsid w:val="001831EB"/>
    <w:rsid w:val="00183DFE"/>
    <w:rsid w:val="00184A7B"/>
    <w:rsid w:val="00184D6F"/>
    <w:rsid w:val="0018581D"/>
    <w:rsid w:val="00185DA6"/>
    <w:rsid w:val="0018672E"/>
    <w:rsid w:val="0018718B"/>
    <w:rsid w:val="00187636"/>
    <w:rsid w:val="00187D2C"/>
    <w:rsid w:val="0019101D"/>
    <w:rsid w:val="001911EE"/>
    <w:rsid w:val="001915B3"/>
    <w:rsid w:val="00191771"/>
    <w:rsid w:val="0019177F"/>
    <w:rsid w:val="00191B71"/>
    <w:rsid w:val="00192865"/>
    <w:rsid w:val="001928EC"/>
    <w:rsid w:val="00192B78"/>
    <w:rsid w:val="00192DF0"/>
    <w:rsid w:val="001930E4"/>
    <w:rsid w:val="001933CE"/>
    <w:rsid w:val="0019361E"/>
    <w:rsid w:val="0019367D"/>
    <w:rsid w:val="00193E9E"/>
    <w:rsid w:val="0019414B"/>
    <w:rsid w:val="001941FB"/>
    <w:rsid w:val="001944C4"/>
    <w:rsid w:val="00194BCE"/>
    <w:rsid w:val="00195CB8"/>
    <w:rsid w:val="00196EE9"/>
    <w:rsid w:val="001970E1"/>
    <w:rsid w:val="00197D27"/>
    <w:rsid w:val="00197DF6"/>
    <w:rsid w:val="001A03A1"/>
    <w:rsid w:val="001A06F9"/>
    <w:rsid w:val="001A0F44"/>
    <w:rsid w:val="001A3537"/>
    <w:rsid w:val="001A3824"/>
    <w:rsid w:val="001A3B65"/>
    <w:rsid w:val="001A3BAC"/>
    <w:rsid w:val="001A3C06"/>
    <w:rsid w:val="001A3FDA"/>
    <w:rsid w:val="001A42C0"/>
    <w:rsid w:val="001A43FB"/>
    <w:rsid w:val="001A4635"/>
    <w:rsid w:val="001A6B4E"/>
    <w:rsid w:val="001A780E"/>
    <w:rsid w:val="001B19D5"/>
    <w:rsid w:val="001B1BFA"/>
    <w:rsid w:val="001B1DCC"/>
    <w:rsid w:val="001B3774"/>
    <w:rsid w:val="001B4A53"/>
    <w:rsid w:val="001B606F"/>
    <w:rsid w:val="001B62E3"/>
    <w:rsid w:val="001B67CD"/>
    <w:rsid w:val="001B7963"/>
    <w:rsid w:val="001B7B7C"/>
    <w:rsid w:val="001B7C2E"/>
    <w:rsid w:val="001C0C41"/>
    <w:rsid w:val="001C1573"/>
    <w:rsid w:val="001C18B2"/>
    <w:rsid w:val="001C1AD4"/>
    <w:rsid w:val="001C1CBB"/>
    <w:rsid w:val="001C1CFE"/>
    <w:rsid w:val="001C1FEE"/>
    <w:rsid w:val="001C349E"/>
    <w:rsid w:val="001C3CA4"/>
    <w:rsid w:val="001C41B0"/>
    <w:rsid w:val="001C4739"/>
    <w:rsid w:val="001C5F7F"/>
    <w:rsid w:val="001C6AB4"/>
    <w:rsid w:val="001C713C"/>
    <w:rsid w:val="001D020F"/>
    <w:rsid w:val="001D0286"/>
    <w:rsid w:val="001D0834"/>
    <w:rsid w:val="001D15C6"/>
    <w:rsid w:val="001D1751"/>
    <w:rsid w:val="001D19E9"/>
    <w:rsid w:val="001D27CD"/>
    <w:rsid w:val="001D3C62"/>
    <w:rsid w:val="001D4716"/>
    <w:rsid w:val="001D579B"/>
    <w:rsid w:val="001D5931"/>
    <w:rsid w:val="001D5CFC"/>
    <w:rsid w:val="001D5D0B"/>
    <w:rsid w:val="001D5EBE"/>
    <w:rsid w:val="001D6040"/>
    <w:rsid w:val="001D61C8"/>
    <w:rsid w:val="001D6897"/>
    <w:rsid w:val="001D72D4"/>
    <w:rsid w:val="001D7FA4"/>
    <w:rsid w:val="001E0232"/>
    <w:rsid w:val="001E0422"/>
    <w:rsid w:val="001E1AAF"/>
    <w:rsid w:val="001E1DC0"/>
    <w:rsid w:val="001E22F2"/>
    <w:rsid w:val="001E2863"/>
    <w:rsid w:val="001E28E0"/>
    <w:rsid w:val="001E2BCB"/>
    <w:rsid w:val="001E2E00"/>
    <w:rsid w:val="001E30F7"/>
    <w:rsid w:val="001E31BC"/>
    <w:rsid w:val="001E38E4"/>
    <w:rsid w:val="001E46B2"/>
    <w:rsid w:val="001E4FE9"/>
    <w:rsid w:val="001E5B9D"/>
    <w:rsid w:val="001E67C7"/>
    <w:rsid w:val="001E696F"/>
    <w:rsid w:val="001E6B1C"/>
    <w:rsid w:val="001E7022"/>
    <w:rsid w:val="001F14D6"/>
    <w:rsid w:val="001F192D"/>
    <w:rsid w:val="001F22C9"/>
    <w:rsid w:val="001F259E"/>
    <w:rsid w:val="001F30FB"/>
    <w:rsid w:val="001F357C"/>
    <w:rsid w:val="001F3ACA"/>
    <w:rsid w:val="001F51B1"/>
    <w:rsid w:val="001F5E45"/>
    <w:rsid w:val="001F5F56"/>
    <w:rsid w:val="001F7B59"/>
    <w:rsid w:val="00201682"/>
    <w:rsid w:val="00201B46"/>
    <w:rsid w:val="00202AEE"/>
    <w:rsid w:val="002031C2"/>
    <w:rsid w:val="00203457"/>
    <w:rsid w:val="00203792"/>
    <w:rsid w:val="002044C0"/>
    <w:rsid w:val="0020463D"/>
    <w:rsid w:val="00205566"/>
    <w:rsid w:val="002060B4"/>
    <w:rsid w:val="0020706C"/>
    <w:rsid w:val="00210604"/>
    <w:rsid w:val="002106D4"/>
    <w:rsid w:val="00210C84"/>
    <w:rsid w:val="00211507"/>
    <w:rsid w:val="00212669"/>
    <w:rsid w:val="00212F52"/>
    <w:rsid w:val="00213A19"/>
    <w:rsid w:val="00214144"/>
    <w:rsid w:val="00215317"/>
    <w:rsid w:val="00215895"/>
    <w:rsid w:val="002158EC"/>
    <w:rsid w:val="002166FF"/>
    <w:rsid w:val="00216D66"/>
    <w:rsid w:val="002172FF"/>
    <w:rsid w:val="00217BA3"/>
    <w:rsid w:val="00217E87"/>
    <w:rsid w:val="00220349"/>
    <w:rsid w:val="002208E5"/>
    <w:rsid w:val="002211D3"/>
    <w:rsid w:val="00221373"/>
    <w:rsid w:val="00221AF3"/>
    <w:rsid w:val="00222C14"/>
    <w:rsid w:val="00222FDA"/>
    <w:rsid w:val="00223250"/>
    <w:rsid w:val="002240B2"/>
    <w:rsid w:val="002247B4"/>
    <w:rsid w:val="00224973"/>
    <w:rsid w:val="00224C27"/>
    <w:rsid w:val="002256D0"/>
    <w:rsid w:val="002263CA"/>
    <w:rsid w:val="0022669C"/>
    <w:rsid w:val="00226E8A"/>
    <w:rsid w:val="002270D9"/>
    <w:rsid w:val="00227262"/>
    <w:rsid w:val="0022735E"/>
    <w:rsid w:val="002308D7"/>
    <w:rsid w:val="002314D9"/>
    <w:rsid w:val="00232BF9"/>
    <w:rsid w:val="00232DA1"/>
    <w:rsid w:val="00233BDF"/>
    <w:rsid w:val="00234752"/>
    <w:rsid w:val="00237098"/>
    <w:rsid w:val="002372A8"/>
    <w:rsid w:val="0023751D"/>
    <w:rsid w:val="00237652"/>
    <w:rsid w:val="00237EA4"/>
    <w:rsid w:val="002402B2"/>
    <w:rsid w:val="00240370"/>
    <w:rsid w:val="002419FA"/>
    <w:rsid w:val="00243377"/>
    <w:rsid w:val="00244F38"/>
    <w:rsid w:val="00245078"/>
    <w:rsid w:val="00245D8E"/>
    <w:rsid w:val="00246584"/>
    <w:rsid w:val="00246595"/>
    <w:rsid w:val="00246608"/>
    <w:rsid w:val="00246D18"/>
    <w:rsid w:val="002470DF"/>
    <w:rsid w:val="00247E55"/>
    <w:rsid w:val="002501C6"/>
    <w:rsid w:val="00250DDC"/>
    <w:rsid w:val="0025153A"/>
    <w:rsid w:val="002519C3"/>
    <w:rsid w:val="002529E8"/>
    <w:rsid w:val="0025309A"/>
    <w:rsid w:val="00253BE6"/>
    <w:rsid w:val="00253FF5"/>
    <w:rsid w:val="00255927"/>
    <w:rsid w:val="00256376"/>
    <w:rsid w:val="00256A39"/>
    <w:rsid w:val="00257212"/>
    <w:rsid w:val="0025777C"/>
    <w:rsid w:val="00260863"/>
    <w:rsid w:val="0026177A"/>
    <w:rsid w:val="00261912"/>
    <w:rsid w:val="002624E8"/>
    <w:rsid w:val="0026296E"/>
    <w:rsid w:val="00262CFF"/>
    <w:rsid w:val="00262D70"/>
    <w:rsid w:val="00262FFB"/>
    <w:rsid w:val="00264B63"/>
    <w:rsid w:val="002652EF"/>
    <w:rsid w:val="0026596F"/>
    <w:rsid w:val="00265AB0"/>
    <w:rsid w:val="00265C96"/>
    <w:rsid w:val="00265E7B"/>
    <w:rsid w:val="00266BD2"/>
    <w:rsid w:val="0026751A"/>
    <w:rsid w:val="00267776"/>
    <w:rsid w:val="002700B9"/>
    <w:rsid w:val="002701D8"/>
    <w:rsid w:val="00270682"/>
    <w:rsid w:val="00271F18"/>
    <w:rsid w:val="002741CA"/>
    <w:rsid w:val="002749F3"/>
    <w:rsid w:val="00274B26"/>
    <w:rsid w:val="00274E51"/>
    <w:rsid w:val="00274FCD"/>
    <w:rsid w:val="00275865"/>
    <w:rsid w:val="00275C89"/>
    <w:rsid w:val="002760AD"/>
    <w:rsid w:val="002769E7"/>
    <w:rsid w:val="00276DA3"/>
    <w:rsid w:val="00277024"/>
    <w:rsid w:val="0027716C"/>
    <w:rsid w:val="002774C9"/>
    <w:rsid w:val="00277C04"/>
    <w:rsid w:val="00280E0A"/>
    <w:rsid w:val="002815CC"/>
    <w:rsid w:val="00281B8F"/>
    <w:rsid w:val="0028235D"/>
    <w:rsid w:val="002836F7"/>
    <w:rsid w:val="00283764"/>
    <w:rsid w:val="00284CE0"/>
    <w:rsid w:val="0028540F"/>
    <w:rsid w:val="00285897"/>
    <w:rsid w:val="00285B70"/>
    <w:rsid w:val="00287047"/>
    <w:rsid w:val="00287289"/>
    <w:rsid w:val="0028787C"/>
    <w:rsid w:val="00291001"/>
    <w:rsid w:val="0029186B"/>
    <w:rsid w:val="00291DB5"/>
    <w:rsid w:val="0029221A"/>
    <w:rsid w:val="002931FA"/>
    <w:rsid w:val="00294FFB"/>
    <w:rsid w:val="0029541F"/>
    <w:rsid w:val="002956AB"/>
    <w:rsid w:val="00296557"/>
    <w:rsid w:val="00297457"/>
    <w:rsid w:val="002A1132"/>
    <w:rsid w:val="002A1690"/>
    <w:rsid w:val="002A1C1C"/>
    <w:rsid w:val="002A338C"/>
    <w:rsid w:val="002A45C8"/>
    <w:rsid w:val="002A4766"/>
    <w:rsid w:val="002A4E2C"/>
    <w:rsid w:val="002A4F73"/>
    <w:rsid w:val="002A5376"/>
    <w:rsid w:val="002A546C"/>
    <w:rsid w:val="002A5E17"/>
    <w:rsid w:val="002A7243"/>
    <w:rsid w:val="002A74F5"/>
    <w:rsid w:val="002B0048"/>
    <w:rsid w:val="002B0201"/>
    <w:rsid w:val="002B163F"/>
    <w:rsid w:val="002B270D"/>
    <w:rsid w:val="002B415F"/>
    <w:rsid w:val="002B4613"/>
    <w:rsid w:val="002B5CEF"/>
    <w:rsid w:val="002B67D6"/>
    <w:rsid w:val="002B6ABA"/>
    <w:rsid w:val="002B737A"/>
    <w:rsid w:val="002C05E0"/>
    <w:rsid w:val="002C1142"/>
    <w:rsid w:val="002C11FE"/>
    <w:rsid w:val="002C17BF"/>
    <w:rsid w:val="002C1ABA"/>
    <w:rsid w:val="002C2888"/>
    <w:rsid w:val="002C28AF"/>
    <w:rsid w:val="002C2E76"/>
    <w:rsid w:val="002C30D5"/>
    <w:rsid w:val="002C32D7"/>
    <w:rsid w:val="002C3369"/>
    <w:rsid w:val="002C3A8E"/>
    <w:rsid w:val="002C4ED4"/>
    <w:rsid w:val="002C5452"/>
    <w:rsid w:val="002C54EF"/>
    <w:rsid w:val="002C56FB"/>
    <w:rsid w:val="002C5737"/>
    <w:rsid w:val="002C5D94"/>
    <w:rsid w:val="002C6B24"/>
    <w:rsid w:val="002C6C46"/>
    <w:rsid w:val="002C6E4F"/>
    <w:rsid w:val="002C793F"/>
    <w:rsid w:val="002D0464"/>
    <w:rsid w:val="002D17FA"/>
    <w:rsid w:val="002D2927"/>
    <w:rsid w:val="002D2F0A"/>
    <w:rsid w:val="002D3D10"/>
    <w:rsid w:val="002D42E2"/>
    <w:rsid w:val="002D56F6"/>
    <w:rsid w:val="002D58DD"/>
    <w:rsid w:val="002D6746"/>
    <w:rsid w:val="002D787D"/>
    <w:rsid w:val="002E07D3"/>
    <w:rsid w:val="002E0B7A"/>
    <w:rsid w:val="002E1DC2"/>
    <w:rsid w:val="002E3F1C"/>
    <w:rsid w:val="002E4722"/>
    <w:rsid w:val="002E54B3"/>
    <w:rsid w:val="002E5703"/>
    <w:rsid w:val="002E5AD7"/>
    <w:rsid w:val="002E658E"/>
    <w:rsid w:val="002E66B1"/>
    <w:rsid w:val="002E6985"/>
    <w:rsid w:val="002F1483"/>
    <w:rsid w:val="002F1A92"/>
    <w:rsid w:val="002F2052"/>
    <w:rsid w:val="002F2177"/>
    <w:rsid w:val="002F33F0"/>
    <w:rsid w:val="002F464E"/>
    <w:rsid w:val="002F46DE"/>
    <w:rsid w:val="002F49A6"/>
    <w:rsid w:val="002F4B89"/>
    <w:rsid w:val="002F53C2"/>
    <w:rsid w:val="002F55E1"/>
    <w:rsid w:val="002F65AD"/>
    <w:rsid w:val="002F67CA"/>
    <w:rsid w:val="002F6EDA"/>
    <w:rsid w:val="002F74E1"/>
    <w:rsid w:val="00300582"/>
    <w:rsid w:val="00300B2D"/>
    <w:rsid w:val="00301235"/>
    <w:rsid w:val="0030156A"/>
    <w:rsid w:val="00301808"/>
    <w:rsid w:val="00301A8C"/>
    <w:rsid w:val="00302AFF"/>
    <w:rsid w:val="00302D86"/>
    <w:rsid w:val="0030384A"/>
    <w:rsid w:val="003041D7"/>
    <w:rsid w:val="00305886"/>
    <w:rsid w:val="00306486"/>
    <w:rsid w:val="0030683F"/>
    <w:rsid w:val="003114D9"/>
    <w:rsid w:val="00311E81"/>
    <w:rsid w:val="003122AE"/>
    <w:rsid w:val="00312776"/>
    <w:rsid w:val="00312DC7"/>
    <w:rsid w:val="003136D7"/>
    <w:rsid w:val="00313A06"/>
    <w:rsid w:val="0031452B"/>
    <w:rsid w:val="0031462A"/>
    <w:rsid w:val="00314BB0"/>
    <w:rsid w:val="00314E55"/>
    <w:rsid w:val="003152B1"/>
    <w:rsid w:val="00315F5F"/>
    <w:rsid w:val="0031634F"/>
    <w:rsid w:val="0031692C"/>
    <w:rsid w:val="00316C8F"/>
    <w:rsid w:val="00316E0E"/>
    <w:rsid w:val="003172E7"/>
    <w:rsid w:val="00317303"/>
    <w:rsid w:val="00317800"/>
    <w:rsid w:val="0032080F"/>
    <w:rsid w:val="00320E11"/>
    <w:rsid w:val="00320F29"/>
    <w:rsid w:val="0032320A"/>
    <w:rsid w:val="00325710"/>
    <w:rsid w:val="00325A4B"/>
    <w:rsid w:val="003276BB"/>
    <w:rsid w:val="00327B52"/>
    <w:rsid w:val="00327FA7"/>
    <w:rsid w:val="003303F5"/>
    <w:rsid w:val="00330D82"/>
    <w:rsid w:val="00330ED2"/>
    <w:rsid w:val="00331114"/>
    <w:rsid w:val="00332E5C"/>
    <w:rsid w:val="00333A60"/>
    <w:rsid w:val="00334BD9"/>
    <w:rsid w:val="003363F1"/>
    <w:rsid w:val="0033654B"/>
    <w:rsid w:val="0033668C"/>
    <w:rsid w:val="00336E1A"/>
    <w:rsid w:val="003376E4"/>
    <w:rsid w:val="00337DE7"/>
    <w:rsid w:val="00340394"/>
    <w:rsid w:val="00340A8D"/>
    <w:rsid w:val="0034120C"/>
    <w:rsid w:val="00341241"/>
    <w:rsid w:val="00341ABB"/>
    <w:rsid w:val="00342733"/>
    <w:rsid w:val="00342C81"/>
    <w:rsid w:val="00343503"/>
    <w:rsid w:val="003438D9"/>
    <w:rsid w:val="00343E16"/>
    <w:rsid w:val="00347D46"/>
    <w:rsid w:val="00347D84"/>
    <w:rsid w:val="00347FBC"/>
    <w:rsid w:val="003525F9"/>
    <w:rsid w:val="0035335F"/>
    <w:rsid w:val="0035387D"/>
    <w:rsid w:val="00353B9A"/>
    <w:rsid w:val="00356D2E"/>
    <w:rsid w:val="003603B4"/>
    <w:rsid w:val="00360ACA"/>
    <w:rsid w:val="00360E16"/>
    <w:rsid w:val="00362A4A"/>
    <w:rsid w:val="00362D81"/>
    <w:rsid w:val="00362F86"/>
    <w:rsid w:val="003631FC"/>
    <w:rsid w:val="00363E73"/>
    <w:rsid w:val="0036469D"/>
    <w:rsid w:val="00364903"/>
    <w:rsid w:val="00364FD1"/>
    <w:rsid w:val="00365B5D"/>
    <w:rsid w:val="00366595"/>
    <w:rsid w:val="00366B17"/>
    <w:rsid w:val="00366D1B"/>
    <w:rsid w:val="00366EFC"/>
    <w:rsid w:val="00371345"/>
    <w:rsid w:val="00371439"/>
    <w:rsid w:val="0037199B"/>
    <w:rsid w:val="00373B47"/>
    <w:rsid w:val="003748BF"/>
    <w:rsid w:val="00375341"/>
    <w:rsid w:val="00375452"/>
    <w:rsid w:val="0037549A"/>
    <w:rsid w:val="00375602"/>
    <w:rsid w:val="003767DA"/>
    <w:rsid w:val="00376ADB"/>
    <w:rsid w:val="00377A67"/>
    <w:rsid w:val="00380555"/>
    <w:rsid w:val="00380C79"/>
    <w:rsid w:val="00382237"/>
    <w:rsid w:val="003823D1"/>
    <w:rsid w:val="00382C6A"/>
    <w:rsid w:val="0038348A"/>
    <w:rsid w:val="003842D8"/>
    <w:rsid w:val="00384EB6"/>
    <w:rsid w:val="003850EF"/>
    <w:rsid w:val="003859EE"/>
    <w:rsid w:val="003865F9"/>
    <w:rsid w:val="00387635"/>
    <w:rsid w:val="00387E8A"/>
    <w:rsid w:val="00387F8E"/>
    <w:rsid w:val="003900FE"/>
    <w:rsid w:val="00391575"/>
    <w:rsid w:val="003918D3"/>
    <w:rsid w:val="003923A1"/>
    <w:rsid w:val="003928D1"/>
    <w:rsid w:val="00392A99"/>
    <w:rsid w:val="00392C03"/>
    <w:rsid w:val="003932C0"/>
    <w:rsid w:val="003932E4"/>
    <w:rsid w:val="0039362C"/>
    <w:rsid w:val="00393CAB"/>
    <w:rsid w:val="00395D9A"/>
    <w:rsid w:val="003970EA"/>
    <w:rsid w:val="003979F4"/>
    <w:rsid w:val="003A080B"/>
    <w:rsid w:val="003A1CB3"/>
    <w:rsid w:val="003A1D1E"/>
    <w:rsid w:val="003A1DEB"/>
    <w:rsid w:val="003A217F"/>
    <w:rsid w:val="003A5849"/>
    <w:rsid w:val="003A596C"/>
    <w:rsid w:val="003A616A"/>
    <w:rsid w:val="003A6197"/>
    <w:rsid w:val="003A6230"/>
    <w:rsid w:val="003A6616"/>
    <w:rsid w:val="003A69AD"/>
    <w:rsid w:val="003A6CA0"/>
    <w:rsid w:val="003A7510"/>
    <w:rsid w:val="003B157E"/>
    <w:rsid w:val="003B2201"/>
    <w:rsid w:val="003B2C4A"/>
    <w:rsid w:val="003B31CD"/>
    <w:rsid w:val="003B4277"/>
    <w:rsid w:val="003B4628"/>
    <w:rsid w:val="003B65D1"/>
    <w:rsid w:val="003B6D63"/>
    <w:rsid w:val="003B770C"/>
    <w:rsid w:val="003B77C5"/>
    <w:rsid w:val="003B7B69"/>
    <w:rsid w:val="003C01AE"/>
    <w:rsid w:val="003C28E8"/>
    <w:rsid w:val="003C4004"/>
    <w:rsid w:val="003C403A"/>
    <w:rsid w:val="003C404A"/>
    <w:rsid w:val="003C45D4"/>
    <w:rsid w:val="003C4DB6"/>
    <w:rsid w:val="003C524A"/>
    <w:rsid w:val="003C5688"/>
    <w:rsid w:val="003C645C"/>
    <w:rsid w:val="003C6B8C"/>
    <w:rsid w:val="003C6D8B"/>
    <w:rsid w:val="003C7F8E"/>
    <w:rsid w:val="003D056A"/>
    <w:rsid w:val="003D066E"/>
    <w:rsid w:val="003D104B"/>
    <w:rsid w:val="003D1B36"/>
    <w:rsid w:val="003D1E7C"/>
    <w:rsid w:val="003D2D51"/>
    <w:rsid w:val="003D2DCB"/>
    <w:rsid w:val="003D352A"/>
    <w:rsid w:val="003D40EB"/>
    <w:rsid w:val="003D457A"/>
    <w:rsid w:val="003D5027"/>
    <w:rsid w:val="003D516B"/>
    <w:rsid w:val="003D67A1"/>
    <w:rsid w:val="003D684C"/>
    <w:rsid w:val="003D6B62"/>
    <w:rsid w:val="003D70FC"/>
    <w:rsid w:val="003D7687"/>
    <w:rsid w:val="003D795A"/>
    <w:rsid w:val="003E03D4"/>
    <w:rsid w:val="003E1330"/>
    <w:rsid w:val="003E1A6D"/>
    <w:rsid w:val="003E2E86"/>
    <w:rsid w:val="003E33A1"/>
    <w:rsid w:val="003E4611"/>
    <w:rsid w:val="003E63E3"/>
    <w:rsid w:val="003E65F6"/>
    <w:rsid w:val="003E7029"/>
    <w:rsid w:val="003E744D"/>
    <w:rsid w:val="003E74FA"/>
    <w:rsid w:val="003E7BED"/>
    <w:rsid w:val="003F0DD0"/>
    <w:rsid w:val="003F147A"/>
    <w:rsid w:val="003F3CA7"/>
    <w:rsid w:val="003F3E70"/>
    <w:rsid w:val="003F470E"/>
    <w:rsid w:val="003F575D"/>
    <w:rsid w:val="003F76B0"/>
    <w:rsid w:val="00400467"/>
    <w:rsid w:val="00400548"/>
    <w:rsid w:val="00400AC0"/>
    <w:rsid w:val="00400BA2"/>
    <w:rsid w:val="00400D04"/>
    <w:rsid w:val="00400E7D"/>
    <w:rsid w:val="00401247"/>
    <w:rsid w:val="00401682"/>
    <w:rsid w:val="00401C82"/>
    <w:rsid w:val="00402D43"/>
    <w:rsid w:val="00404941"/>
    <w:rsid w:val="00404B0F"/>
    <w:rsid w:val="00404C78"/>
    <w:rsid w:val="0040610A"/>
    <w:rsid w:val="004071BC"/>
    <w:rsid w:val="0040724C"/>
    <w:rsid w:val="00410B73"/>
    <w:rsid w:val="004113FC"/>
    <w:rsid w:val="004118A0"/>
    <w:rsid w:val="0041198E"/>
    <w:rsid w:val="004120C9"/>
    <w:rsid w:val="00412A34"/>
    <w:rsid w:val="00412D77"/>
    <w:rsid w:val="00413EC4"/>
    <w:rsid w:val="004149D6"/>
    <w:rsid w:val="00416705"/>
    <w:rsid w:val="00416E72"/>
    <w:rsid w:val="004174A2"/>
    <w:rsid w:val="00420966"/>
    <w:rsid w:val="004210E1"/>
    <w:rsid w:val="004212ED"/>
    <w:rsid w:val="00421491"/>
    <w:rsid w:val="00421F0B"/>
    <w:rsid w:val="0042273D"/>
    <w:rsid w:val="00423518"/>
    <w:rsid w:val="00423FE5"/>
    <w:rsid w:val="00424124"/>
    <w:rsid w:val="0042458D"/>
    <w:rsid w:val="00424616"/>
    <w:rsid w:val="0042486E"/>
    <w:rsid w:val="00425558"/>
    <w:rsid w:val="00425CE0"/>
    <w:rsid w:val="00425F04"/>
    <w:rsid w:val="004260B0"/>
    <w:rsid w:val="0042621D"/>
    <w:rsid w:val="0042628B"/>
    <w:rsid w:val="0042673F"/>
    <w:rsid w:val="00426FFC"/>
    <w:rsid w:val="00427559"/>
    <w:rsid w:val="00427934"/>
    <w:rsid w:val="00427B70"/>
    <w:rsid w:val="004308A2"/>
    <w:rsid w:val="00430939"/>
    <w:rsid w:val="00430CB6"/>
    <w:rsid w:val="00430E3D"/>
    <w:rsid w:val="00431474"/>
    <w:rsid w:val="0043180A"/>
    <w:rsid w:val="00431FC6"/>
    <w:rsid w:val="00432771"/>
    <w:rsid w:val="004335DF"/>
    <w:rsid w:val="004337A2"/>
    <w:rsid w:val="00434082"/>
    <w:rsid w:val="0043473B"/>
    <w:rsid w:val="0043484E"/>
    <w:rsid w:val="00434B1F"/>
    <w:rsid w:val="00435570"/>
    <w:rsid w:val="004369BA"/>
    <w:rsid w:val="00436C2F"/>
    <w:rsid w:val="0043710D"/>
    <w:rsid w:val="004377C9"/>
    <w:rsid w:val="00440552"/>
    <w:rsid w:val="00440A59"/>
    <w:rsid w:val="00440B9C"/>
    <w:rsid w:val="004412AA"/>
    <w:rsid w:val="004418A3"/>
    <w:rsid w:val="00441F38"/>
    <w:rsid w:val="00442B1C"/>
    <w:rsid w:val="00442F9F"/>
    <w:rsid w:val="00444663"/>
    <w:rsid w:val="00445808"/>
    <w:rsid w:val="0044583D"/>
    <w:rsid w:val="00445922"/>
    <w:rsid w:val="00445D4F"/>
    <w:rsid w:val="00446235"/>
    <w:rsid w:val="004472B7"/>
    <w:rsid w:val="00450238"/>
    <w:rsid w:val="0045061E"/>
    <w:rsid w:val="00450CD1"/>
    <w:rsid w:val="004513D7"/>
    <w:rsid w:val="00451465"/>
    <w:rsid w:val="0045440A"/>
    <w:rsid w:val="00454950"/>
    <w:rsid w:val="00454FC7"/>
    <w:rsid w:val="00455457"/>
    <w:rsid w:val="00455987"/>
    <w:rsid w:val="00455F8D"/>
    <w:rsid w:val="00456CF0"/>
    <w:rsid w:val="00457C6E"/>
    <w:rsid w:val="00460B6A"/>
    <w:rsid w:val="00460D6B"/>
    <w:rsid w:val="00461C46"/>
    <w:rsid w:val="00461D16"/>
    <w:rsid w:val="004624DD"/>
    <w:rsid w:val="004627F1"/>
    <w:rsid w:val="00462B4D"/>
    <w:rsid w:val="00463537"/>
    <w:rsid w:val="0046357E"/>
    <w:rsid w:val="00463838"/>
    <w:rsid w:val="004655B2"/>
    <w:rsid w:val="00465D38"/>
    <w:rsid w:val="0046662D"/>
    <w:rsid w:val="004676CF"/>
    <w:rsid w:val="00470261"/>
    <w:rsid w:val="00470457"/>
    <w:rsid w:val="00470814"/>
    <w:rsid w:val="00470E87"/>
    <w:rsid w:val="00471BF5"/>
    <w:rsid w:val="00473907"/>
    <w:rsid w:val="00473920"/>
    <w:rsid w:val="00473B62"/>
    <w:rsid w:val="00473DB1"/>
    <w:rsid w:val="00474898"/>
    <w:rsid w:val="00474A56"/>
    <w:rsid w:val="00475004"/>
    <w:rsid w:val="0047708C"/>
    <w:rsid w:val="00477460"/>
    <w:rsid w:val="00480874"/>
    <w:rsid w:val="00481403"/>
    <w:rsid w:val="004834AC"/>
    <w:rsid w:val="004837D8"/>
    <w:rsid w:val="004838CE"/>
    <w:rsid w:val="0048454C"/>
    <w:rsid w:val="00484DCA"/>
    <w:rsid w:val="00485517"/>
    <w:rsid w:val="00485F8D"/>
    <w:rsid w:val="0048629B"/>
    <w:rsid w:val="0048645D"/>
    <w:rsid w:val="00487738"/>
    <w:rsid w:val="00487E3B"/>
    <w:rsid w:val="00490422"/>
    <w:rsid w:val="0049073B"/>
    <w:rsid w:val="004907D6"/>
    <w:rsid w:val="00491035"/>
    <w:rsid w:val="004914BA"/>
    <w:rsid w:val="004944E8"/>
    <w:rsid w:val="0049453D"/>
    <w:rsid w:val="00494A75"/>
    <w:rsid w:val="00495794"/>
    <w:rsid w:val="00495802"/>
    <w:rsid w:val="00495B9B"/>
    <w:rsid w:val="004960B7"/>
    <w:rsid w:val="004973E6"/>
    <w:rsid w:val="00497529"/>
    <w:rsid w:val="00497582"/>
    <w:rsid w:val="004976DE"/>
    <w:rsid w:val="00497CA7"/>
    <w:rsid w:val="004A0871"/>
    <w:rsid w:val="004A2000"/>
    <w:rsid w:val="004A21D4"/>
    <w:rsid w:val="004A23FB"/>
    <w:rsid w:val="004A294E"/>
    <w:rsid w:val="004A4000"/>
    <w:rsid w:val="004A47ED"/>
    <w:rsid w:val="004A560E"/>
    <w:rsid w:val="004A56A3"/>
    <w:rsid w:val="004A5D87"/>
    <w:rsid w:val="004A71A7"/>
    <w:rsid w:val="004A7CB9"/>
    <w:rsid w:val="004B06FA"/>
    <w:rsid w:val="004B0C93"/>
    <w:rsid w:val="004B0E16"/>
    <w:rsid w:val="004B104D"/>
    <w:rsid w:val="004B1ACB"/>
    <w:rsid w:val="004B1E53"/>
    <w:rsid w:val="004B1FB6"/>
    <w:rsid w:val="004B257D"/>
    <w:rsid w:val="004B25DC"/>
    <w:rsid w:val="004B2F60"/>
    <w:rsid w:val="004B3FDD"/>
    <w:rsid w:val="004B40FC"/>
    <w:rsid w:val="004B4665"/>
    <w:rsid w:val="004B4E07"/>
    <w:rsid w:val="004B5648"/>
    <w:rsid w:val="004B5A60"/>
    <w:rsid w:val="004B69E3"/>
    <w:rsid w:val="004B7A0F"/>
    <w:rsid w:val="004B7BC4"/>
    <w:rsid w:val="004C08B2"/>
    <w:rsid w:val="004C0ECC"/>
    <w:rsid w:val="004C11BB"/>
    <w:rsid w:val="004C3749"/>
    <w:rsid w:val="004C3991"/>
    <w:rsid w:val="004C4255"/>
    <w:rsid w:val="004C4811"/>
    <w:rsid w:val="004C4A49"/>
    <w:rsid w:val="004C7700"/>
    <w:rsid w:val="004C7A0C"/>
    <w:rsid w:val="004D08FF"/>
    <w:rsid w:val="004D11B5"/>
    <w:rsid w:val="004D2069"/>
    <w:rsid w:val="004D268F"/>
    <w:rsid w:val="004D38BA"/>
    <w:rsid w:val="004D4404"/>
    <w:rsid w:val="004D46BE"/>
    <w:rsid w:val="004D50B3"/>
    <w:rsid w:val="004D5B99"/>
    <w:rsid w:val="004D5BFB"/>
    <w:rsid w:val="004D5E8E"/>
    <w:rsid w:val="004D609E"/>
    <w:rsid w:val="004D6127"/>
    <w:rsid w:val="004D6649"/>
    <w:rsid w:val="004D687D"/>
    <w:rsid w:val="004D68EC"/>
    <w:rsid w:val="004D6979"/>
    <w:rsid w:val="004D750A"/>
    <w:rsid w:val="004D7CB7"/>
    <w:rsid w:val="004D7F49"/>
    <w:rsid w:val="004D7F6B"/>
    <w:rsid w:val="004E053E"/>
    <w:rsid w:val="004E1014"/>
    <w:rsid w:val="004E10C1"/>
    <w:rsid w:val="004E11C0"/>
    <w:rsid w:val="004E153C"/>
    <w:rsid w:val="004E17A5"/>
    <w:rsid w:val="004E17E9"/>
    <w:rsid w:val="004E2144"/>
    <w:rsid w:val="004E30E5"/>
    <w:rsid w:val="004E3117"/>
    <w:rsid w:val="004E3843"/>
    <w:rsid w:val="004E43BC"/>
    <w:rsid w:val="004E4F02"/>
    <w:rsid w:val="004E5568"/>
    <w:rsid w:val="004E587A"/>
    <w:rsid w:val="004E5A80"/>
    <w:rsid w:val="004E5EC5"/>
    <w:rsid w:val="004E68AB"/>
    <w:rsid w:val="004E6CE8"/>
    <w:rsid w:val="004E7898"/>
    <w:rsid w:val="004F1766"/>
    <w:rsid w:val="004F2429"/>
    <w:rsid w:val="004F330C"/>
    <w:rsid w:val="004F358E"/>
    <w:rsid w:val="004F3E50"/>
    <w:rsid w:val="004F407A"/>
    <w:rsid w:val="004F5C79"/>
    <w:rsid w:val="004F78AC"/>
    <w:rsid w:val="004F7CF0"/>
    <w:rsid w:val="0050017D"/>
    <w:rsid w:val="0050018F"/>
    <w:rsid w:val="005004E6"/>
    <w:rsid w:val="005011A1"/>
    <w:rsid w:val="00501479"/>
    <w:rsid w:val="00501B77"/>
    <w:rsid w:val="0050275C"/>
    <w:rsid w:val="00503109"/>
    <w:rsid w:val="005033C2"/>
    <w:rsid w:val="005035C6"/>
    <w:rsid w:val="00504474"/>
    <w:rsid w:val="0050485B"/>
    <w:rsid w:val="00504B26"/>
    <w:rsid w:val="00505577"/>
    <w:rsid w:val="00505938"/>
    <w:rsid w:val="00506867"/>
    <w:rsid w:val="00506C5E"/>
    <w:rsid w:val="00506EDA"/>
    <w:rsid w:val="005070BB"/>
    <w:rsid w:val="00507A81"/>
    <w:rsid w:val="00510699"/>
    <w:rsid w:val="00510A05"/>
    <w:rsid w:val="00511362"/>
    <w:rsid w:val="00511B00"/>
    <w:rsid w:val="00511C55"/>
    <w:rsid w:val="005126F4"/>
    <w:rsid w:val="00512739"/>
    <w:rsid w:val="00513309"/>
    <w:rsid w:val="0051350D"/>
    <w:rsid w:val="00513677"/>
    <w:rsid w:val="00514944"/>
    <w:rsid w:val="00514C6E"/>
    <w:rsid w:val="005157A3"/>
    <w:rsid w:val="00515C62"/>
    <w:rsid w:val="00516AB8"/>
    <w:rsid w:val="00516B3C"/>
    <w:rsid w:val="005175A4"/>
    <w:rsid w:val="00517829"/>
    <w:rsid w:val="00517EAF"/>
    <w:rsid w:val="00520321"/>
    <w:rsid w:val="005218AC"/>
    <w:rsid w:val="00521A00"/>
    <w:rsid w:val="0052329F"/>
    <w:rsid w:val="0052346D"/>
    <w:rsid w:val="0052471A"/>
    <w:rsid w:val="00525DAF"/>
    <w:rsid w:val="005260A1"/>
    <w:rsid w:val="00526721"/>
    <w:rsid w:val="005267C5"/>
    <w:rsid w:val="00526E85"/>
    <w:rsid w:val="00526ED4"/>
    <w:rsid w:val="005275ED"/>
    <w:rsid w:val="0052796D"/>
    <w:rsid w:val="00530CB5"/>
    <w:rsid w:val="00530EF2"/>
    <w:rsid w:val="00531EAA"/>
    <w:rsid w:val="005329D4"/>
    <w:rsid w:val="005332D8"/>
    <w:rsid w:val="00533A18"/>
    <w:rsid w:val="00533CF6"/>
    <w:rsid w:val="00534907"/>
    <w:rsid w:val="00534E59"/>
    <w:rsid w:val="00534EED"/>
    <w:rsid w:val="00535C43"/>
    <w:rsid w:val="00535ECC"/>
    <w:rsid w:val="00535EE6"/>
    <w:rsid w:val="00535FD3"/>
    <w:rsid w:val="00536036"/>
    <w:rsid w:val="005363F9"/>
    <w:rsid w:val="0053660B"/>
    <w:rsid w:val="00536655"/>
    <w:rsid w:val="005372BF"/>
    <w:rsid w:val="005378AA"/>
    <w:rsid w:val="00537D17"/>
    <w:rsid w:val="00537F2C"/>
    <w:rsid w:val="00540448"/>
    <w:rsid w:val="005410E7"/>
    <w:rsid w:val="00541712"/>
    <w:rsid w:val="00542BDB"/>
    <w:rsid w:val="00543CC8"/>
    <w:rsid w:val="00545452"/>
    <w:rsid w:val="00546086"/>
    <w:rsid w:val="0054728D"/>
    <w:rsid w:val="00547876"/>
    <w:rsid w:val="00547C0A"/>
    <w:rsid w:val="00550035"/>
    <w:rsid w:val="00550391"/>
    <w:rsid w:val="00550B0C"/>
    <w:rsid w:val="00550DD6"/>
    <w:rsid w:val="005524B1"/>
    <w:rsid w:val="00553260"/>
    <w:rsid w:val="005535E5"/>
    <w:rsid w:val="0055377D"/>
    <w:rsid w:val="00553B1C"/>
    <w:rsid w:val="0055446C"/>
    <w:rsid w:val="00554B66"/>
    <w:rsid w:val="00554C8F"/>
    <w:rsid w:val="00554CB9"/>
    <w:rsid w:val="005554DF"/>
    <w:rsid w:val="0055576C"/>
    <w:rsid w:val="0055587A"/>
    <w:rsid w:val="00555998"/>
    <w:rsid w:val="00555C18"/>
    <w:rsid w:val="00556409"/>
    <w:rsid w:val="0056084E"/>
    <w:rsid w:val="00560912"/>
    <w:rsid w:val="005614B3"/>
    <w:rsid w:val="0056169E"/>
    <w:rsid w:val="00561FC6"/>
    <w:rsid w:val="00562FB7"/>
    <w:rsid w:val="005631C5"/>
    <w:rsid w:val="00563514"/>
    <w:rsid w:val="00563525"/>
    <w:rsid w:val="00563917"/>
    <w:rsid w:val="005649DC"/>
    <w:rsid w:val="00564A9C"/>
    <w:rsid w:val="00564C32"/>
    <w:rsid w:val="0056564C"/>
    <w:rsid w:val="00565818"/>
    <w:rsid w:val="0056617E"/>
    <w:rsid w:val="00566F23"/>
    <w:rsid w:val="00567B66"/>
    <w:rsid w:val="005712F2"/>
    <w:rsid w:val="0057177C"/>
    <w:rsid w:val="005718AE"/>
    <w:rsid w:val="00571E80"/>
    <w:rsid w:val="00571F17"/>
    <w:rsid w:val="005728A0"/>
    <w:rsid w:val="00572C3A"/>
    <w:rsid w:val="0057343D"/>
    <w:rsid w:val="00573C89"/>
    <w:rsid w:val="005746FA"/>
    <w:rsid w:val="00574966"/>
    <w:rsid w:val="005750ED"/>
    <w:rsid w:val="00575535"/>
    <w:rsid w:val="00575770"/>
    <w:rsid w:val="0057665C"/>
    <w:rsid w:val="00577EC4"/>
    <w:rsid w:val="00577F18"/>
    <w:rsid w:val="005809D7"/>
    <w:rsid w:val="00580F10"/>
    <w:rsid w:val="00582406"/>
    <w:rsid w:val="00582E32"/>
    <w:rsid w:val="00582EA2"/>
    <w:rsid w:val="00584F43"/>
    <w:rsid w:val="005850C5"/>
    <w:rsid w:val="0058680B"/>
    <w:rsid w:val="00586893"/>
    <w:rsid w:val="0058723A"/>
    <w:rsid w:val="00587267"/>
    <w:rsid w:val="005877EA"/>
    <w:rsid w:val="00587EAB"/>
    <w:rsid w:val="0059022D"/>
    <w:rsid w:val="00591541"/>
    <w:rsid w:val="005928DA"/>
    <w:rsid w:val="00592CC2"/>
    <w:rsid w:val="00592D4F"/>
    <w:rsid w:val="00594158"/>
    <w:rsid w:val="00594F26"/>
    <w:rsid w:val="00595142"/>
    <w:rsid w:val="0059580A"/>
    <w:rsid w:val="00595D67"/>
    <w:rsid w:val="00596690"/>
    <w:rsid w:val="00597B98"/>
    <w:rsid w:val="00597D7E"/>
    <w:rsid w:val="005A04A3"/>
    <w:rsid w:val="005A057B"/>
    <w:rsid w:val="005A066B"/>
    <w:rsid w:val="005A0823"/>
    <w:rsid w:val="005A098B"/>
    <w:rsid w:val="005A193F"/>
    <w:rsid w:val="005A1C8B"/>
    <w:rsid w:val="005A30ED"/>
    <w:rsid w:val="005A43A0"/>
    <w:rsid w:val="005A45E7"/>
    <w:rsid w:val="005A5441"/>
    <w:rsid w:val="005A6584"/>
    <w:rsid w:val="005A723B"/>
    <w:rsid w:val="005A73A3"/>
    <w:rsid w:val="005B009E"/>
    <w:rsid w:val="005B04DA"/>
    <w:rsid w:val="005B0592"/>
    <w:rsid w:val="005B05F6"/>
    <w:rsid w:val="005B136C"/>
    <w:rsid w:val="005B1593"/>
    <w:rsid w:val="005B17BF"/>
    <w:rsid w:val="005B1931"/>
    <w:rsid w:val="005B2DAA"/>
    <w:rsid w:val="005B300D"/>
    <w:rsid w:val="005B36D4"/>
    <w:rsid w:val="005B525F"/>
    <w:rsid w:val="005B59FE"/>
    <w:rsid w:val="005B685C"/>
    <w:rsid w:val="005B6DD8"/>
    <w:rsid w:val="005B7FC3"/>
    <w:rsid w:val="005C00AE"/>
    <w:rsid w:val="005C0AA3"/>
    <w:rsid w:val="005C2808"/>
    <w:rsid w:val="005C2E55"/>
    <w:rsid w:val="005C3475"/>
    <w:rsid w:val="005C34CF"/>
    <w:rsid w:val="005C3D57"/>
    <w:rsid w:val="005C4271"/>
    <w:rsid w:val="005C48A5"/>
    <w:rsid w:val="005C49D9"/>
    <w:rsid w:val="005C4C2F"/>
    <w:rsid w:val="005C5EF5"/>
    <w:rsid w:val="005C6707"/>
    <w:rsid w:val="005C6B2A"/>
    <w:rsid w:val="005C71A7"/>
    <w:rsid w:val="005D0540"/>
    <w:rsid w:val="005D092F"/>
    <w:rsid w:val="005D1587"/>
    <w:rsid w:val="005D15E2"/>
    <w:rsid w:val="005D16B3"/>
    <w:rsid w:val="005D19DA"/>
    <w:rsid w:val="005D1BBD"/>
    <w:rsid w:val="005D2257"/>
    <w:rsid w:val="005D2280"/>
    <w:rsid w:val="005D2D44"/>
    <w:rsid w:val="005D2F20"/>
    <w:rsid w:val="005D3A0F"/>
    <w:rsid w:val="005D3F1E"/>
    <w:rsid w:val="005D5069"/>
    <w:rsid w:val="005D5563"/>
    <w:rsid w:val="005D5FC6"/>
    <w:rsid w:val="005D6331"/>
    <w:rsid w:val="005D6D7C"/>
    <w:rsid w:val="005D6F6D"/>
    <w:rsid w:val="005E04BB"/>
    <w:rsid w:val="005E078B"/>
    <w:rsid w:val="005E0DB3"/>
    <w:rsid w:val="005E1642"/>
    <w:rsid w:val="005E2CC7"/>
    <w:rsid w:val="005E2D02"/>
    <w:rsid w:val="005E2D3A"/>
    <w:rsid w:val="005E2F5E"/>
    <w:rsid w:val="005E34CE"/>
    <w:rsid w:val="005E39CF"/>
    <w:rsid w:val="005E3D24"/>
    <w:rsid w:val="005E414E"/>
    <w:rsid w:val="005E44CD"/>
    <w:rsid w:val="005E483C"/>
    <w:rsid w:val="005E49D0"/>
    <w:rsid w:val="005E5655"/>
    <w:rsid w:val="005E59BA"/>
    <w:rsid w:val="005E5C33"/>
    <w:rsid w:val="005E5C87"/>
    <w:rsid w:val="005E5EDA"/>
    <w:rsid w:val="005E6089"/>
    <w:rsid w:val="005E68C7"/>
    <w:rsid w:val="005E7346"/>
    <w:rsid w:val="005E7477"/>
    <w:rsid w:val="005E79AD"/>
    <w:rsid w:val="005E7E03"/>
    <w:rsid w:val="005F05B8"/>
    <w:rsid w:val="005F0B0B"/>
    <w:rsid w:val="005F0CC3"/>
    <w:rsid w:val="005F32FA"/>
    <w:rsid w:val="005F37F8"/>
    <w:rsid w:val="005F3E64"/>
    <w:rsid w:val="005F4076"/>
    <w:rsid w:val="005F69D0"/>
    <w:rsid w:val="005F6FCB"/>
    <w:rsid w:val="00600085"/>
    <w:rsid w:val="006000F9"/>
    <w:rsid w:val="0060101F"/>
    <w:rsid w:val="0060277A"/>
    <w:rsid w:val="006034E9"/>
    <w:rsid w:val="00603A95"/>
    <w:rsid w:val="00603C5B"/>
    <w:rsid w:val="0060412C"/>
    <w:rsid w:val="006046B5"/>
    <w:rsid w:val="006047D3"/>
    <w:rsid w:val="006048F0"/>
    <w:rsid w:val="00604AE0"/>
    <w:rsid w:val="00604CA9"/>
    <w:rsid w:val="006053F8"/>
    <w:rsid w:val="00605DA2"/>
    <w:rsid w:val="006062A7"/>
    <w:rsid w:val="006073AA"/>
    <w:rsid w:val="006102B8"/>
    <w:rsid w:val="00610881"/>
    <w:rsid w:val="0061090E"/>
    <w:rsid w:val="00610BBE"/>
    <w:rsid w:val="00611241"/>
    <w:rsid w:val="006113AF"/>
    <w:rsid w:val="006123AA"/>
    <w:rsid w:val="00612411"/>
    <w:rsid w:val="00613352"/>
    <w:rsid w:val="00615816"/>
    <w:rsid w:val="00615A96"/>
    <w:rsid w:val="00615C46"/>
    <w:rsid w:val="00616117"/>
    <w:rsid w:val="0061681A"/>
    <w:rsid w:val="00616A86"/>
    <w:rsid w:val="00616E48"/>
    <w:rsid w:val="006175F2"/>
    <w:rsid w:val="00617A10"/>
    <w:rsid w:val="00617DCB"/>
    <w:rsid w:val="0062112C"/>
    <w:rsid w:val="006211CA"/>
    <w:rsid w:val="0062143C"/>
    <w:rsid w:val="0062387F"/>
    <w:rsid w:val="006242A0"/>
    <w:rsid w:val="006266DF"/>
    <w:rsid w:val="00626F2F"/>
    <w:rsid w:val="00626FB7"/>
    <w:rsid w:val="00627236"/>
    <w:rsid w:val="00627BD2"/>
    <w:rsid w:val="00630B66"/>
    <w:rsid w:val="00630F7D"/>
    <w:rsid w:val="00631BD5"/>
    <w:rsid w:val="006320F1"/>
    <w:rsid w:val="00632961"/>
    <w:rsid w:val="00632990"/>
    <w:rsid w:val="006329BE"/>
    <w:rsid w:val="006333FE"/>
    <w:rsid w:val="00633BEB"/>
    <w:rsid w:val="00633CCA"/>
    <w:rsid w:val="006341EE"/>
    <w:rsid w:val="00634881"/>
    <w:rsid w:val="00634BDD"/>
    <w:rsid w:val="00634E09"/>
    <w:rsid w:val="00636064"/>
    <w:rsid w:val="006362C6"/>
    <w:rsid w:val="00636706"/>
    <w:rsid w:val="00636D69"/>
    <w:rsid w:val="0063722F"/>
    <w:rsid w:val="00637EBF"/>
    <w:rsid w:val="00640A35"/>
    <w:rsid w:val="00641E7C"/>
    <w:rsid w:val="006420A5"/>
    <w:rsid w:val="00642264"/>
    <w:rsid w:val="0064407C"/>
    <w:rsid w:val="006445EF"/>
    <w:rsid w:val="00644995"/>
    <w:rsid w:val="00644D77"/>
    <w:rsid w:val="00645B2E"/>
    <w:rsid w:val="0064782E"/>
    <w:rsid w:val="00647DB6"/>
    <w:rsid w:val="0065004F"/>
    <w:rsid w:val="0065063E"/>
    <w:rsid w:val="00650CA9"/>
    <w:rsid w:val="00652885"/>
    <w:rsid w:val="00652974"/>
    <w:rsid w:val="00654CD1"/>
    <w:rsid w:val="00655AE0"/>
    <w:rsid w:val="00655E3D"/>
    <w:rsid w:val="00655FD9"/>
    <w:rsid w:val="00657DA5"/>
    <w:rsid w:val="00660A58"/>
    <w:rsid w:val="006616B4"/>
    <w:rsid w:val="00661E17"/>
    <w:rsid w:val="00661E65"/>
    <w:rsid w:val="00662763"/>
    <w:rsid w:val="00663E36"/>
    <w:rsid w:val="00664994"/>
    <w:rsid w:val="00665763"/>
    <w:rsid w:val="0066634B"/>
    <w:rsid w:val="0066725B"/>
    <w:rsid w:val="00667BDA"/>
    <w:rsid w:val="00667DA4"/>
    <w:rsid w:val="00667DCB"/>
    <w:rsid w:val="006707F1"/>
    <w:rsid w:val="00670BCC"/>
    <w:rsid w:val="00671502"/>
    <w:rsid w:val="00671CBD"/>
    <w:rsid w:val="006722EE"/>
    <w:rsid w:val="006730D0"/>
    <w:rsid w:val="0067405A"/>
    <w:rsid w:val="00674677"/>
    <w:rsid w:val="00674E2E"/>
    <w:rsid w:val="00675313"/>
    <w:rsid w:val="00675F67"/>
    <w:rsid w:val="00676218"/>
    <w:rsid w:val="00676308"/>
    <w:rsid w:val="00676578"/>
    <w:rsid w:val="00676957"/>
    <w:rsid w:val="00677658"/>
    <w:rsid w:val="00677731"/>
    <w:rsid w:val="00680282"/>
    <w:rsid w:val="00680678"/>
    <w:rsid w:val="00681206"/>
    <w:rsid w:val="00681239"/>
    <w:rsid w:val="006813E6"/>
    <w:rsid w:val="00681568"/>
    <w:rsid w:val="00682844"/>
    <w:rsid w:val="00683F58"/>
    <w:rsid w:val="00684702"/>
    <w:rsid w:val="00685470"/>
    <w:rsid w:val="00685A50"/>
    <w:rsid w:val="006864A1"/>
    <w:rsid w:val="00686563"/>
    <w:rsid w:val="00686CC3"/>
    <w:rsid w:val="00686FAB"/>
    <w:rsid w:val="00687121"/>
    <w:rsid w:val="006872A5"/>
    <w:rsid w:val="006874C2"/>
    <w:rsid w:val="00687B16"/>
    <w:rsid w:val="00687E5B"/>
    <w:rsid w:val="00690D6C"/>
    <w:rsid w:val="00692D00"/>
    <w:rsid w:val="006932A1"/>
    <w:rsid w:val="006935F8"/>
    <w:rsid w:val="0069508C"/>
    <w:rsid w:val="006950F3"/>
    <w:rsid w:val="006959AF"/>
    <w:rsid w:val="006963EB"/>
    <w:rsid w:val="00696824"/>
    <w:rsid w:val="00696949"/>
    <w:rsid w:val="00696B4C"/>
    <w:rsid w:val="00697000"/>
    <w:rsid w:val="006A09F0"/>
    <w:rsid w:val="006A1B31"/>
    <w:rsid w:val="006A1D77"/>
    <w:rsid w:val="006A1DBE"/>
    <w:rsid w:val="006A21FC"/>
    <w:rsid w:val="006A27D2"/>
    <w:rsid w:val="006A302F"/>
    <w:rsid w:val="006A304F"/>
    <w:rsid w:val="006A3108"/>
    <w:rsid w:val="006A3A03"/>
    <w:rsid w:val="006A3F70"/>
    <w:rsid w:val="006A4628"/>
    <w:rsid w:val="006A51AB"/>
    <w:rsid w:val="006A51D5"/>
    <w:rsid w:val="006A547E"/>
    <w:rsid w:val="006A5A61"/>
    <w:rsid w:val="006A5BCC"/>
    <w:rsid w:val="006A5F9A"/>
    <w:rsid w:val="006A6488"/>
    <w:rsid w:val="006A6ED0"/>
    <w:rsid w:val="006A7D66"/>
    <w:rsid w:val="006A7E0D"/>
    <w:rsid w:val="006B0ECA"/>
    <w:rsid w:val="006B1CE8"/>
    <w:rsid w:val="006B293E"/>
    <w:rsid w:val="006B2EE3"/>
    <w:rsid w:val="006B35C3"/>
    <w:rsid w:val="006B41FA"/>
    <w:rsid w:val="006B4D50"/>
    <w:rsid w:val="006B543B"/>
    <w:rsid w:val="006B6176"/>
    <w:rsid w:val="006B65CF"/>
    <w:rsid w:val="006B6883"/>
    <w:rsid w:val="006B6941"/>
    <w:rsid w:val="006B70C0"/>
    <w:rsid w:val="006B7E46"/>
    <w:rsid w:val="006C0AED"/>
    <w:rsid w:val="006C184A"/>
    <w:rsid w:val="006C1CF2"/>
    <w:rsid w:val="006C267F"/>
    <w:rsid w:val="006C287E"/>
    <w:rsid w:val="006C2BB4"/>
    <w:rsid w:val="006C3CEB"/>
    <w:rsid w:val="006C45B9"/>
    <w:rsid w:val="006C4E1E"/>
    <w:rsid w:val="006C61B6"/>
    <w:rsid w:val="006C6A8C"/>
    <w:rsid w:val="006C6E1D"/>
    <w:rsid w:val="006C7327"/>
    <w:rsid w:val="006C790B"/>
    <w:rsid w:val="006D039E"/>
    <w:rsid w:val="006D09B4"/>
    <w:rsid w:val="006D0DB4"/>
    <w:rsid w:val="006D12E3"/>
    <w:rsid w:val="006D2B69"/>
    <w:rsid w:val="006D349F"/>
    <w:rsid w:val="006D3D14"/>
    <w:rsid w:val="006D58A9"/>
    <w:rsid w:val="006D5DE8"/>
    <w:rsid w:val="006D6566"/>
    <w:rsid w:val="006D695F"/>
    <w:rsid w:val="006D736B"/>
    <w:rsid w:val="006D77A4"/>
    <w:rsid w:val="006D797F"/>
    <w:rsid w:val="006D7E29"/>
    <w:rsid w:val="006E0283"/>
    <w:rsid w:val="006E208F"/>
    <w:rsid w:val="006E2743"/>
    <w:rsid w:val="006E3D66"/>
    <w:rsid w:val="006E410A"/>
    <w:rsid w:val="006E43B5"/>
    <w:rsid w:val="006E6206"/>
    <w:rsid w:val="006E683F"/>
    <w:rsid w:val="006E7400"/>
    <w:rsid w:val="006F041A"/>
    <w:rsid w:val="006F0F9A"/>
    <w:rsid w:val="006F2F92"/>
    <w:rsid w:val="006F3261"/>
    <w:rsid w:val="006F337F"/>
    <w:rsid w:val="006F365C"/>
    <w:rsid w:val="006F369A"/>
    <w:rsid w:val="006F397B"/>
    <w:rsid w:val="006F39C6"/>
    <w:rsid w:val="006F39EB"/>
    <w:rsid w:val="006F3F6E"/>
    <w:rsid w:val="006F460A"/>
    <w:rsid w:val="006F5234"/>
    <w:rsid w:val="006F523F"/>
    <w:rsid w:val="006F598B"/>
    <w:rsid w:val="006F607A"/>
    <w:rsid w:val="006F63B2"/>
    <w:rsid w:val="006F6700"/>
    <w:rsid w:val="006F6863"/>
    <w:rsid w:val="006F72A9"/>
    <w:rsid w:val="006F7691"/>
    <w:rsid w:val="0070030A"/>
    <w:rsid w:val="007017C0"/>
    <w:rsid w:val="007018EC"/>
    <w:rsid w:val="00704853"/>
    <w:rsid w:val="00705083"/>
    <w:rsid w:val="0070519D"/>
    <w:rsid w:val="00705703"/>
    <w:rsid w:val="007061F8"/>
    <w:rsid w:val="00706310"/>
    <w:rsid w:val="0070674C"/>
    <w:rsid w:val="007067C5"/>
    <w:rsid w:val="00706C6E"/>
    <w:rsid w:val="00706F40"/>
    <w:rsid w:val="00707E40"/>
    <w:rsid w:val="007111B5"/>
    <w:rsid w:val="00711A73"/>
    <w:rsid w:val="00711BF9"/>
    <w:rsid w:val="00711F86"/>
    <w:rsid w:val="007129BD"/>
    <w:rsid w:val="007143EA"/>
    <w:rsid w:val="00714E34"/>
    <w:rsid w:val="00715922"/>
    <w:rsid w:val="00715A55"/>
    <w:rsid w:val="00715B90"/>
    <w:rsid w:val="00715BEC"/>
    <w:rsid w:val="0071666B"/>
    <w:rsid w:val="00716BE0"/>
    <w:rsid w:val="0071780B"/>
    <w:rsid w:val="00720256"/>
    <w:rsid w:val="00720508"/>
    <w:rsid w:val="00720F74"/>
    <w:rsid w:val="0072182D"/>
    <w:rsid w:val="00721ACF"/>
    <w:rsid w:val="007221EC"/>
    <w:rsid w:val="00722943"/>
    <w:rsid w:val="0072312D"/>
    <w:rsid w:val="007233D7"/>
    <w:rsid w:val="0072372A"/>
    <w:rsid w:val="007242C7"/>
    <w:rsid w:val="007248C6"/>
    <w:rsid w:val="00724ACD"/>
    <w:rsid w:val="00724DFF"/>
    <w:rsid w:val="00725059"/>
    <w:rsid w:val="00725137"/>
    <w:rsid w:val="007261E3"/>
    <w:rsid w:val="00726727"/>
    <w:rsid w:val="00727811"/>
    <w:rsid w:val="00730D9A"/>
    <w:rsid w:val="00731640"/>
    <w:rsid w:val="00731B0C"/>
    <w:rsid w:val="007321AA"/>
    <w:rsid w:val="00732296"/>
    <w:rsid w:val="007327FC"/>
    <w:rsid w:val="007328CC"/>
    <w:rsid w:val="00732AB0"/>
    <w:rsid w:val="00734649"/>
    <w:rsid w:val="00734D28"/>
    <w:rsid w:val="00736161"/>
    <w:rsid w:val="0073620E"/>
    <w:rsid w:val="00736454"/>
    <w:rsid w:val="00737535"/>
    <w:rsid w:val="00741604"/>
    <w:rsid w:val="0074166B"/>
    <w:rsid w:val="007416FB"/>
    <w:rsid w:val="0074256E"/>
    <w:rsid w:val="00742DC2"/>
    <w:rsid w:val="00742E21"/>
    <w:rsid w:val="0074393F"/>
    <w:rsid w:val="00743E9C"/>
    <w:rsid w:val="007440E2"/>
    <w:rsid w:val="00744283"/>
    <w:rsid w:val="00744E63"/>
    <w:rsid w:val="00745EAA"/>
    <w:rsid w:val="0074734E"/>
    <w:rsid w:val="00747A26"/>
    <w:rsid w:val="00747B7A"/>
    <w:rsid w:val="00750351"/>
    <w:rsid w:val="00750702"/>
    <w:rsid w:val="00750E09"/>
    <w:rsid w:val="00750E70"/>
    <w:rsid w:val="00750EF6"/>
    <w:rsid w:val="00751A59"/>
    <w:rsid w:val="00752683"/>
    <w:rsid w:val="00753599"/>
    <w:rsid w:val="00753831"/>
    <w:rsid w:val="007540A9"/>
    <w:rsid w:val="00755F72"/>
    <w:rsid w:val="007569E6"/>
    <w:rsid w:val="00756B1A"/>
    <w:rsid w:val="0076073E"/>
    <w:rsid w:val="007614C6"/>
    <w:rsid w:val="00761E5D"/>
    <w:rsid w:val="007620CA"/>
    <w:rsid w:val="00762D34"/>
    <w:rsid w:val="00762D58"/>
    <w:rsid w:val="00763201"/>
    <w:rsid w:val="007635C1"/>
    <w:rsid w:val="00765BA8"/>
    <w:rsid w:val="00765BC5"/>
    <w:rsid w:val="00766430"/>
    <w:rsid w:val="0076676A"/>
    <w:rsid w:val="00767259"/>
    <w:rsid w:val="00767696"/>
    <w:rsid w:val="00770E4E"/>
    <w:rsid w:val="00771D16"/>
    <w:rsid w:val="007722B1"/>
    <w:rsid w:val="007725F8"/>
    <w:rsid w:val="00772779"/>
    <w:rsid w:val="00772ECF"/>
    <w:rsid w:val="007739E7"/>
    <w:rsid w:val="00773BDC"/>
    <w:rsid w:val="00773DF8"/>
    <w:rsid w:val="0077466C"/>
    <w:rsid w:val="007747DF"/>
    <w:rsid w:val="00774DF3"/>
    <w:rsid w:val="00775D7D"/>
    <w:rsid w:val="00777491"/>
    <w:rsid w:val="00780936"/>
    <w:rsid w:val="00780CEF"/>
    <w:rsid w:val="00780EAF"/>
    <w:rsid w:val="00781F8A"/>
    <w:rsid w:val="007821CE"/>
    <w:rsid w:val="007829E2"/>
    <w:rsid w:val="007832DC"/>
    <w:rsid w:val="00783A18"/>
    <w:rsid w:val="007850FD"/>
    <w:rsid w:val="007863F3"/>
    <w:rsid w:val="00786B73"/>
    <w:rsid w:val="00786E1E"/>
    <w:rsid w:val="00787719"/>
    <w:rsid w:val="00787983"/>
    <w:rsid w:val="00787A38"/>
    <w:rsid w:val="00787D01"/>
    <w:rsid w:val="00787F46"/>
    <w:rsid w:val="00790B19"/>
    <w:rsid w:val="00790D85"/>
    <w:rsid w:val="00790F1E"/>
    <w:rsid w:val="007925F1"/>
    <w:rsid w:val="00792A67"/>
    <w:rsid w:val="00792B73"/>
    <w:rsid w:val="00793526"/>
    <w:rsid w:val="00793829"/>
    <w:rsid w:val="00794274"/>
    <w:rsid w:val="00794B5F"/>
    <w:rsid w:val="007950F8"/>
    <w:rsid w:val="00795BF2"/>
    <w:rsid w:val="0079602B"/>
    <w:rsid w:val="007964F6"/>
    <w:rsid w:val="0079696F"/>
    <w:rsid w:val="007972A5"/>
    <w:rsid w:val="007A0151"/>
    <w:rsid w:val="007A160A"/>
    <w:rsid w:val="007A18D2"/>
    <w:rsid w:val="007A1C78"/>
    <w:rsid w:val="007A44FF"/>
    <w:rsid w:val="007A5816"/>
    <w:rsid w:val="007A5ED1"/>
    <w:rsid w:val="007A6B7A"/>
    <w:rsid w:val="007A73ED"/>
    <w:rsid w:val="007A7500"/>
    <w:rsid w:val="007B05EF"/>
    <w:rsid w:val="007B0C0F"/>
    <w:rsid w:val="007B1247"/>
    <w:rsid w:val="007B164E"/>
    <w:rsid w:val="007B1E4B"/>
    <w:rsid w:val="007B2474"/>
    <w:rsid w:val="007B3617"/>
    <w:rsid w:val="007B382D"/>
    <w:rsid w:val="007B3B34"/>
    <w:rsid w:val="007B4C26"/>
    <w:rsid w:val="007B53DB"/>
    <w:rsid w:val="007B6B81"/>
    <w:rsid w:val="007B700B"/>
    <w:rsid w:val="007B720C"/>
    <w:rsid w:val="007C0E99"/>
    <w:rsid w:val="007C40E9"/>
    <w:rsid w:val="007C478E"/>
    <w:rsid w:val="007C4B13"/>
    <w:rsid w:val="007C4DD4"/>
    <w:rsid w:val="007C6C4A"/>
    <w:rsid w:val="007C7356"/>
    <w:rsid w:val="007C7C7C"/>
    <w:rsid w:val="007C7ED1"/>
    <w:rsid w:val="007C7F53"/>
    <w:rsid w:val="007D18C6"/>
    <w:rsid w:val="007D20D8"/>
    <w:rsid w:val="007D2104"/>
    <w:rsid w:val="007D2CD3"/>
    <w:rsid w:val="007D3DDF"/>
    <w:rsid w:val="007D46E9"/>
    <w:rsid w:val="007D47C9"/>
    <w:rsid w:val="007D4ACC"/>
    <w:rsid w:val="007D4B91"/>
    <w:rsid w:val="007D4CE6"/>
    <w:rsid w:val="007D5FB4"/>
    <w:rsid w:val="007D67EF"/>
    <w:rsid w:val="007D6AF6"/>
    <w:rsid w:val="007E009E"/>
    <w:rsid w:val="007E1A54"/>
    <w:rsid w:val="007E1B25"/>
    <w:rsid w:val="007E1CC9"/>
    <w:rsid w:val="007E2479"/>
    <w:rsid w:val="007E31C3"/>
    <w:rsid w:val="007E632B"/>
    <w:rsid w:val="007E6762"/>
    <w:rsid w:val="007E6C12"/>
    <w:rsid w:val="007E6D75"/>
    <w:rsid w:val="007E6DF0"/>
    <w:rsid w:val="007E7B53"/>
    <w:rsid w:val="007F0005"/>
    <w:rsid w:val="007F073A"/>
    <w:rsid w:val="007F1388"/>
    <w:rsid w:val="007F16F2"/>
    <w:rsid w:val="007F4D39"/>
    <w:rsid w:val="007F4EEE"/>
    <w:rsid w:val="008000FA"/>
    <w:rsid w:val="00800234"/>
    <w:rsid w:val="008002DF"/>
    <w:rsid w:val="00800367"/>
    <w:rsid w:val="008006D8"/>
    <w:rsid w:val="00801379"/>
    <w:rsid w:val="00801E8B"/>
    <w:rsid w:val="0080314D"/>
    <w:rsid w:val="00803287"/>
    <w:rsid w:val="00803E12"/>
    <w:rsid w:val="0080451E"/>
    <w:rsid w:val="008046DD"/>
    <w:rsid w:val="0080482C"/>
    <w:rsid w:val="00804B73"/>
    <w:rsid w:val="00804C64"/>
    <w:rsid w:val="008056E0"/>
    <w:rsid w:val="00806744"/>
    <w:rsid w:val="008069FB"/>
    <w:rsid w:val="00806BB1"/>
    <w:rsid w:val="00807407"/>
    <w:rsid w:val="00807CB9"/>
    <w:rsid w:val="0081030B"/>
    <w:rsid w:val="00810EB7"/>
    <w:rsid w:val="0081199C"/>
    <w:rsid w:val="00811BC2"/>
    <w:rsid w:val="00811EEC"/>
    <w:rsid w:val="0081212D"/>
    <w:rsid w:val="00812878"/>
    <w:rsid w:val="0081289F"/>
    <w:rsid w:val="008134AC"/>
    <w:rsid w:val="00813A03"/>
    <w:rsid w:val="00813BAC"/>
    <w:rsid w:val="00813DA2"/>
    <w:rsid w:val="00813F8B"/>
    <w:rsid w:val="00814375"/>
    <w:rsid w:val="008150DF"/>
    <w:rsid w:val="008164DF"/>
    <w:rsid w:val="008177B8"/>
    <w:rsid w:val="00817AA1"/>
    <w:rsid w:val="00820CB3"/>
    <w:rsid w:val="00821272"/>
    <w:rsid w:val="0082134A"/>
    <w:rsid w:val="0082152B"/>
    <w:rsid w:val="0082201E"/>
    <w:rsid w:val="008220BE"/>
    <w:rsid w:val="0082224C"/>
    <w:rsid w:val="008227C9"/>
    <w:rsid w:val="00822C6D"/>
    <w:rsid w:val="00824675"/>
    <w:rsid w:val="0082488E"/>
    <w:rsid w:val="00825361"/>
    <w:rsid w:val="0082611F"/>
    <w:rsid w:val="008267DD"/>
    <w:rsid w:val="008274BC"/>
    <w:rsid w:val="008276E4"/>
    <w:rsid w:val="00827BBD"/>
    <w:rsid w:val="00830EA1"/>
    <w:rsid w:val="0083154E"/>
    <w:rsid w:val="008317AC"/>
    <w:rsid w:val="00832137"/>
    <w:rsid w:val="008327C9"/>
    <w:rsid w:val="00832DA3"/>
    <w:rsid w:val="00833142"/>
    <w:rsid w:val="0083359E"/>
    <w:rsid w:val="00833CB5"/>
    <w:rsid w:val="0083406F"/>
    <w:rsid w:val="008341FD"/>
    <w:rsid w:val="008343B1"/>
    <w:rsid w:val="00834481"/>
    <w:rsid w:val="00834A5A"/>
    <w:rsid w:val="00834AD0"/>
    <w:rsid w:val="00835263"/>
    <w:rsid w:val="00835DF1"/>
    <w:rsid w:val="0083654E"/>
    <w:rsid w:val="00836CCA"/>
    <w:rsid w:val="00836FC6"/>
    <w:rsid w:val="00837538"/>
    <w:rsid w:val="008375CC"/>
    <w:rsid w:val="00840B3B"/>
    <w:rsid w:val="00840CD1"/>
    <w:rsid w:val="00840F4D"/>
    <w:rsid w:val="00842DCD"/>
    <w:rsid w:val="00843135"/>
    <w:rsid w:val="00843EDF"/>
    <w:rsid w:val="00844528"/>
    <w:rsid w:val="0084501B"/>
    <w:rsid w:val="008450C9"/>
    <w:rsid w:val="00845C67"/>
    <w:rsid w:val="00847576"/>
    <w:rsid w:val="00847DD1"/>
    <w:rsid w:val="008501B9"/>
    <w:rsid w:val="008509F2"/>
    <w:rsid w:val="00850C4E"/>
    <w:rsid w:val="00850ED5"/>
    <w:rsid w:val="00851675"/>
    <w:rsid w:val="00852022"/>
    <w:rsid w:val="00852A28"/>
    <w:rsid w:val="00852BA7"/>
    <w:rsid w:val="0085306A"/>
    <w:rsid w:val="00854912"/>
    <w:rsid w:val="008555F9"/>
    <w:rsid w:val="00855D76"/>
    <w:rsid w:val="00856546"/>
    <w:rsid w:val="00856628"/>
    <w:rsid w:val="008566B5"/>
    <w:rsid w:val="00856873"/>
    <w:rsid w:val="00856E97"/>
    <w:rsid w:val="00856EE8"/>
    <w:rsid w:val="008576DB"/>
    <w:rsid w:val="00860063"/>
    <w:rsid w:val="00860294"/>
    <w:rsid w:val="008603FB"/>
    <w:rsid w:val="0086080B"/>
    <w:rsid w:val="00860B81"/>
    <w:rsid w:val="00860E0E"/>
    <w:rsid w:val="00861933"/>
    <w:rsid w:val="008626CB"/>
    <w:rsid w:val="008627BC"/>
    <w:rsid w:val="008647E3"/>
    <w:rsid w:val="00866DB3"/>
    <w:rsid w:val="00866FC4"/>
    <w:rsid w:val="00870025"/>
    <w:rsid w:val="0087024F"/>
    <w:rsid w:val="0087143A"/>
    <w:rsid w:val="00872591"/>
    <w:rsid w:val="00872959"/>
    <w:rsid w:val="00872F32"/>
    <w:rsid w:val="008732D6"/>
    <w:rsid w:val="008752C7"/>
    <w:rsid w:val="008754EA"/>
    <w:rsid w:val="00875665"/>
    <w:rsid w:val="008763E5"/>
    <w:rsid w:val="0087689C"/>
    <w:rsid w:val="00876971"/>
    <w:rsid w:val="00876C12"/>
    <w:rsid w:val="00880376"/>
    <w:rsid w:val="008809D0"/>
    <w:rsid w:val="0088144A"/>
    <w:rsid w:val="00881567"/>
    <w:rsid w:val="00882578"/>
    <w:rsid w:val="00883EAC"/>
    <w:rsid w:val="00883EF4"/>
    <w:rsid w:val="00883FCF"/>
    <w:rsid w:val="008843AF"/>
    <w:rsid w:val="00884912"/>
    <w:rsid w:val="00884F44"/>
    <w:rsid w:val="008852AE"/>
    <w:rsid w:val="00886A75"/>
    <w:rsid w:val="008874C1"/>
    <w:rsid w:val="0088780C"/>
    <w:rsid w:val="00887843"/>
    <w:rsid w:val="00887BE2"/>
    <w:rsid w:val="00890794"/>
    <w:rsid w:val="00890AF0"/>
    <w:rsid w:val="00891DB8"/>
    <w:rsid w:val="00891DC2"/>
    <w:rsid w:val="008931A3"/>
    <w:rsid w:val="00893758"/>
    <w:rsid w:val="00894F0D"/>
    <w:rsid w:val="0089515B"/>
    <w:rsid w:val="00895579"/>
    <w:rsid w:val="00895935"/>
    <w:rsid w:val="008A0891"/>
    <w:rsid w:val="008A0A07"/>
    <w:rsid w:val="008A0CA8"/>
    <w:rsid w:val="008A0D85"/>
    <w:rsid w:val="008A0F1F"/>
    <w:rsid w:val="008A0FCF"/>
    <w:rsid w:val="008A10A5"/>
    <w:rsid w:val="008A1512"/>
    <w:rsid w:val="008A2708"/>
    <w:rsid w:val="008A2CE1"/>
    <w:rsid w:val="008A31D8"/>
    <w:rsid w:val="008A3234"/>
    <w:rsid w:val="008A335A"/>
    <w:rsid w:val="008A33A2"/>
    <w:rsid w:val="008A3914"/>
    <w:rsid w:val="008A3A6E"/>
    <w:rsid w:val="008A3C24"/>
    <w:rsid w:val="008A42B4"/>
    <w:rsid w:val="008A4B94"/>
    <w:rsid w:val="008A62D4"/>
    <w:rsid w:val="008A6B33"/>
    <w:rsid w:val="008A6FCC"/>
    <w:rsid w:val="008B027E"/>
    <w:rsid w:val="008B120B"/>
    <w:rsid w:val="008B12BF"/>
    <w:rsid w:val="008B216B"/>
    <w:rsid w:val="008B300B"/>
    <w:rsid w:val="008B5337"/>
    <w:rsid w:val="008B5DF0"/>
    <w:rsid w:val="008B5EB1"/>
    <w:rsid w:val="008B5F28"/>
    <w:rsid w:val="008B5F9A"/>
    <w:rsid w:val="008B6BB1"/>
    <w:rsid w:val="008B7125"/>
    <w:rsid w:val="008C0047"/>
    <w:rsid w:val="008C004E"/>
    <w:rsid w:val="008C050F"/>
    <w:rsid w:val="008C0ECB"/>
    <w:rsid w:val="008C1083"/>
    <w:rsid w:val="008C12A4"/>
    <w:rsid w:val="008C1310"/>
    <w:rsid w:val="008C138F"/>
    <w:rsid w:val="008C1B21"/>
    <w:rsid w:val="008C1F06"/>
    <w:rsid w:val="008C2149"/>
    <w:rsid w:val="008C2A9F"/>
    <w:rsid w:val="008C2E4B"/>
    <w:rsid w:val="008C3132"/>
    <w:rsid w:val="008C3219"/>
    <w:rsid w:val="008C352F"/>
    <w:rsid w:val="008C3956"/>
    <w:rsid w:val="008C42BC"/>
    <w:rsid w:val="008C5809"/>
    <w:rsid w:val="008D35B3"/>
    <w:rsid w:val="008D38D9"/>
    <w:rsid w:val="008D53C0"/>
    <w:rsid w:val="008D5419"/>
    <w:rsid w:val="008D58D1"/>
    <w:rsid w:val="008D5BA6"/>
    <w:rsid w:val="008D63EA"/>
    <w:rsid w:val="008D69F6"/>
    <w:rsid w:val="008D6B89"/>
    <w:rsid w:val="008D760D"/>
    <w:rsid w:val="008D7FFC"/>
    <w:rsid w:val="008E064A"/>
    <w:rsid w:val="008E194B"/>
    <w:rsid w:val="008E2069"/>
    <w:rsid w:val="008E21B7"/>
    <w:rsid w:val="008E23F5"/>
    <w:rsid w:val="008E29C7"/>
    <w:rsid w:val="008E3683"/>
    <w:rsid w:val="008E37E3"/>
    <w:rsid w:val="008E3951"/>
    <w:rsid w:val="008E4802"/>
    <w:rsid w:val="008E59E5"/>
    <w:rsid w:val="008E6015"/>
    <w:rsid w:val="008E6995"/>
    <w:rsid w:val="008E75E4"/>
    <w:rsid w:val="008E7738"/>
    <w:rsid w:val="008E7749"/>
    <w:rsid w:val="008E77EC"/>
    <w:rsid w:val="008E7923"/>
    <w:rsid w:val="008F1E36"/>
    <w:rsid w:val="008F214B"/>
    <w:rsid w:val="008F28DE"/>
    <w:rsid w:val="008F4ABF"/>
    <w:rsid w:val="008F4BE5"/>
    <w:rsid w:val="008F5F99"/>
    <w:rsid w:val="008F7C44"/>
    <w:rsid w:val="00900212"/>
    <w:rsid w:val="00900617"/>
    <w:rsid w:val="0090062D"/>
    <w:rsid w:val="00901FE4"/>
    <w:rsid w:val="00903464"/>
    <w:rsid w:val="00904574"/>
    <w:rsid w:val="009050EC"/>
    <w:rsid w:val="00906737"/>
    <w:rsid w:val="0090727F"/>
    <w:rsid w:val="00907B88"/>
    <w:rsid w:val="00910E2C"/>
    <w:rsid w:val="0091147F"/>
    <w:rsid w:val="00911580"/>
    <w:rsid w:val="00911E4A"/>
    <w:rsid w:val="0091282C"/>
    <w:rsid w:val="00912920"/>
    <w:rsid w:val="0091365B"/>
    <w:rsid w:val="009137E7"/>
    <w:rsid w:val="00913BA6"/>
    <w:rsid w:val="00914BB5"/>
    <w:rsid w:val="00914D34"/>
    <w:rsid w:val="00915B48"/>
    <w:rsid w:val="00915FF3"/>
    <w:rsid w:val="00916410"/>
    <w:rsid w:val="00920C25"/>
    <w:rsid w:val="0092158E"/>
    <w:rsid w:val="00922656"/>
    <w:rsid w:val="00922706"/>
    <w:rsid w:val="00923107"/>
    <w:rsid w:val="00923965"/>
    <w:rsid w:val="00923B4E"/>
    <w:rsid w:val="00923C3E"/>
    <w:rsid w:val="009246D6"/>
    <w:rsid w:val="00924821"/>
    <w:rsid w:val="0092556E"/>
    <w:rsid w:val="0092566A"/>
    <w:rsid w:val="00925702"/>
    <w:rsid w:val="00925854"/>
    <w:rsid w:val="00925A28"/>
    <w:rsid w:val="00925A41"/>
    <w:rsid w:val="00925CB2"/>
    <w:rsid w:val="0092612B"/>
    <w:rsid w:val="00926949"/>
    <w:rsid w:val="009312DA"/>
    <w:rsid w:val="00931332"/>
    <w:rsid w:val="00932975"/>
    <w:rsid w:val="0093350A"/>
    <w:rsid w:val="00934232"/>
    <w:rsid w:val="009349C8"/>
    <w:rsid w:val="0093563E"/>
    <w:rsid w:val="00935BB6"/>
    <w:rsid w:val="00935E4C"/>
    <w:rsid w:val="00936E96"/>
    <w:rsid w:val="0093751B"/>
    <w:rsid w:val="009401B4"/>
    <w:rsid w:val="00940236"/>
    <w:rsid w:val="00940472"/>
    <w:rsid w:val="00940B35"/>
    <w:rsid w:val="009420B2"/>
    <w:rsid w:val="009426E2"/>
    <w:rsid w:val="009429BF"/>
    <w:rsid w:val="0094351C"/>
    <w:rsid w:val="0094373D"/>
    <w:rsid w:val="0094420D"/>
    <w:rsid w:val="0094513D"/>
    <w:rsid w:val="009456D1"/>
    <w:rsid w:val="00947917"/>
    <w:rsid w:val="009505DF"/>
    <w:rsid w:val="00950AFA"/>
    <w:rsid w:val="00950DBE"/>
    <w:rsid w:val="0095180B"/>
    <w:rsid w:val="009518AC"/>
    <w:rsid w:val="00951C8A"/>
    <w:rsid w:val="009522CA"/>
    <w:rsid w:val="0095237D"/>
    <w:rsid w:val="00953290"/>
    <w:rsid w:val="00954572"/>
    <w:rsid w:val="0095458B"/>
    <w:rsid w:val="00954691"/>
    <w:rsid w:val="00954A19"/>
    <w:rsid w:val="009554AD"/>
    <w:rsid w:val="00955B1B"/>
    <w:rsid w:val="00955CE9"/>
    <w:rsid w:val="00955EC3"/>
    <w:rsid w:val="00956438"/>
    <w:rsid w:val="0095771F"/>
    <w:rsid w:val="0095790C"/>
    <w:rsid w:val="00957D82"/>
    <w:rsid w:val="009624E4"/>
    <w:rsid w:val="00963D95"/>
    <w:rsid w:val="00963FAB"/>
    <w:rsid w:val="009642AC"/>
    <w:rsid w:val="0096489B"/>
    <w:rsid w:val="0096582C"/>
    <w:rsid w:val="00965F16"/>
    <w:rsid w:val="00970997"/>
    <w:rsid w:val="0097177E"/>
    <w:rsid w:val="00972997"/>
    <w:rsid w:val="009736C1"/>
    <w:rsid w:val="00973703"/>
    <w:rsid w:val="00974D99"/>
    <w:rsid w:val="00975B04"/>
    <w:rsid w:val="00975B80"/>
    <w:rsid w:val="00976C04"/>
    <w:rsid w:val="00976E78"/>
    <w:rsid w:val="0097725D"/>
    <w:rsid w:val="00977DC6"/>
    <w:rsid w:val="00977F4D"/>
    <w:rsid w:val="00981964"/>
    <w:rsid w:val="00981991"/>
    <w:rsid w:val="00981E1E"/>
    <w:rsid w:val="009821C8"/>
    <w:rsid w:val="009833CF"/>
    <w:rsid w:val="00985AFE"/>
    <w:rsid w:val="0098669A"/>
    <w:rsid w:val="00986EBA"/>
    <w:rsid w:val="0098715C"/>
    <w:rsid w:val="00987FC7"/>
    <w:rsid w:val="009901B7"/>
    <w:rsid w:val="009902CD"/>
    <w:rsid w:val="00990C83"/>
    <w:rsid w:val="00991B18"/>
    <w:rsid w:val="00991BF5"/>
    <w:rsid w:val="00991C90"/>
    <w:rsid w:val="00991C9E"/>
    <w:rsid w:val="00994D56"/>
    <w:rsid w:val="00994D59"/>
    <w:rsid w:val="00995A6C"/>
    <w:rsid w:val="00995D86"/>
    <w:rsid w:val="00996273"/>
    <w:rsid w:val="009967CE"/>
    <w:rsid w:val="0099691A"/>
    <w:rsid w:val="00996DD6"/>
    <w:rsid w:val="009970FC"/>
    <w:rsid w:val="00997854"/>
    <w:rsid w:val="009A1539"/>
    <w:rsid w:val="009A1668"/>
    <w:rsid w:val="009A2328"/>
    <w:rsid w:val="009A2689"/>
    <w:rsid w:val="009A273B"/>
    <w:rsid w:val="009A32D2"/>
    <w:rsid w:val="009A3505"/>
    <w:rsid w:val="009A41AD"/>
    <w:rsid w:val="009A4567"/>
    <w:rsid w:val="009A4B2E"/>
    <w:rsid w:val="009A4B4E"/>
    <w:rsid w:val="009A52DD"/>
    <w:rsid w:val="009A5846"/>
    <w:rsid w:val="009A6F36"/>
    <w:rsid w:val="009A705D"/>
    <w:rsid w:val="009A77BF"/>
    <w:rsid w:val="009B003B"/>
    <w:rsid w:val="009B06A4"/>
    <w:rsid w:val="009B06FE"/>
    <w:rsid w:val="009B13F3"/>
    <w:rsid w:val="009B1F32"/>
    <w:rsid w:val="009B2C9E"/>
    <w:rsid w:val="009B4294"/>
    <w:rsid w:val="009B466A"/>
    <w:rsid w:val="009B477A"/>
    <w:rsid w:val="009B5135"/>
    <w:rsid w:val="009B57DE"/>
    <w:rsid w:val="009B5FB5"/>
    <w:rsid w:val="009B6196"/>
    <w:rsid w:val="009B623E"/>
    <w:rsid w:val="009B6887"/>
    <w:rsid w:val="009B6CAA"/>
    <w:rsid w:val="009B7161"/>
    <w:rsid w:val="009B79EB"/>
    <w:rsid w:val="009B7DDC"/>
    <w:rsid w:val="009C0448"/>
    <w:rsid w:val="009C130A"/>
    <w:rsid w:val="009C1F81"/>
    <w:rsid w:val="009C2466"/>
    <w:rsid w:val="009C2B64"/>
    <w:rsid w:val="009C32BD"/>
    <w:rsid w:val="009C3E0A"/>
    <w:rsid w:val="009C52A6"/>
    <w:rsid w:val="009C553B"/>
    <w:rsid w:val="009C553D"/>
    <w:rsid w:val="009C6BF0"/>
    <w:rsid w:val="009C6D24"/>
    <w:rsid w:val="009C7A86"/>
    <w:rsid w:val="009C7B63"/>
    <w:rsid w:val="009D01D7"/>
    <w:rsid w:val="009D0350"/>
    <w:rsid w:val="009D11A1"/>
    <w:rsid w:val="009D1773"/>
    <w:rsid w:val="009D17E0"/>
    <w:rsid w:val="009D18F2"/>
    <w:rsid w:val="009D2141"/>
    <w:rsid w:val="009D23F1"/>
    <w:rsid w:val="009D27B9"/>
    <w:rsid w:val="009D2C32"/>
    <w:rsid w:val="009D31B6"/>
    <w:rsid w:val="009D38DF"/>
    <w:rsid w:val="009D456C"/>
    <w:rsid w:val="009D48EF"/>
    <w:rsid w:val="009D4A3A"/>
    <w:rsid w:val="009D5E4D"/>
    <w:rsid w:val="009D5FF4"/>
    <w:rsid w:val="009D65B5"/>
    <w:rsid w:val="009D6706"/>
    <w:rsid w:val="009D708A"/>
    <w:rsid w:val="009E022A"/>
    <w:rsid w:val="009E02AA"/>
    <w:rsid w:val="009E0ED0"/>
    <w:rsid w:val="009E0F0C"/>
    <w:rsid w:val="009E11B8"/>
    <w:rsid w:val="009E1B57"/>
    <w:rsid w:val="009E1BAE"/>
    <w:rsid w:val="009E1BE3"/>
    <w:rsid w:val="009E24C4"/>
    <w:rsid w:val="009E328F"/>
    <w:rsid w:val="009E44A7"/>
    <w:rsid w:val="009E4D9C"/>
    <w:rsid w:val="009E4DE1"/>
    <w:rsid w:val="009E59D8"/>
    <w:rsid w:val="009E6FEA"/>
    <w:rsid w:val="009E76CC"/>
    <w:rsid w:val="009E7AA3"/>
    <w:rsid w:val="009E7B09"/>
    <w:rsid w:val="009F09F8"/>
    <w:rsid w:val="009F1073"/>
    <w:rsid w:val="009F3937"/>
    <w:rsid w:val="009F4008"/>
    <w:rsid w:val="009F4253"/>
    <w:rsid w:val="009F5533"/>
    <w:rsid w:val="009F5B5A"/>
    <w:rsid w:val="009F642F"/>
    <w:rsid w:val="009F6609"/>
    <w:rsid w:val="009F6624"/>
    <w:rsid w:val="009F668C"/>
    <w:rsid w:val="009F7E54"/>
    <w:rsid w:val="00A0005B"/>
    <w:rsid w:val="00A02B4F"/>
    <w:rsid w:val="00A033BC"/>
    <w:rsid w:val="00A038BE"/>
    <w:rsid w:val="00A04468"/>
    <w:rsid w:val="00A05370"/>
    <w:rsid w:val="00A06294"/>
    <w:rsid w:val="00A069E9"/>
    <w:rsid w:val="00A06AAE"/>
    <w:rsid w:val="00A07DD0"/>
    <w:rsid w:val="00A10DFA"/>
    <w:rsid w:val="00A11AA4"/>
    <w:rsid w:val="00A11D4D"/>
    <w:rsid w:val="00A11E52"/>
    <w:rsid w:val="00A124C3"/>
    <w:rsid w:val="00A142A9"/>
    <w:rsid w:val="00A147F5"/>
    <w:rsid w:val="00A14D76"/>
    <w:rsid w:val="00A154A6"/>
    <w:rsid w:val="00A1561B"/>
    <w:rsid w:val="00A15826"/>
    <w:rsid w:val="00A15A1A"/>
    <w:rsid w:val="00A15E23"/>
    <w:rsid w:val="00A16A05"/>
    <w:rsid w:val="00A173ED"/>
    <w:rsid w:val="00A17D51"/>
    <w:rsid w:val="00A20E52"/>
    <w:rsid w:val="00A21098"/>
    <w:rsid w:val="00A21AC5"/>
    <w:rsid w:val="00A21D6B"/>
    <w:rsid w:val="00A22BB8"/>
    <w:rsid w:val="00A23368"/>
    <w:rsid w:val="00A2343F"/>
    <w:rsid w:val="00A2466C"/>
    <w:rsid w:val="00A2480B"/>
    <w:rsid w:val="00A24C8E"/>
    <w:rsid w:val="00A25160"/>
    <w:rsid w:val="00A256D3"/>
    <w:rsid w:val="00A25CD0"/>
    <w:rsid w:val="00A26C3F"/>
    <w:rsid w:val="00A270E7"/>
    <w:rsid w:val="00A27DBD"/>
    <w:rsid w:val="00A27EA6"/>
    <w:rsid w:val="00A308B6"/>
    <w:rsid w:val="00A3200C"/>
    <w:rsid w:val="00A32F53"/>
    <w:rsid w:val="00A33205"/>
    <w:rsid w:val="00A35150"/>
    <w:rsid w:val="00A36477"/>
    <w:rsid w:val="00A36571"/>
    <w:rsid w:val="00A36BE4"/>
    <w:rsid w:val="00A36F71"/>
    <w:rsid w:val="00A374D5"/>
    <w:rsid w:val="00A411B5"/>
    <w:rsid w:val="00A42269"/>
    <w:rsid w:val="00A4238E"/>
    <w:rsid w:val="00A439C0"/>
    <w:rsid w:val="00A43F88"/>
    <w:rsid w:val="00A4442E"/>
    <w:rsid w:val="00A4597D"/>
    <w:rsid w:val="00A45A32"/>
    <w:rsid w:val="00A46183"/>
    <w:rsid w:val="00A461BB"/>
    <w:rsid w:val="00A46B07"/>
    <w:rsid w:val="00A47599"/>
    <w:rsid w:val="00A47B37"/>
    <w:rsid w:val="00A47E3A"/>
    <w:rsid w:val="00A500BA"/>
    <w:rsid w:val="00A502F5"/>
    <w:rsid w:val="00A50529"/>
    <w:rsid w:val="00A50E9E"/>
    <w:rsid w:val="00A51D6A"/>
    <w:rsid w:val="00A5291D"/>
    <w:rsid w:val="00A52C8B"/>
    <w:rsid w:val="00A54618"/>
    <w:rsid w:val="00A54656"/>
    <w:rsid w:val="00A55AAA"/>
    <w:rsid w:val="00A561EB"/>
    <w:rsid w:val="00A5692F"/>
    <w:rsid w:val="00A5697D"/>
    <w:rsid w:val="00A57799"/>
    <w:rsid w:val="00A5789C"/>
    <w:rsid w:val="00A60C1E"/>
    <w:rsid w:val="00A61199"/>
    <w:rsid w:val="00A612F5"/>
    <w:rsid w:val="00A6182A"/>
    <w:rsid w:val="00A620C6"/>
    <w:rsid w:val="00A625FB"/>
    <w:rsid w:val="00A63013"/>
    <w:rsid w:val="00A631E1"/>
    <w:rsid w:val="00A64ABC"/>
    <w:rsid w:val="00A64ECD"/>
    <w:rsid w:val="00A65424"/>
    <w:rsid w:val="00A65991"/>
    <w:rsid w:val="00A66D9A"/>
    <w:rsid w:val="00A67031"/>
    <w:rsid w:val="00A674C6"/>
    <w:rsid w:val="00A675B5"/>
    <w:rsid w:val="00A67CA0"/>
    <w:rsid w:val="00A67CFB"/>
    <w:rsid w:val="00A70BB9"/>
    <w:rsid w:val="00A71008"/>
    <w:rsid w:val="00A715D9"/>
    <w:rsid w:val="00A727FC"/>
    <w:rsid w:val="00A72833"/>
    <w:rsid w:val="00A731A3"/>
    <w:rsid w:val="00A73623"/>
    <w:rsid w:val="00A74D7D"/>
    <w:rsid w:val="00A772C1"/>
    <w:rsid w:val="00A774EF"/>
    <w:rsid w:val="00A77D3E"/>
    <w:rsid w:val="00A803CD"/>
    <w:rsid w:val="00A81C62"/>
    <w:rsid w:val="00A82346"/>
    <w:rsid w:val="00A82F4B"/>
    <w:rsid w:val="00A8395A"/>
    <w:rsid w:val="00A83986"/>
    <w:rsid w:val="00A83E15"/>
    <w:rsid w:val="00A84886"/>
    <w:rsid w:val="00A848B9"/>
    <w:rsid w:val="00A8651D"/>
    <w:rsid w:val="00A9034B"/>
    <w:rsid w:val="00A9113F"/>
    <w:rsid w:val="00A91E15"/>
    <w:rsid w:val="00A91E6E"/>
    <w:rsid w:val="00A92177"/>
    <w:rsid w:val="00A93908"/>
    <w:rsid w:val="00A941EF"/>
    <w:rsid w:val="00A945A5"/>
    <w:rsid w:val="00A949E1"/>
    <w:rsid w:val="00A94A5C"/>
    <w:rsid w:val="00A95948"/>
    <w:rsid w:val="00A961C1"/>
    <w:rsid w:val="00A96406"/>
    <w:rsid w:val="00A96657"/>
    <w:rsid w:val="00A96C16"/>
    <w:rsid w:val="00A96D07"/>
    <w:rsid w:val="00A97D36"/>
    <w:rsid w:val="00AA0048"/>
    <w:rsid w:val="00AA00A1"/>
    <w:rsid w:val="00AA0973"/>
    <w:rsid w:val="00AA0F5B"/>
    <w:rsid w:val="00AA3B36"/>
    <w:rsid w:val="00AA4B9E"/>
    <w:rsid w:val="00AA53C3"/>
    <w:rsid w:val="00AA54BD"/>
    <w:rsid w:val="00AA5A78"/>
    <w:rsid w:val="00AA617B"/>
    <w:rsid w:val="00AA644A"/>
    <w:rsid w:val="00AA6B39"/>
    <w:rsid w:val="00AA72F6"/>
    <w:rsid w:val="00AA734D"/>
    <w:rsid w:val="00AA76C9"/>
    <w:rsid w:val="00AB026A"/>
    <w:rsid w:val="00AB0293"/>
    <w:rsid w:val="00AB09A0"/>
    <w:rsid w:val="00AB2D05"/>
    <w:rsid w:val="00AB2D26"/>
    <w:rsid w:val="00AB333B"/>
    <w:rsid w:val="00AB3A39"/>
    <w:rsid w:val="00AB3BC3"/>
    <w:rsid w:val="00AB400E"/>
    <w:rsid w:val="00AB4539"/>
    <w:rsid w:val="00AB474E"/>
    <w:rsid w:val="00AB5C2A"/>
    <w:rsid w:val="00AB6E85"/>
    <w:rsid w:val="00AC0891"/>
    <w:rsid w:val="00AC1E5D"/>
    <w:rsid w:val="00AC2009"/>
    <w:rsid w:val="00AC2148"/>
    <w:rsid w:val="00AC3607"/>
    <w:rsid w:val="00AC548F"/>
    <w:rsid w:val="00AC5A8F"/>
    <w:rsid w:val="00AC61ED"/>
    <w:rsid w:val="00AC726D"/>
    <w:rsid w:val="00AC7696"/>
    <w:rsid w:val="00AC7711"/>
    <w:rsid w:val="00AD088C"/>
    <w:rsid w:val="00AD0A2E"/>
    <w:rsid w:val="00AD1149"/>
    <w:rsid w:val="00AD1156"/>
    <w:rsid w:val="00AD13F4"/>
    <w:rsid w:val="00AD1538"/>
    <w:rsid w:val="00AD1E07"/>
    <w:rsid w:val="00AD2121"/>
    <w:rsid w:val="00AD2D61"/>
    <w:rsid w:val="00AD3481"/>
    <w:rsid w:val="00AD3EF5"/>
    <w:rsid w:val="00AD4C46"/>
    <w:rsid w:val="00AD5B34"/>
    <w:rsid w:val="00AD5F1A"/>
    <w:rsid w:val="00AD606A"/>
    <w:rsid w:val="00AD60A6"/>
    <w:rsid w:val="00AD65E6"/>
    <w:rsid w:val="00AD7BD9"/>
    <w:rsid w:val="00AE0164"/>
    <w:rsid w:val="00AE1001"/>
    <w:rsid w:val="00AE1328"/>
    <w:rsid w:val="00AE1A5B"/>
    <w:rsid w:val="00AE4BEA"/>
    <w:rsid w:val="00AE4CA1"/>
    <w:rsid w:val="00AE4DFC"/>
    <w:rsid w:val="00AE57A0"/>
    <w:rsid w:val="00AE5801"/>
    <w:rsid w:val="00AE5BB1"/>
    <w:rsid w:val="00AE62BB"/>
    <w:rsid w:val="00AE75AB"/>
    <w:rsid w:val="00AE7E7B"/>
    <w:rsid w:val="00AF08D5"/>
    <w:rsid w:val="00AF0F30"/>
    <w:rsid w:val="00AF1BD9"/>
    <w:rsid w:val="00AF20E4"/>
    <w:rsid w:val="00AF2E2F"/>
    <w:rsid w:val="00AF2F60"/>
    <w:rsid w:val="00AF3355"/>
    <w:rsid w:val="00AF3D96"/>
    <w:rsid w:val="00AF6505"/>
    <w:rsid w:val="00AF69F0"/>
    <w:rsid w:val="00B00341"/>
    <w:rsid w:val="00B0139B"/>
    <w:rsid w:val="00B01624"/>
    <w:rsid w:val="00B018DE"/>
    <w:rsid w:val="00B02CEE"/>
    <w:rsid w:val="00B03DC9"/>
    <w:rsid w:val="00B04358"/>
    <w:rsid w:val="00B0436F"/>
    <w:rsid w:val="00B04AE0"/>
    <w:rsid w:val="00B04C50"/>
    <w:rsid w:val="00B05934"/>
    <w:rsid w:val="00B05E4A"/>
    <w:rsid w:val="00B0713A"/>
    <w:rsid w:val="00B078E9"/>
    <w:rsid w:val="00B07A4B"/>
    <w:rsid w:val="00B07C19"/>
    <w:rsid w:val="00B07E77"/>
    <w:rsid w:val="00B10065"/>
    <w:rsid w:val="00B100F9"/>
    <w:rsid w:val="00B10EDB"/>
    <w:rsid w:val="00B11014"/>
    <w:rsid w:val="00B11389"/>
    <w:rsid w:val="00B11641"/>
    <w:rsid w:val="00B11B1E"/>
    <w:rsid w:val="00B11CEA"/>
    <w:rsid w:val="00B120EC"/>
    <w:rsid w:val="00B1318F"/>
    <w:rsid w:val="00B13C85"/>
    <w:rsid w:val="00B1446F"/>
    <w:rsid w:val="00B1481D"/>
    <w:rsid w:val="00B15705"/>
    <w:rsid w:val="00B15E68"/>
    <w:rsid w:val="00B16A31"/>
    <w:rsid w:val="00B17120"/>
    <w:rsid w:val="00B1789A"/>
    <w:rsid w:val="00B20B25"/>
    <w:rsid w:val="00B21D5D"/>
    <w:rsid w:val="00B21F2B"/>
    <w:rsid w:val="00B22769"/>
    <w:rsid w:val="00B22B0E"/>
    <w:rsid w:val="00B22F92"/>
    <w:rsid w:val="00B2417E"/>
    <w:rsid w:val="00B246F5"/>
    <w:rsid w:val="00B247D5"/>
    <w:rsid w:val="00B25B05"/>
    <w:rsid w:val="00B30552"/>
    <w:rsid w:val="00B306B5"/>
    <w:rsid w:val="00B31A2F"/>
    <w:rsid w:val="00B31ABC"/>
    <w:rsid w:val="00B32F5D"/>
    <w:rsid w:val="00B33154"/>
    <w:rsid w:val="00B33593"/>
    <w:rsid w:val="00B351FF"/>
    <w:rsid w:val="00B35F83"/>
    <w:rsid w:val="00B35FBB"/>
    <w:rsid w:val="00B370EB"/>
    <w:rsid w:val="00B37696"/>
    <w:rsid w:val="00B3771B"/>
    <w:rsid w:val="00B37D65"/>
    <w:rsid w:val="00B40AD1"/>
    <w:rsid w:val="00B41066"/>
    <w:rsid w:val="00B41214"/>
    <w:rsid w:val="00B421DC"/>
    <w:rsid w:val="00B42517"/>
    <w:rsid w:val="00B43557"/>
    <w:rsid w:val="00B43973"/>
    <w:rsid w:val="00B4493F"/>
    <w:rsid w:val="00B44E1A"/>
    <w:rsid w:val="00B453E3"/>
    <w:rsid w:val="00B45B59"/>
    <w:rsid w:val="00B466A5"/>
    <w:rsid w:val="00B47C76"/>
    <w:rsid w:val="00B47F57"/>
    <w:rsid w:val="00B50250"/>
    <w:rsid w:val="00B50316"/>
    <w:rsid w:val="00B5073D"/>
    <w:rsid w:val="00B50770"/>
    <w:rsid w:val="00B50849"/>
    <w:rsid w:val="00B50A9C"/>
    <w:rsid w:val="00B50D5C"/>
    <w:rsid w:val="00B50DF4"/>
    <w:rsid w:val="00B51967"/>
    <w:rsid w:val="00B52EAB"/>
    <w:rsid w:val="00B53FC0"/>
    <w:rsid w:val="00B53FF8"/>
    <w:rsid w:val="00B54CCD"/>
    <w:rsid w:val="00B54E65"/>
    <w:rsid w:val="00B55ED6"/>
    <w:rsid w:val="00B57F31"/>
    <w:rsid w:val="00B60629"/>
    <w:rsid w:val="00B607CB"/>
    <w:rsid w:val="00B61906"/>
    <w:rsid w:val="00B6198F"/>
    <w:rsid w:val="00B62CBB"/>
    <w:rsid w:val="00B62DB8"/>
    <w:rsid w:val="00B63AD0"/>
    <w:rsid w:val="00B648AC"/>
    <w:rsid w:val="00B6567E"/>
    <w:rsid w:val="00B6592B"/>
    <w:rsid w:val="00B6677B"/>
    <w:rsid w:val="00B66C1F"/>
    <w:rsid w:val="00B67340"/>
    <w:rsid w:val="00B675BF"/>
    <w:rsid w:val="00B67A7A"/>
    <w:rsid w:val="00B67E2F"/>
    <w:rsid w:val="00B71575"/>
    <w:rsid w:val="00B718A5"/>
    <w:rsid w:val="00B71C2B"/>
    <w:rsid w:val="00B73FE9"/>
    <w:rsid w:val="00B745FC"/>
    <w:rsid w:val="00B74933"/>
    <w:rsid w:val="00B7643C"/>
    <w:rsid w:val="00B77F7E"/>
    <w:rsid w:val="00B80881"/>
    <w:rsid w:val="00B80DC2"/>
    <w:rsid w:val="00B80F35"/>
    <w:rsid w:val="00B8124B"/>
    <w:rsid w:val="00B81412"/>
    <w:rsid w:val="00B8195B"/>
    <w:rsid w:val="00B8256C"/>
    <w:rsid w:val="00B8363D"/>
    <w:rsid w:val="00B837D3"/>
    <w:rsid w:val="00B83E6D"/>
    <w:rsid w:val="00B8415D"/>
    <w:rsid w:val="00B854D3"/>
    <w:rsid w:val="00B8574D"/>
    <w:rsid w:val="00B8752F"/>
    <w:rsid w:val="00B876D8"/>
    <w:rsid w:val="00B91030"/>
    <w:rsid w:val="00B91398"/>
    <w:rsid w:val="00B91740"/>
    <w:rsid w:val="00B91C15"/>
    <w:rsid w:val="00B92E5E"/>
    <w:rsid w:val="00B9340A"/>
    <w:rsid w:val="00B94FF9"/>
    <w:rsid w:val="00B95B65"/>
    <w:rsid w:val="00B97D5F"/>
    <w:rsid w:val="00BA0184"/>
    <w:rsid w:val="00BA0C2E"/>
    <w:rsid w:val="00BA0D72"/>
    <w:rsid w:val="00BA1314"/>
    <w:rsid w:val="00BA16EA"/>
    <w:rsid w:val="00BA17E7"/>
    <w:rsid w:val="00BA2A32"/>
    <w:rsid w:val="00BA36B0"/>
    <w:rsid w:val="00BA3D70"/>
    <w:rsid w:val="00BA3F75"/>
    <w:rsid w:val="00BA43DD"/>
    <w:rsid w:val="00BA4DAD"/>
    <w:rsid w:val="00BA6717"/>
    <w:rsid w:val="00BA7679"/>
    <w:rsid w:val="00BA7B48"/>
    <w:rsid w:val="00BA7C72"/>
    <w:rsid w:val="00BB1796"/>
    <w:rsid w:val="00BB2B97"/>
    <w:rsid w:val="00BB2C64"/>
    <w:rsid w:val="00BB2DF4"/>
    <w:rsid w:val="00BB3A15"/>
    <w:rsid w:val="00BB4252"/>
    <w:rsid w:val="00BB4DC5"/>
    <w:rsid w:val="00BB53F0"/>
    <w:rsid w:val="00BB56A4"/>
    <w:rsid w:val="00BB5B3F"/>
    <w:rsid w:val="00BB61E1"/>
    <w:rsid w:val="00BB66B2"/>
    <w:rsid w:val="00BB7108"/>
    <w:rsid w:val="00BB7331"/>
    <w:rsid w:val="00BC0855"/>
    <w:rsid w:val="00BC0FFE"/>
    <w:rsid w:val="00BC1049"/>
    <w:rsid w:val="00BC10F1"/>
    <w:rsid w:val="00BC1DD3"/>
    <w:rsid w:val="00BC22D8"/>
    <w:rsid w:val="00BC288C"/>
    <w:rsid w:val="00BC28F9"/>
    <w:rsid w:val="00BC3DDF"/>
    <w:rsid w:val="00BC4E26"/>
    <w:rsid w:val="00BC4E54"/>
    <w:rsid w:val="00BC4E9C"/>
    <w:rsid w:val="00BC5558"/>
    <w:rsid w:val="00BC5896"/>
    <w:rsid w:val="00BC695C"/>
    <w:rsid w:val="00BC6A5A"/>
    <w:rsid w:val="00BC7070"/>
    <w:rsid w:val="00BD0843"/>
    <w:rsid w:val="00BD08DF"/>
    <w:rsid w:val="00BD1560"/>
    <w:rsid w:val="00BD25E8"/>
    <w:rsid w:val="00BD39F5"/>
    <w:rsid w:val="00BD3E46"/>
    <w:rsid w:val="00BD4286"/>
    <w:rsid w:val="00BD4815"/>
    <w:rsid w:val="00BD50B8"/>
    <w:rsid w:val="00BD5287"/>
    <w:rsid w:val="00BD5336"/>
    <w:rsid w:val="00BD6385"/>
    <w:rsid w:val="00BD63D1"/>
    <w:rsid w:val="00BD7A47"/>
    <w:rsid w:val="00BD7B38"/>
    <w:rsid w:val="00BE0416"/>
    <w:rsid w:val="00BE09AB"/>
    <w:rsid w:val="00BE14DC"/>
    <w:rsid w:val="00BE184D"/>
    <w:rsid w:val="00BE335C"/>
    <w:rsid w:val="00BE3CDB"/>
    <w:rsid w:val="00BE407C"/>
    <w:rsid w:val="00BE41DB"/>
    <w:rsid w:val="00BE4438"/>
    <w:rsid w:val="00BE4E94"/>
    <w:rsid w:val="00BE7536"/>
    <w:rsid w:val="00BF02E3"/>
    <w:rsid w:val="00BF1303"/>
    <w:rsid w:val="00BF254C"/>
    <w:rsid w:val="00BF3C90"/>
    <w:rsid w:val="00BF3FCB"/>
    <w:rsid w:val="00BF4C98"/>
    <w:rsid w:val="00BF5336"/>
    <w:rsid w:val="00BF5486"/>
    <w:rsid w:val="00BF573D"/>
    <w:rsid w:val="00BF5EF6"/>
    <w:rsid w:val="00BF6D55"/>
    <w:rsid w:val="00C00CF8"/>
    <w:rsid w:val="00C015A6"/>
    <w:rsid w:val="00C0179D"/>
    <w:rsid w:val="00C02C22"/>
    <w:rsid w:val="00C03D9E"/>
    <w:rsid w:val="00C03F00"/>
    <w:rsid w:val="00C04E5A"/>
    <w:rsid w:val="00C068C3"/>
    <w:rsid w:val="00C07358"/>
    <w:rsid w:val="00C079F7"/>
    <w:rsid w:val="00C07A82"/>
    <w:rsid w:val="00C07D2E"/>
    <w:rsid w:val="00C100A7"/>
    <w:rsid w:val="00C10408"/>
    <w:rsid w:val="00C11424"/>
    <w:rsid w:val="00C11475"/>
    <w:rsid w:val="00C11F8F"/>
    <w:rsid w:val="00C12200"/>
    <w:rsid w:val="00C125B1"/>
    <w:rsid w:val="00C137D9"/>
    <w:rsid w:val="00C14AEF"/>
    <w:rsid w:val="00C14B20"/>
    <w:rsid w:val="00C15D3E"/>
    <w:rsid w:val="00C1642D"/>
    <w:rsid w:val="00C16573"/>
    <w:rsid w:val="00C16710"/>
    <w:rsid w:val="00C17262"/>
    <w:rsid w:val="00C20DA8"/>
    <w:rsid w:val="00C21926"/>
    <w:rsid w:val="00C21D1A"/>
    <w:rsid w:val="00C23149"/>
    <w:rsid w:val="00C23BFC"/>
    <w:rsid w:val="00C24603"/>
    <w:rsid w:val="00C24D3C"/>
    <w:rsid w:val="00C251D1"/>
    <w:rsid w:val="00C25FDA"/>
    <w:rsid w:val="00C26CC0"/>
    <w:rsid w:val="00C27679"/>
    <w:rsid w:val="00C302B3"/>
    <w:rsid w:val="00C304BA"/>
    <w:rsid w:val="00C3064E"/>
    <w:rsid w:val="00C31576"/>
    <w:rsid w:val="00C317A9"/>
    <w:rsid w:val="00C3235B"/>
    <w:rsid w:val="00C32371"/>
    <w:rsid w:val="00C33748"/>
    <w:rsid w:val="00C34680"/>
    <w:rsid w:val="00C348BA"/>
    <w:rsid w:val="00C354AD"/>
    <w:rsid w:val="00C3557E"/>
    <w:rsid w:val="00C3606B"/>
    <w:rsid w:val="00C363D6"/>
    <w:rsid w:val="00C3676A"/>
    <w:rsid w:val="00C367E1"/>
    <w:rsid w:val="00C36F27"/>
    <w:rsid w:val="00C3727F"/>
    <w:rsid w:val="00C377AB"/>
    <w:rsid w:val="00C37A4A"/>
    <w:rsid w:val="00C40B13"/>
    <w:rsid w:val="00C42DEF"/>
    <w:rsid w:val="00C43B20"/>
    <w:rsid w:val="00C4655D"/>
    <w:rsid w:val="00C47C6B"/>
    <w:rsid w:val="00C5000F"/>
    <w:rsid w:val="00C501B5"/>
    <w:rsid w:val="00C503E8"/>
    <w:rsid w:val="00C5101E"/>
    <w:rsid w:val="00C52280"/>
    <w:rsid w:val="00C52810"/>
    <w:rsid w:val="00C537EA"/>
    <w:rsid w:val="00C54302"/>
    <w:rsid w:val="00C54D21"/>
    <w:rsid w:val="00C5515C"/>
    <w:rsid w:val="00C5517E"/>
    <w:rsid w:val="00C5543E"/>
    <w:rsid w:val="00C5573B"/>
    <w:rsid w:val="00C55D4E"/>
    <w:rsid w:val="00C56CAF"/>
    <w:rsid w:val="00C578E9"/>
    <w:rsid w:val="00C57D20"/>
    <w:rsid w:val="00C57E18"/>
    <w:rsid w:val="00C606BA"/>
    <w:rsid w:val="00C608CE"/>
    <w:rsid w:val="00C608EF"/>
    <w:rsid w:val="00C613DC"/>
    <w:rsid w:val="00C61C5E"/>
    <w:rsid w:val="00C61FDA"/>
    <w:rsid w:val="00C6229E"/>
    <w:rsid w:val="00C63DF7"/>
    <w:rsid w:val="00C668EB"/>
    <w:rsid w:val="00C66BE6"/>
    <w:rsid w:val="00C672F1"/>
    <w:rsid w:val="00C70640"/>
    <w:rsid w:val="00C70D1F"/>
    <w:rsid w:val="00C710D3"/>
    <w:rsid w:val="00C7224B"/>
    <w:rsid w:val="00C72C6F"/>
    <w:rsid w:val="00C72FE9"/>
    <w:rsid w:val="00C736E1"/>
    <w:rsid w:val="00C74060"/>
    <w:rsid w:val="00C74F3F"/>
    <w:rsid w:val="00C75B8D"/>
    <w:rsid w:val="00C763AA"/>
    <w:rsid w:val="00C771A9"/>
    <w:rsid w:val="00C77617"/>
    <w:rsid w:val="00C7782D"/>
    <w:rsid w:val="00C80074"/>
    <w:rsid w:val="00C8047F"/>
    <w:rsid w:val="00C839B4"/>
    <w:rsid w:val="00C83A86"/>
    <w:rsid w:val="00C849BC"/>
    <w:rsid w:val="00C86113"/>
    <w:rsid w:val="00C86719"/>
    <w:rsid w:val="00C8742E"/>
    <w:rsid w:val="00C90388"/>
    <w:rsid w:val="00C904B5"/>
    <w:rsid w:val="00C90D03"/>
    <w:rsid w:val="00C9117C"/>
    <w:rsid w:val="00C91F6F"/>
    <w:rsid w:val="00C921D1"/>
    <w:rsid w:val="00C93EE8"/>
    <w:rsid w:val="00C94EDF"/>
    <w:rsid w:val="00C952EE"/>
    <w:rsid w:val="00C95974"/>
    <w:rsid w:val="00C95BB7"/>
    <w:rsid w:val="00C95F65"/>
    <w:rsid w:val="00C962FC"/>
    <w:rsid w:val="00C96375"/>
    <w:rsid w:val="00C9698B"/>
    <w:rsid w:val="00C96B8C"/>
    <w:rsid w:val="00C97EE2"/>
    <w:rsid w:val="00CA075A"/>
    <w:rsid w:val="00CA2FF6"/>
    <w:rsid w:val="00CA5D52"/>
    <w:rsid w:val="00CA7171"/>
    <w:rsid w:val="00CA72BF"/>
    <w:rsid w:val="00CA77F2"/>
    <w:rsid w:val="00CA78DB"/>
    <w:rsid w:val="00CB039A"/>
    <w:rsid w:val="00CB12BD"/>
    <w:rsid w:val="00CB17E1"/>
    <w:rsid w:val="00CB1987"/>
    <w:rsid w:val="00CB2093"/>
    <w:rsid w:val="00CB2974"/>
    <w:rsid w:val="00CB2DB8"/>
    <w:rsid w:val="00CB31AB"/>
    <w:rsid w:val="00CB3CF2"/>
    <w:rsid w:val="00CB3D4F"/>
    <w:rsid w:val="00CB4146"/>
    <w:rsid w:val="00CB56AB"/>
    <w:rsid w:val="00CB74D3"/>
    <w:rsid w:val="00CB7F9E"/>
    <w:rsid w:val="00CC0942"/>
    <w:rsid w:val="00CC0CD2"/>
    <w:rsid w:val="00CC3783"/>
    <w:rsid w:val="00CC3AAD"/>
    <w:rsid w:val="00CC3B89"/>
    <w:rsid w:val="00CC4775"/>
    <w:rsid w:val="00CC4BCB"/>
    <w:rsid w:val="00CC4F92"/>
    <w:rsid w:val="00CC7119"/>
    <w:rsid w:val="00CC7BE7"/>
    <w:rsid w:val="00CC7F38"/>
    <w:rsid w:val="00CC7F95"/>
    <w:rsid w:val="00CD08B9"/>
    <w:rsid w:val="00CD1949"/>
    <w:rsid w:val="00CD1A21"/>
    <w:rsid w:val="00CD1E83"/>
    <w:rsid w:val="00CD200A"/>
    <w:rsid w:val="00CD2E0D"/>
    <w:rsid w:val="00CD2E53"/>
    <w:rsid w:val="00CD3B74"/>
    <w:rsid w:val="00CD42E6"/>
    <w:rsid w:val="00CD6304"/>
    <w:rsid w:val="00CD6511"/>
    <w:rsid w:val="00CD717F"/>
    <w:rsid w:val="00CE03EB"/>
    <w:rsid w:val="00CE0760"/>
    <w:rsid w:val="00CE196F"/>
    <w:rsid w:val="00CE1BCE"/>
    <w:rsid w:val="00CE29EC"/>
    <w:rsid w:val="00CE316D"/>
    <w:rsid w:val="00CE341A"/>
    <w:rsid w:val="00CE39F1"/>
    <w:rsid w:val="00CE3ACE"/>
    <w:rsid w:val="00CE3AD3"/>
    <w:rsid w:val="00CE3F73"/>
    <w:rsid w:val="00CE4116"/>
    <w:rsid w:val="00CE433C"/>
    <w:rsid w:val="00CE4CAB"/>
    <w:rsid w:val="00CE5281"/>
    <w:rsid w:val="00CE57FF"/>
    <w:rsid w:val="00CE5B6D"/>
    <w:rsid w:val="00CE6D8E"/>
    <w:rsid w:val="00CE6E27"/>
    <w:rsid w:val="00CE7051"/>
    <w:rsid w:val="00CE70A3"/>
    <w:rsid w:val="00CF06CF"/>
    <w:rsid w:val="00CF0AC2"/>
    <w:rsid w:val="00CF117C"/>
    <w:rsid w:val="00CF15BE"/>
    <w:rsid w:val="00CF205C"/>
    <w:rsid w:val="00CF28CC"/>
    <w:rsid w:val="00CF2FF7"/>
    <w:rsid w:val="00CF3674"/>
    <w:rsid w:val="00CF3900"/>
    <w:rsid w:val="00CF39BC"/>
    <w:rsid w:val="00CF3E6D"/>
    <w:rsid w:val="00CF3F17"/>
    <w:rsid w:val="00CF4726"/>
    <w:rsid w:val="00CF47FE"/>
    <w:rsid w:val="00CF4BDE"/>
    <w:rsid w:val="00CF70D4"/>
    <w:rsid w:val="00CF7E19"/>
    <w:rsid w:val="00D02704"/>
    <w:rsid w:val="00D03DA8"/>
    <w:rsid w:val="00D05009"/>
    <w:rsid w:val="00D052FC"/>
    <w:rsid w:val="00D0597D"/>
    <w:rsid w:val="00D060FE"/>
    <w:rsid w:val="00D067BE"/>
    <w:rsid w:val="00D07708"/>
    <w:rsid w:val="00D1024E"/>
    <w:rsid w:val="00D10876"/>
    <w:rsid w:val="00D1157C"/>
    <w:rsid w:val="00D11DA0"/>
    <w:rsid w:val="00D126AC"/>
    <w:rsid w:val="00D129B4"/>
    <w:rsid w:val="00D1302D"/>
    <w:rsid w:val="00D132C1"/>
    <w:rsid w:val="00D14852"/>
    <w:rsid w:val="00D14A2A"/>
    <w:rsid w:val="00D14EA0"/>
    <w:rsid w:val="00D162F2"/>
    <w:rsid w:val="00D16769"/>
    <w:rsid w:val="00D1682B"/>
    <w:rsid w:val="00D178BF"/>
    <w:rsid w:val="00D21289"/>
    <w:rsid w:val="00D215E2"/>
    <w:rsid w:val="00D21739"/>
    <w:rsid w:val="00D22FE6"/>
    <w:rsid w:val="00D23E3D"/>
    <w:rsid w:val="00D25BA5"/>
    <w:rsid w:val="00D25E78"/>
    <w:rsid w:val="00D26263"/>
    <w:rsid w:val="00D27D3A"/>
    <w:rsid w:val="00D3009B"/>
    <w:rsid w:val="00D3056C"/>
    <w:rsid w:val="00D33418"/>
    <w:rsid w:val="00D335B0"/>
    <w:rsid w:val="00D33653"/>
    <w:rsid w:val="00D33F0E"/>
    <w:rsid w:val="00D33F40"/>
    <w:rsid w:val="00D348CD"/>
    <w:rsid w:val="00D34DA9"/>
    <w:rsid w:val="00D35A8A"/>
    <w:rsid w:val="00D35B21"/>
    <w:rsid w:val="00D35E01"/>
    <w:rsid w:val="00D368B6"/>
    <w:rsid w:val="00D3731A"/>
    <w:rsid w:val="00D40455"/>
    <w:rsid w:val="00D40817"/>
    <w:rsid w:val="00D40988"/>
    <w:rsid w:val="00D409D5"/>
    <w:rsid w:val="00D41BA0"/>
    <w:rsid w:val="00D4278D"/>
    <w:rsid w:val="00D42802"/>
    <w:rsid w:val="00D440F7"/>
    <w:rsid w:val="00D455A5"/>
    <w:rsid w:val="00D45D56"/>
    <w:rsid w:val="00D45DF6"/>
    <w:rsid w:val="00D46B97"/>
    <w:rsid w:val="00D47413"/>
    <w:rsid w:val="00D474AC"/>
    <w:rsid w:val="00D47F72"/>
    <w:rsid w:val="00D50CB5"/>
    <w:rsid w:val="00D50ED9"/>
    <w:rsid w:val="00D51A13"/>
    <w:rsid w:val="00D52BC6"/>
    <w:rsid w:val="00D53143"/>
    <w:rsid w:val="00D537D5"/>
    <w:rsid w:val="00D53D5A"/>
    <w:rsid w:val="00D53FE5"/>
    <w:rsid w:val="00D542C6"/>
    <w:rsid w:val="00D55481"/>
    <w:rsid w:val="00D5663D"/>
    <w:rsid w:val="00D5666E"/>
    <w:rsid w:val="00D5678A"/>
    <w:rsid w:val="00D57983"/>
    <w:rsid w:val="00D579E3"/>
    <w:rsid w:val="00D60AFA"/>
    <w:rsid w:val="00D62D42"/>
    <w:rsid w:val="00D62ED0"/>
    <w:rsid w:val="00D6335C"/>
    <w:rsid w:val="00D63C8F"/>
    <w:rsid w:val="00D63D6D"/>
    <w:rsid w:val="00D64256"/>
    <w:rsid w:val="00D651C5"/>
    <w:rsid w:val="00D653CB"/>
    <w:rsid w:val="00D65A12"/>
    <w:rsid w:val="00D667D9"/>
    <w:rsid w:val="00D66C6F"/>
    <w:rsid w:val="00D6718C"/>
    <w:rsid w:val="00D705AD"/>
    <w:rsid w:val="00D7110B"/>
    <w:rsid w:val="00D72ED9"/>
    <w:rsid w:val="00D731B8"/>
    <w:rsid w:val="00D7338E"/>
    <w:rsid w:val="00D73584"/>
    <w:rsid w:val="00D73B8F"/>
    <w:rsid w:val="00D74420"/>
    <w:rsid w:val="00D74A53"/>
    <w:rsid w:val="00D74C22"/>
    <w:rsid w:val="00D74FC9"/>
    <w:rsid w:val="00D76495"/>
    <w:rsid w:val="00D764A8"/>
    <w:rsid w:val="00D766F6"/>
    <w:rsid w:val="00D77ED8"/>
    <w:rsid w:val="00D808C9"/>
    <w:rsid w:val="00D80B3E"/>
    <w:rsid w:val="00D80D8B"/>
    <w:rsid w:val="00D80EF2"/>
    <w:rsid w:val="00D82272"/>
    <w:rsid w:val="00D829DA"/>
    <w:rsid w:val="00D82B24"/>
    <w:rsid w:val="00D83AB9"/>
    <w:rsid w:val="00D840C9"/>
    <w:rsid w:val="00D84DC5"/>
    <w:rsid w:val="00D84DDC"/>
    <w:rsid w:val="00D85A27"/>
    <w:rsid w:val="00D861BB"/>
    <w:rsid w:val="00D8715C"/>
    <w:rsid w:val="00D872E8"/>
    <w:rsid w:val="00D87EA6"/>
    <w:rsid w:val="00D90041"/>
    <w:rsid w:val="00D9154C"/>
    <w:rsid w:val="00D9168F"/>
    <w:rsid w:val="00D924DA"/>
    <w:rsid w:val="00D927A7"/>
    <w:rsid w:val="00D92917"/>
    <w:rsid w:val="00D94557"/>
    <w:rsid w:val="00D94CC6"/>
    <w:rsid w:val="00D9518D"/>
    <w:rsid w:val="00D95DC4"/>
    <w:rsid w:val="00D96486"/>
    <w:rsid w:val="00D96B17"/>
    <w:rsid w:val="00D96BBB"/>
    <w:rsid w:val="00D96F9F"/>
    <w:rsid w:val="00D9740E"/>
    <w:rsid w:val="00D9784A"/>
    <w:rsid w:val="00DA06E3"/>
    <w:rsid w:val="00DA0E6F"/>
    <w:rsid w:val="00DA1829"/>
    <w:rsid w:val="00DA1A70"/>
    <w:rsid w:val="00DA212B"/>
    <w:rsid w:val="00DA4950"/>
    <w:rsid w:val="00DA498B"/>
    <w:rsid w:val="00DA508D"/>
    <w:rsid w:val="00DA7371"/>
    <w:rsid w:val="00DA7DCD"/>
    <w:rsid w:val="00DB05B4"/>
    <w:rsid w:val="00DB0896"/>
    <w:rsid w:val="00DB1549"/>
    <w:rsid w:val="00DB1CCC"/>
    <w:rsid w:val="00DB1D37"/>
    <w:rsid w:val="00DB22BE"/>
    <w:rsid w:val="00DB2389"/>
    <w:rsid w:val="00DB263F"/>
    <w:rsid w:val="00DB28F4"/>
    <w:rsid w:val="00DB33D5"/>
    <w:rsid w:val="00DB3576"/>
    <w:rsid w:val="00DB48AA"/>
    <w:rsid w:val="00DB48D8"/>
    <w:rsid w:val="00DB4A11"/>
    <w:rsid w:val="00DB4E20"/>
    <w:rsid w:val="00DB4FE3"/>
    <w:rsid w:val="00DB5A21"/>
    <w:rsid w:val="00DB5ED8"/>
    <w:rsid w:val="00DB6312"/>
    <w:rsid w:val="00DB67C9"/>
    <w:rsid w:val="00DB7D2B"/>
    <w:rsid w:val="00DC0981"/>
    <w:rsid w:val="00DC18AA"/>
    <w:rsid w:val="00DC1956"/>
    <w:rsid w:val="00DC2175"/>
    <w:rsid w:val="00DC2ADD"/>
    <w:rsid w:val="00DC4180"/>
    <w:rsid w:val="00DC43F1"/>
    <w:rsid w:val="00DC4AA1"/>
    <w:rsid w:val="00DC4F8F"/>
    <w:rsid w:val="00DC5A7F"/>
    <w:rsid w:val="00DC64F3"/>
    <w:rsid w:val="00DC69DE"/>
    <w:rsid w:val="00DC6A3B"/>
    <w:rsid w:val="00DC6A91"/>
    <w:rsid w:val="00DC774E"/>
    <w:rsid w:val="00DD0185"/>
    <w:rsid w:val="00DD1462"/>
    <w:rsid w:val="00DD14D7"/>
    <w:rsid w:val="00DD4DBE"/>
    <w:rsid w:val="00DD70B2"/>
    <w:rsid w:val="00DD74F7"/>
    <w:rsid w:val="00DD7AE7"/>
    <w:rsid w:val="00DD7F79"/>
    <w:rsid w:val="00DE04AD"/>
    <w:rsid w:val="00DE0E55"/>
    <w:rsid w:val="00DE0F23"/>
    <w:rsid w:val="00DE0FF3"/>
    <w:rsid w:val="00DE1476"/>
    <w:rsid w:val="00DE1535"/>
    <w:rsid w:val="00DE1DBA"/>
    <w:rsid w:val="00DE1E36"/>
    <w:rsid w:val="00DE2111"/>
    <w:rsid w:val="00DE3D20"/>
    <w:rsid w:val="00DE451C"/>
    <w:rsid w:val="00DE55B1"/>
    <w:rsid w:val="00DE61E5"/>
    <w:rsid w:val="00DE644C"/>
    <w:rsid w:val="00DE7328"/>
    <w:rsid w:val="00DE7B97"/>
    <w:rsid w:val="00DF0476"/>
    <w:rsid w:val="00DF14C4"/>
    <w:rsid w:val="00DF1C96"/>
    <w:rsid w:val="00DF28A2"/>
    <w:rsid w:val="00DF2CDF"/>
    <w:rsid w:val="00DF348C"/>
    <w:rsid w:val="00DF4136"/>
    <w:rsid w:val="00DF4A7B"/>
    <w:rsid w:val="00DF5A39"/>
    <w:rsid w:val="00DF627D"/>
    <w:rsid w:val="00DF69F1"/>
    <w:rsid w:val="00DF6ADA"/>
    <w:rsid w:val="00DF7580"/>
    <w:rsid w:val="00DF783A"/>
    <w:rsid w:val="00DF7851"/>
    <w:rsid w:val="00DF7BC1"/>
    <w:rsid w:val="00E004BD"/>
    <w:rsid w:val="00E0111C"/>
    <w:rsid w:val="00E018C5"/>
    <w:rsid w:val="00E018FC"/>
    <w:rsid w:val="00E020FB"/>
    <w:rsid w:val="00E02544"/>
    <w:rsid w:val="00E02851"/>
    <w:rsid w:val="00E02A19"/>
    <w:rsid w:val="00E03331"/>
    <w:rsid w:val="00E033B5"/>
    <w:rsid w:val="00E03C77"/>
    <w:rsid w:val="00E04244"/>
    <w:rsid w:val="00E05992"/>
    <w:rsid w:val="00E05DBC"/>
    <w:rsid w:val="00E065B1"/>
    <w:rsid w:val="00E06A7D"/>
    <w:rsid w:val="00E07253"/>
    <w:rsid w:val="00E07B89"/>
    <w:rsid w:val="00E10BC2"/>
    <w:rsid w:val="00E12D57"/>
    <w:rsid w:val="00E12E15"/>
    <w:rsid w:val="00E140B1"/>
    <w:rsid w:val="00E14340"/>
    <w:rsid w:val="00E149DA"/>
    <w:rsid w:val="00E14D87"/>
    <w:rsid w:val="00E150D6"/>
    <w:rsid w:val="00E1703B"/>
    <w:rsid w:val="00E20F1F"/>
    <w:rsid w:val="00E20FD0"/>
    <w:rsid w:val="00E216D6"/>
    <w:rsid w:val="00E21F06"/>
    <w:rsid w:val="00E22C0C"/>
    <w:rsid w:val="00E237F7"/>
    <w:rsid w:val="00E24174"/>
    <w:rsid w:val="00E247FF"/>
    <w:rsid w:val="00E24E26"/>
    <w:rsid w:val="00E24EBA"/>
    <w:rsid w:val="00E255E2"/>
    <w:rsid w:val="00E265CB"/>
    <w:rsid w:val="00E275F9"/>
    <w:rsid w:val="00E2767C"/>
    <w:rsid w:val="00E2785C"/>
    <w:rsid w:val="00E30605"/>
    <w:rsid w:val="00E30D05"/>
    <w:rsid w:val="00E30EFE"/>
    <w:rsid w:val="00E31859"/>
    <w:rsid w:val="00E320C8"/>
    <w:rsid w:val="00E32AE5"/>
    <w:rsid w:val="00E32D3B"/>
    <w:rsid w:val="00E36761"/>
    <w:rsid w:val="00E36BC0"/>
    <w:rsid w:val="00E372AB"/>
    <w:rsid w:val="00E400EB"/>
    <w:rsid w:val="00E4178A"/>
    <w:rsid w:val="00E4212A"/>
    <w:rsid w:val="00E42B59"/>
    <w:rsid w:val="00E446E2"/>
    <w:rsid w:val="00E44BA2"/>
    <w:rsid w:val="00E44E53"/>
    <w:rsid w:val="00E45144"/>
    <w:rsid w:val="00E45417"/>
    <w:rsid w:val="00E45A66"/>
    <w:rsid w:val="00E47048"/>
    <w:rsid w:val="00E47136"/>
    <w:rsid w:val="00E479A5"/>
    <w:rsid w:val="00E47C3E"/>
    <w:rsid w:val="00E47D1B"/>
    <w:rsid w:val="00E508F0"/>
    <w:rsid w:val="00E51660"/>
    <w:rsid w:val="00E52352"/>
    <w:rsid w:val="00E52B4B"/>
    <w:rsid w:val="00E52EE2"/>
    <w:rsid w:val="00E53F0D"/>
    <w:rsid w:val="00E54034"/>
    <w:rsid w:val="00E554A1"/>
    <w:rsid w:val="00E560CB"/>
    <w:rsid w:val="00E569CF"/>
    <w:rsid w:val="00E57436"/>
    <w:rsid w:val="00E57CCE"/>
    <w:rsid w:val="00E57D63"/>
    <w:rsid w:val="00E60892"/>
    <w:rsid w:val="00E60AF2"/>
    <w:rsid w:val="00E61A11"/>
    <w:rsid w:val="00E61CF2"/>
    <w:rsid w:val="00E6287C"/>
    <w:rsid w:val="00E62DCB"/>
    <w:rsid w:val="00E62F15"/>
    <w:rsid w:val="00E630D4"/>
    <w:rsid w:val="00E634F2"/>
    <w:rsid w:val="00E6398D"/>
    <w:rsid w:val="00E65B70"/>
    <w:rsid w:val="00E6632B"/>
    <w:rsid w:val="00E6760A"/>
    <w:rsid w:val="00E70CDC"/>
    <w:rsid w:val="00E70D45"/>
    <w:rsid w:val="00E70E84"/>
    <w:rsid w:val="00E71905"/>
    <w:rsid w:val="00E71F55"/>
    <w:rsid w:val="00E729D5"/>
    <w:rsid w:val="00E73EB2"/>
    <w:rsid w:val="00E7438F"/>
    <w:rsid w:val="00E74456"/>
    <w:rsid w:val="00E7465D"/>
    <w:rsid w:val="00E750BB"/>
    <w:rsid w:val="00E7527B"/>
    <w:rsid w:val="00E75592"/>
    <w:rsid w:val="00E75BB8"/>
    <w:rsid w:val="00E7649B"/>
    <w:rsid w:val="00E76D8D"/>
    <w:rsid w:val="00E7724B"/>
    <w:rsid w:val="00E7740F"/>
    <w:rsid w:val="00E8004E"/>
    <w:rsid w:val="00E805FB"/>
    <w:rsid w:val="00E806D8"/>
    <w:rsid w:val="00E80FF7"/>
    <w:rsid w:val="00E81151"/>
    <w:rsid w:val="00E81297"/>
    <w:rsid w:val="00E81858"/>
    <w:rsid w:val="00E81F0B"/>
    <w:rsid w:val="00E832E2"/>
    <w:rsid w:val="00E8392E"/>
    <w:rsid w:val="00E847F0"/>
    <w:rsid w:val="00E84D3D"/>
    <w:rsid w:val="00E8506C"/>
    <w:rsid w:val="00E85A67"/>
    <w:rsid w:val="00E85ED3"/>
    <w:rsid w:val="00E865E8"/>
    <w:rsid w:val="00E867BE"/>
    <w:rsid w:val="00E86F85"/>
    <w:rsid w:val="00E872E9"/>
    <w:rsid w:val="00E87621"/>
    <w:rsid w:val="00E904E9"/>
    <w:rsid w:val="00E90D20"/>
    <w:rsid w:val="00E91315"/>
    <w:rsid w:val="00E917D7"/>
    <w:rsid w:val="00E91BA6"/>
    <w:rsid w:val="00E91EBF"/>
    <w:rsid w:val="00E93C60"/>
    <w:rsid w:val="00E951F6"/>
    <w:rsid w:val="00E9659D"/>
    <w:rsid w:val="00E971BC"/>
    <w:rsid w:val="00EA1A31"/>
    <w:rsid w:val="00EA247F"/>
    <w:rsid w:val="00EA2593"/>
    <w:rsid w:val="00EA3995"/>
    <w:rsid w:val="00EA402D"/>
    <w:rsid w:val="00EA5D83"/>
    <w:rsid w:val="00EA66E0"/>
    <w:rsid w:val="00EB0A71"/>
    <w:rsid w:val="00EB1F49"/>
    <w:rsid w:val="00EB2885"/>
    <w:rsid w:val="00EB2E2F"/>
    <w:rsid w:val="00EB35D1"/>
    <w:rsid w:val="00EB39D6"/>
    <w:rsid w:val="00EB3C4F"/>
    <w:rsid w:val="00EB4B4E"/>
    <w:rsid w:val="00EB5100"/>
    <w:rsid w:val="00EB510F"/>
    <w:rsid w:val="00EB56B7"/>
    <w:rsid w:val="00EB581F"/>
    <w:rsid w:val="00EB6AE6"/>
    <w:rsid w:val="00EB7327"/>
    <w:rsid w:val="00EB752F"/>
    <w:rsid w:val="00EC046E"/>
    <w:rsid w:val="00EC0B2C"/>
    <w:rsid w:val="00EC0C11"/>
    <w:rsid w:val="00EC10D3"/>
    <w:rsid w:val="00EC2F1A"/>
    <w:rsid w:val="00EC3431"/>
    <w:rsid w:val="00EC3C91"/>
    <w:rsid w:val="00EC45C3"/>
    <w:rsid w:val="00EC6278"/>
    <w:rsid w:val="00EC6992"/>
    <w:rsid w:val="00EC75C1"/>
    <w:rsid w:val="00EC7680"/>
    <w:rsid w:val="00ED01A7"/>
    <w:rsid w:val="00ED04B4"/>
    <w:rsid w:val="00ED0653"/>
    <w:rsid w:val="00ED1785"/>
    <w:rsid w:val="00ED18FD"/>
    <w:rsid w:val="00ED2AD7"/>
    <w:rsid w:val="00ED306C"/>
    <w:rsid w:val="00ED331E"/>
    <w:rsid w:val="00ED36B2"/>
    <w:rsid w:val="00ED381C"/>
    <w:rsid w:val="00ED3D18"/>
    <w:rsid w:val="00ED46D2"/>
    <w:rsid w:val="00ED4A47"/>
    <w:rsid w:val="00ED5478"/>
    <w:rsid w:val="00ED5749"/>
    <w:rsid w:val="00ED5CF4"/>
    <w:rsid w:val="00ED73B9"/>
    <w:rsid w:val="00EE1360"/>
    <w:rsid w:val="00EE226C"/>
    <w:rsid w:val="00EE3306"/>
    <w:rsid w:val="00EE36A5"/>
    <w:rsid w:val="00EE4449"/>
    <w:rsid w:val="00EE448B"/>
    <w:rsid w:val="00EE496E"/>
    <w:rsid w:val="00EE682E"/>
    <w:rsid w:val="00EF0CBF"/>
    <w:rsid w:val="00EF1935"/>
    <w:rsid w:val="00EF2091"/>
    <w:rsid w:val="00EF2225"/>
    <w:rsid w:val="00EF4032"/>
    <w:rsid w:val="00EF4F07"/>
    <w:rsid w:val="00EF605F"/>
    <w:rsid w:val="00EF61A1"/>
    <w:rsid w:val="00EF67DC"/>
    <w:rsid w:val="00EF6DFD"/>
    <w:rsid w:val="00F00268"/>
    <w:rsid w:val="00F00308"/>
    <w:rsid w:val="00F00398"/>
    <w:rsid w:val="00F01351"/>
    <w:rsid w:val="00F013D3"/>
    <w:rsid w:val="00F01DCD"/>
    <w:rsid w:val="00F02FA1"/>
    <w:rsid w:val="00F03266"/>
    <w:rsid w:val="00F03895"/>
    <w:rsid w:val="00F03D6C"/>
    <w:rsid w:val="00F04C79"/>
    <w:rsid w:val="00F05194"/>
    <w:rsid w:val="00F051A0"/>
    <w:rsid w:val="00F0524E"/>
    <w:rsid w:val="00F05623"/>
    <w:rsid w:val="00F05B63"/>
    <w:rsid w:val="00F05BBB"/>
    <w:rsid w:val="00F068D0"/>
    <w:rsid w:val="00F071EB"/>
    <w:rsid w:val="00F07646"/>
    <w:rsid w:val="00F07666"/>
    <w:rsid w:val="00F0782A"/>
    <w:rsid w:val="00F1011D"/>
    <w:rsid w:val="00F1099F"/>
    <w:rsid w:val="00F1110D"/>
    <w:rsid w:val="00F111D5"/>
    <w:rsid w:val="00F12B6F"/>
    <w:rsid w:val="00F13F5E"/>
    <w:rsid w:val="00F14118"/>
    <w:rsid w:val="00F1454E"/>
    <w:rsid w:val="00F149FB"/>
    <w:rsid w:val="00F1515E"/>
    <w:rsid w:val="00F15AC7"/>
    <w:rsid w:val="00F17B00"/>
    <w:rsid w:val="00F2169B"/>
    <w:rsid w:val="00F21ADD"/>
    <w:rsid w:val="00F2269E"/>
    <w:rsid w:val="00F22B07"/>
    <w:rsid w:val="00F2407A"/>
    <w:rsid w:val="00F25EA0"/>
    <w:rsid w:val="00F2600A"/>
    <w:rsid w:val="00F26CC5"/>
    <w:rsid w:val="00F27BB7"/>
    <w:rsid w:val="00F308F6"/>
    <w:rsid w:val="00F309C9"/>
    <w:rsid w:val="00F3121D"/>
    <w:rsid w:val="00F31BEF"/>
    <w:rsid w:val="00F321AB"/>
    <w:rsid w:val="00F32253"/>
    <w:rsid w:val="00F3238B"/>
    <w:rsid w:val="00F327D0"/>
    <w:rsid w:val="00F32B6E"/>
    <w:rsid w:val="00F34138"/>
    <w:rsid w:val="00F35567"/>
    <w:rsid w:val="00F356BF"/>
    <w:rsid w:val="00F3592F"/>
    <w:rsid w:val="00F3646C"/>
    <w:rsid w:val="00F372FB"/>
    <w:rsid w:val="00F37352"/>
    <w:rsid w:val="00F37787"/>
    <w:rsid w:val="00F37EC8"/>
    <w:rsid w:val="00F40390"/>
    <w:rsid w:val="00F40CD5"/>
    <w:rsid w:val="00F41628"/>
    <w:rsid w:val="00F417AD"/>
    <w:rsid w:val="00F42089"/>
    <w:rsid w:val="00F42D28"/>
    <w:rsid w:val="00F43990"/>
    <w:rsid w:val="00F444AE"/>
    <w:rsid w:val="00F45C00"/>
    <w:rsid w:val="00F46B39"/>
    <w:rsid w:val="00F47357"/>
    <w:rsid w:val="00F4755D"/>
    <w:rsid w:val="00F4783E"/>
    <w:rsid w:val="00F479ED"/>
    <w:rsid w:val="00F508AA"/>
    <w:rsid w:val="00F50C31"/>
    <w:rsid w:val="00F52924"/>
    <w:rsid w:val="00F52A23"/>
    <w:rsid w:val="00F54952"/>
    <w:rsid w:val="00F550D7"/>
    <w:rsid w:val="00F556DB"/>
    <w:rsid w:val="00F55BDE"/>
    <w:rsid w:val="00F561B1"/>
    <w:rsid w:val="00F563A9"/>
    <w:rsid w:val="00F569E1"/>
    <w:rsid w:val="00F56D1A"/>
    <w:rsid w:val="00F600E9"/>
    <w:rsid w:val="00F6072C"/>
    <w:rsid w:val="00F60BAB"/>
    <w:rsid w:val="00F6157C"/>
    <w:rsid w:val="00F61A81"/>
    <w:rsid w:val="00F61B51"/>
    <w:rsid w:val="00F61E9D"/>
    <w:rsid w:val="00F63788"/>
    <w:rsid w:val="00F63956"/>
    <w:rsid w:val="00F63A46"/>
    <w:rsid w:val="00F63A6B"/>
    <w:rsid w:val="00F63D82"/>
    <w:rsid w:val="00F6472C"/>
    <w:rsid w:val="00F64A5B"/>
    <w:rsid w:val="00F65083"/>
    <w:rsid w:val="00F650FA"/>
    <w:rsid w:val="00F657D9"/>
    <w:rsid w:val="00F66648"/>
    <w:rsid w:val="00F66837"/>
    <w:rsid w:val="00F66DEC"/>
    <w:rsid w:val="00F70590"/>
    <w:rsid w:val="00F705AF"/>
    <w:rsid w:val="00F70D67"/>
    <w:rsid w:val="00F7195F"/>
    <w:rsid w:val="00F723AB"/>
    <w:rsid w:val="00F7244B"/>
    <w:rsid w:val="00F727F2"/>
    <w:rsid w:val="00F72EF7"/>
    <w:rsid w:val="00F75377"/>
    <w:rsid w:val="00F759B7"/>
    <w:rsid w:val="00F770FE"/>
    <w:rsid w:val="00F77149"/>
    <w:rsid w:val="00F77EFC"/>
    <w:rsid w:val="00F80460"/>
    <w:rsid w:val="00F81186"/>
    <w:rsid w:val="00F81619"/>
    <w:rsid w:val="00F81648"/>
    <w:rsid w:val="00F8170D"/>
    <w:rsid w:val="00F81E1C"/>
    <w:rsid w:val="00F82274"/>
    <w:rsid w:val="00F82726"/>
    <w:rsid w:val="00F83EF6"/>
    <w:rsid w:val="00F841DC"/>
    <w:rsid w:val="00F8473B"/>
    <w:rsid w:val="00F857C5"/>
    <w:rsid w:val="00F86649"/>
    <w:rsid w:val="00F872D3"/>
    <w:rsid w:val="00F874DA"/>
    <w:rsid w:val="00F9021D"/>
    <w:rsid w:val="00F9086B"/>
    <w:rsid w:val="00F91083"/>
    <w:rsid w:val="00F9147D"/>
    <w:rsid w:val="00F91B0D"/>
    <w:rsid w:val="00F922AD"/>
    <w:rsid w:val="00F92873"/>
    <w:rsid w:val="00F94533"/>
    <w:rsid w:val="00F946B6"/>
    <w:rsid w:val="00F949F8"/>
    <w:rsid w:val="00F9516D"/>
    <w:rsid w:val="00F95A86"/>
    <w:rsid w:val="00F95F40"/>
    <w:rsid w:val="00F96259"/>
    <w:rsid w:val="00F967FB"/>
    <w:rsid w:val="00F96981"/>
    <w:rsid w:val="00F974C6"/>
    <w:rsid w:val="00F979D2"/>
    <w:rsid w:val="00F97DED"/>
    <w:rsid w:val="00F97E9B"/>
    <w:rsid w:val="00FA0B18"/>
    <w:rsid w:val="00FA0BA1"/>
    <w:rsid w:val="00FA0C49"/>
    <w:rsid w:val="00FA0E62"/>
    <w:rsid w:val="00FA1094"/>
    <w:rsid w:val="00FA137E"/>
    <w:rsid w:val="00FA1E20"/>
    <w:rsid w:val="00FA2F59"/>
    <w:rsid w:val="00FA31E4"/>
    <w:rsid w:val="00FA32CA"/>
    <w:rsid w:val="00FA32FC"/>
    <w:rsid w:val="00FA4D3C"/>
    <w:rsid w:val="00FA516D"/>
    <w:rsid w:val="00FA5475"/>
    <w:rsid w:val="00FA54B8"/>
    <w:rsid w:val="00FA67F6"/>
    <w:rsid w:val="00FA6BD7"/>
    <w:rsid w:val="00FA6F85"/>
    <w:rsid w:val="00FB09B4"/>
    <w:rsid w:val="00FB0CF7"/>
    <w:rsid w:val="00FB206C"/>
    <w:rsid w:val="00FB3371"/>
    <w:rsid w:val="00FB4098"/>
    <w:rsid w:val="00FB40AE"/>
    <w:rsid w:val="00FB42E9"/>
    <w:rsid w:val="00FB46CE"/>
    <w:rsid w:val="00FB4BDF"/>
    <w:rsid w:val="00FB517F"/>
    <w:rsid w:val="00FB5DEA"/>
    <w:rsid w:val="00FB6AA9"/>
    <w:rsid w:val="00FB77DD"/>
    <w:rsid w:val="00FB77EC"/>
    <w:rsid w:val="00FB78DB"/>
    <w:rsid w:val="00FB7D6C"/>
    <w:rsid w:val="00FB7F7C"/>
    <w:rsid w:val="00FC2692"/>
    <w:rsid w:val="00FC26D2"/>
    <w:rsid w:val="00FC2B25"/>
    <w:rsid w:val="00FC2D7A"/>
    <w:rsid w:val="00FC35AD"/>
    <w:rsid w:val="00FC361C"/>
    <w:rsid w:val="00FC36E2"/>
    <w:rsid w:val="00FC3CF0"/>
    <w:rsid w:val="00FC472B"/>
    <w:rsid w:val="00FC48C7"/>
    <w:rsid w:val="00FC52FF"/>
    <w:rsid w:val="00FC53E7"/>
    <w:rsid w:val="00FC55AB"/>
    <w:rsid w:val="00FC5885"/>
    <w:rsid w:val="00FC59BD"/>
    <w:rsid w:val="00FC617D"/>
    <w:rsid w:val="00FC6269"/>
    <w:rsid w:val="00FC65DD"/>
    <w:rsid w:val="00FC6E92"/>
    <w:rsid w:val="00FC716A"/>
    <w:rsid w:val="00FC772E"/>
    <w:rsid w:val="00FC7975"/>
    <w:rsid w:val="00FC7EB2"/>
    <w:rsid w:val="00FD06ED"/>
    <w:rsid w:val="00FD1354"/>
    <w:rsid w:val="00FD1592"/>
    <w:rsid w:val="00FD26F7"/>
    <w:rsid w:val="00FD2A25"/>
    <w:rsid w:val="00FD2C27"/>
    <w:rsid w:val="00FD3A59"/>
    <w:rsid w:val="00FD432D"/>
    <w:rsid w:val="00FD4543"/>
    <w:rsid w:val="00FD4C12"/>
    <w:rsid w:val="00FD4FF2"/>
    <w:rsid w:val="00FD5430"/>
    <w:rsid w:val="00FD5C10"/>
    <w:rsid w:val="00FD6109"/>
    <w:rsid w:val="00FD636E"/>
    <w:rsid w:val="00FD6F66"/>
    <w:rsid w:val="00FD71F9"/>
    <w:rsid w:val="00FD7C7A"/>
    <w:rsid w:val="00FD7D74"/>
    <w:rsid w:val="00FE12D0"/>
    <w:rsid w:val="00FE20EA"/>
    <w:rsid w:val="00FE2244"/>
    <w:rsid w:val="00FE2968"/>
    <w:rsid w:val="00FE3A93"/>
    <w:rsid w:val="00FE3BF2"/>
    <w:rsid w:val="00FE4011"/>
    <w:rsid w:val="00FE5B84"/>
    <w:rsid w:val="00FE6344"/>
    <w:rsid w:val="00FE6669"/>
    <w:rsid w:val="00FE6BCB"/>
    <w:rsid w:val="00FF0B6A"/>
    <w:rsid w:val="00FF20DC"/>
    <w:rsid w:val="00FF21B5"/>
    <w:rsid w:val="00FF4417"/>
    <w:rsid w:val="00FF4650"/>
    <w:rsid w:val="00FF4D8E"/>
    <w:rsid w:val="00FF5227"/>
    <w:rsid w:val="00FF5996"/>
    <w:rsid w:val="00FF6040"/>
    <w:rsid w:val="00FF6F8C"/>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5F6E1"/>
  <w14:defaultImageDpi w14:val="300"/>
  <w15:docId w15:val="{A8BD82A6-8D12-5846-B742-C11709C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EF"/>
    <w:pPr>
      <w:autoSpaceDE w:val="0"/>
      <w:autoSpaceDN w:val="0"/>
      <w:adjustRightInd w:val="0"/>
    </w:pPr>
    <w:rPr>
      <w:rFonts w:ascii="Calibri" w:hAnsi="Calibri" w:cs="Calibri"/>
    </w:rPr>
  </w:style>
  <w:style w:type="paragraph" w:styleId="Heading1">
    <w:name w:val="heading 1"/>
    <w:basedOn w:val="Normal"/>
    <w:next w:val="Normal"/>
    <w:qFormat/>
    <w:pPr>
      <w:keepNext/>
      <w:numPr>
        <w:numId w:val="1"/>
      </w:numPr>
      <w:autoSpaceDE/>
      <w:autoSpaceDN/>
      <w:adjustRightInd/>
      <w:spacing w:before="240" w:after="60"/>
      <w:outlineLvl w:val="0"/>
    </w:pPr>
    <w:rPr>
      <w:rFonts w:ascii="Arial" w:hAnsi="Arial" w:cs="Times New Roman"/>
      <w:b/>
      <w:kern w:val="28"/>
    </w:rPr>
  </w:style>
  <w:style w:type="paragraph" w:styleId="Heading2">
    <w:name w:val="heading 2"/>
    <w:basedOn w:val="Normal"/>
    <w:next w:val="Normal"/>
    <w:qFormat/>
    <w:pPr>
      <w:keepNext/>
      <w:numPr>
        <w:ilvl w:val="1"/>
        <w:numId w:val="1"/>
      </w:numPr>
      <w:autoSpaceDE/>
      <w:autoSpaceDN/>
      <w:adjustRightInd/>
      <w:spacing w:before="120" w:after="60"/>
      <w:outlineLvl w:val="1"/>
    </w:pPr>
    <w:rPr>
      <w:rFonts w:ascii="Tahoma" w:hAnsi="Tahoma" w:cs="Times New Roman"/>
      <w:b/>
      <w:sz w:val="22"/>
    </w:rPr>
  </w:style>
  <w:style w:type="paragraph" w:styleId="Heading3">
    <w:name w:val="heading 3"/>
    <w:aliases w:val="Scripture, Scripture"/>
    <w:basedOn w:val="Normal"/>
    <w:next w:val="Normal"/>
    <w:qFormat/>
    <w:pPr>
      <w:keepNext/>
      <w:numPr>
        <w:ilvl w:val="2"/>
        <w:numId w:val="1"/>
      </w:numPr>
      <w:autoSpaceDE/>
      <w:autoSpaceDN/>
      <w:adjustRightInd/>
      <w:spacing w:before="60"/>
      <w:outlineLvl w:val="2"/>
    </w:pPr>
    <w:rPr>
      <w:rFonts w:ascii="Tahoma" w:hAnsi="Tahoma" w:cs="Times New Roman"/>
      <w:i/>
      <w:sz w:val="18"/>
    </w:rPr>
  </w:style>
  <w:style w:type="paragraph" w:styleId="Heading4">
    <w:name w:val="heading 4"/>
    <w:basedOn w:val="Normal"/>
    <w:next w:val="Normal"/>
    <w:qFormat/>
    <w:pPr>
      <w:keepNext/>
      <w:numPr>
        <w:ilvl w:val="3"/>
        <w:numId w:val="1"/>
      </w:numPr>
      <w:autoSpaceDE/>
      <w:autoSpaceDN/>
      <w:adjustRightInd/>
      <w:spacing w:before="120" w:after="60"/>
      <w:outlineLvl w:val="3"/>
    </w:pPr>
    <w:rPr>
      <w:rFonts w:ascii="Arial" w:hAnsi="Arial" w:cs="Times New Roman"/>
      <w:b/>
      <w:sz w:val="18"/>
    </w:rPr>
  </w:style>
  <w:style w:type="paragraph" w:styleId="Heading5">
    <w:name w:val="heading 5"/>
    <w:basedOn w:val="Normal"/>
    <w:next w:val="Normal"/>
    <w:qFormat/>
    <w:pPr>
      <w:numPr>
        <w:ilvl w:val="4"/>
        <w:numId w:val="1"/>
      </w:numPr>
      <w:autoSpaceDE/>
      <w:autoSpaceDN/>
      <w:adjustRightInd/>
      <w:spacing w:before="120" w:after="60"/>
      <w:outlineLvl w:val="4"/>
    </w:pPr>
    <w:rPr>
      <w:rFonts w:ascii="Arial" w:hAnsi="Arial" w:cs="Times New Roman"/>
      <w:sz w:val="18"/>
    </w:rPr>
  </w:style>
  <w:style w:type="paragraph" w:styleId="Heading6">
    <w:name w:val="heading 6"/>
    <w:basedOn w:val="Normal"/>
    <w:next w:val="Normal"/>
    <w:qFormat/>
    <w:pPr>
      <w:numPr>
        <w:ilvl w:val="5"/>
        <w:numId w:val="1"/>
      </w:numPr>
      <w:autoSpaceDE/>
      <w:autoSpaceDN/>
      <w:adjustRightInd/>
      <w:spacing w:before="60" w:after="60"/>
      <w:outlineLvl w:val="5"/>
    </w:pPr>
    <w:rPr>
      <w:rFonts w:ascii="Arial" w:hAnsi="Arial" w:cs="Times New Roman"/>
      <w:i/>
      <w:sz w:val="18"/>
    </w:rPr>
  </w:style>
  <w:style w:type="paragraph" w:styleId="Heading7">
    <w:name w:val="heading 7"/>
    <w:basedOn w:val="Normal"/>
    <w:next w:val="Normal"/>
    <w:qFormat/>
    <w:pPr>
      <w:numPr>
        <w:ilvl w:val="6"/>
        <w:numId w:val="1"/>
      </w:numPr>
      <w:autoSpaceDE/>
      <w:autoSpaceDN/>
      <w:adjustRightInd/>
      <w:spacing w:before="60" w:after="60"/>
      <w:outlineLvl w:val="6"/>
    </w:pPr>
    <w:rPr>
      <w:rFonts w:ascii="Arial" w:hAnsi="Arial" w:cs="Times New Roman"/>
      <w:sz w:val="16"/>
    </w:rPr>
  </w:style>
  <w:style w:type="paragraph" w:styleId="Heading8">
    <w:name w:val="heading 8"/>
    <w:basedOn w:val="Normal"/>
    <w:next w:val="Normal"/>
    <w:qFormat/>
    <w:pPr>
      <w:numPr>
        <w:ilvl w:val="7"/>
        <w:numId w:val="1"/>
      </w:numPr>
      <w:autoSpaceDE/>
      <w:autoSpaceDN/>
      <w:adjustRightInd/>
      <w:spacing w:before="60" w:after="60"/>
      <w:outlineLvl w:val="7"/>
    </w:pPr>
    <w:rPr>
      <w:rFonts w:ascii="Arial" w:hAnsi="Arial" w:cs="Times New Roman"/>
      <w:sz w:val="16"/>
    </w:rPr>
  </w:style>
  <w:style w:type="paragraph" w:styleId="Heading9">
    <w:name w:val="heading 9"/>
    <w:basedOn w:val="Normal"/>
    <w:next w:val="Normal"/>
    <w:qFormat/>
    <w:pPr>
      <w:numPr>
        <w:ilvl w:val="8"/>
        <w:numId w:val="1"/>
      </w:numPr>
      <w:autoSpaceDE/>
      <w:autoSpaceDN/>
      <w:adjustRightInd/>
      <w:spacing w:before="60" w:after="60"/>
      <w:outlineLvl w:val="8"/>
    </w:pPr>
    <w:rPr>
      <w:rFonts w:ascii="Arial" w:hAnsi="Arial" w:cs="Times New Roman"/>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autoSpaceDN/>
      <w:adjustRightInd/>
    </w:pPr>
    <w:rPr>
      <w:rFonts w:ascii="Tahoma" w:hAnsi="Tahoma" w:cs="Times New Roman"/>
      <w:sz w:val="18"/>
    </w:rPr>
  </w:style>
  <w:style w:type="paragraph" w:styleId="Footer">
    <w:name w:val="footer"/>
    <w:basedOn w:val="Normal"/>
    <w:pPr>
      <w:tabs>
        <w:tab w:val="center" w:pos="4320"/>
        <w:tab w:val="right" w:pos="8640"/>
      </w:tabs>
      <w:autoSpaceDE/>
      <w:autoSpaceDN/>
      <w:adjustRightInd/>
    </w:pPr>
    <w:rPr>
      <w:rFonts w:ascii="Tahoma" w:hAnsi="Tahoma" w:cs="Times New Roman"/>
      <w:sz w:val="18"/>
    </w:rPr>
  </w:style>
  <w:style w:type="paragraph" w:styleId="Caption">
    <w:name w:val="caption"/>
    <w:basedOn w:val="Normal"/>
    <w:next w:val="Normal"/>
    <w:qFormat/>
    <w:pPr>
      <w:framePr w:w="4603" w:h="283" w:hSpace="180" w:wrap="around" w:vAnchor="page" w:hAnchor="page" w:x="8785" w:y="865"/>
      <w:autoSpaceDE/>
      <w:autoSpaceDN/>
      <w:adjustRightInd/>
    </w:pPr>
    <w:rPr>
      <w:rFonts w:ascii="Technical" w:hAnsi="Technical" w:cs="Times New Roman"/>
      <w:b/>
      <w:i/>
      <w:iCs/>
      <w:sz w:val="16"/>
    </w:rPr>
  </w:style>
  <w:style w:type="paragraph" w:styleId="BodyTextIndent">
    <w:name w:val="Body Text Indent"/>
    <w:basedOn w:val="Normal"/>
    <w:link w:val="BodyTextIndentChar"/>
    <w:pPr>
      <w:ind w:left="720"/>
    </w:pPr>
    <w:rPr>
      <w:rFonts w:ascii="Tahoma" w:hAnsi="Tahoma" w:cs="Times New Roman"/>
      <w:i/>
      <w:iCs/>
      <w:sz w:val="18"/>
    </w:rPr>
  </w:style>
  <w:style w:type="paragraph" w:styleId="BodyTextIndent2">
    <w:name w:val="Body Text Indent 2"/>
    <w:basedOn w:val="Normal"/>
    <w:pPr>
      <w:autoSpaceDE/>
      <w:autoSpaceDN/>
      <w:adjustRightInd/>
      <w:ind w:left="360" w:hanging="360"/>
    </w:pPr>
    <w:rPr>
      <w:rFonts w:ascii="Tahoma" w:hAnsi="Tahoma" w:cs="Times New Roman"/>
      <w:b/>
      <w:bCs/>
    </w:rPr>
  </w:style>
  <w:style w:type="paragraph" w:styleId="BodyText">
    <w:name w:val="Body Text"/>
    <w:basedOn w:val="Normal"/>
    <w:link w:val="BodyTextChar"/>
    <w:pPr>
      <w:autoSpaceDE/>
      <w:autoSpaceDN/>
      <w:adjustRightInd/>
    </w:pPr>
    <w:rPr>
      <w:rFonts w:ascii="Tahoma" w:hAnsi="Tahoma" w:cs="Times New Roman"/>
      <w:b/>
      <w:bCs/>
    </w:rPr>
  </w:style>
  <w:style w:type="paragraph" w:styleId="BodyText2">
    <w:name w:val="Body Text 2"/>
    <w:basedOn w:val="Normal"/>
    <w:rPr>
      <w:rFonts w:ascii="Tahoma" w:hAnsi="Tahoma" w:cs="Times New Roman"/>
      <w:i/>
      <w:iCs/>
      <w:sz w:val="18"/>
      <w:szCs w:val="28"/>
    </w:rPr>
  </w:style>
  <w:style w:type="paragraph" w:styleId="BodyTextIndent3">
    <w:name w:val="Body Text Indent 3"/>
    <w:basedOn w:val="Normal"/>
    <w:pPr>
      <w:ind w:left="360"/>
    </w:pPr>
    <w:rPr>
      <w:rFonts w:ascii="Tahoma" w:hAnsi="Tahoma" w:cs="Times New Roman"/>
      <w:sz w:val="18"/>
    </w:rPr>
  </w:style>
  <w:style w:type="paragraph" w:styleId="BodyText3">
    <w:name w:val="Body Text 3"/>
    <w:basedOn w:val="Normal"/>
    <w:rPr>
      <w:rFonts w:ascii="Tahoma" w:hAnsi="Tahoma" w:cs="Times New Roman"/>
      <w:i/>
      <w:iCs/>
    </w:rPr>
  </w:style>
  <w:style w:type="paragraph" w:styleId="BalloonText">
    <w:name w:val="Balloon Text"/>
    <w:basedOn w:val="Normal"/>
    <w:semiHidden/>
    <w:rsid w:val="00714EC8"/>
    <w:pPr>
      <w:autoSpaceDE/>
      <w:autoSpaceDN/>
      <w:adjustRightInd/>
    </w:pPr>
    <w:rPr>
      <w:rFonts w:ascii="Tahoma" w:hAnsi="Tahoma" w:cs="Tahoma"/>
      <w:sz w:val="16"/>
      <w:szCs w:val="16"/>
    </w:rPr>
  </w:style>
  <w:style w:type="paragraph" w:styleId="ListBullet">
    <w:name w:val="List Bullet"/>
    <w:basedOn w:val="Normal"/>
    <w:rsid w:val="008F7AB1"/>
    <w:pPr>
      <w:overflowPunct w:val="0"/>
      <w:textAlignment w:val="baseline"/>
    </w:pPr>
    <w:rPr>
      <w:rFonts w:ascii="Tahoma" w:hAnsi="Tahoma" w:cs="Times New Roman"/>
    </w:rPr>
  </w:style>
  <w:style w:type="paragraph" w:styleId="EnvelopeReturn">
    <w:name w:val="envelope return"/>
    <w:basedOn w:val="Normal"/>
    <w:rsid w:val="0071010C"/>
    <w:pPr>
      <w:autoSpaceDE/>
      <w:autoSpaceDN/>
      <w:adjustRightInd/>
    </w:pPr>
    <w:rPr>
      <w:rFonts w:ascii="MyriaMM_400 RG 600 NO" w:hAnsi="MyriaMM_400 RG 600 NO" w:cs="Times New Roman"/>
      <w:i/>
      <w:sz w:val="28"/>
    </w:rPr>
  </w:style>
  <w:style w:type="character" w:customStyle="1" w:styleId="navigationlinks">
    <w:name w:val="navigationlinks"/>
    <w:basedOn w:val="DefaultParagraphFont"/>
    <w:rsid w:val="00B9743E"/>
  </w:style>
  <w:style w:type="character" w:styleId="Hyperlink">
    <w:name w:val="Hyperlink"/>
    <w:uiPriority w:val="99"/>
    <w:rsid w:val="00991DF9"/>
    <w:rPr>
      <w:color w:val="0000FF"/>
      <w:u w:val="single"/>
    </w:rPr>
  </w:style>
  <w:style w:type="character" w:customStyle="1" w:styleId="StyleArial11ptItalic">
    <w:name w:val="Style Arial 11 pt Italic"/>
    <w:rsid w:val="00CB4A43"/>
    <w:rPr>
      <w:rFonts w:ascii="Arial" w:hAnsi="Arial" w:cs="Arial" w:hint="default"/>
      <w:i/>
      <w:iCs/>
      <w:sz w:val="20"/>
    </w:rPr>
  </w:style>
  <w:style w:type="character" w:customStyle="1" w:styleId="MessageScripture">
    <w:name w:val="Message Scripture"/>
    <w:rsid w:val="00BE37CD"/>
    <w:rPr>
      <w:rFonts w:ascii="Arial" w:hAnsi="Arial"/>
      <w:b/>
      <w:i/>
      <w:sz w:val="20"/>
    </w:rPr>
  </w:style>
  <w:style w:type="paragraph" w:customStyle="1" w:styleId="Default">
    <w:name w:val="Default"/>
    <w:rsid w:val="00DB7786"/>
    <w:pPr>
      <w:widowControl w:val="0"/>
      <w:autoSpaceDE w:val="0"/>
      <w:autoSpaceDN w:val="0"/>
      <w:adjustRightInd w:val="0"/>
    </w:pPr>
    <w:rPr>
      <w:rFonts w:ascii="Arial" w:hAnsi="Arial" w:cs="Arial"/>
      <w:color w:val="000000"/>
      <w:lang w:bidi="en-US"/>
    </w:rPr>
  </w:style>
  <w:style w:type="character" w:customStyle="1" w:styleId="apple-style-span">
    <w:name w:val="apple-style-span"/>
    <w:basedOn w:val="DefaultParagraphFont"/>
    <w:rsid w:val="002540BD"/>
  </w:style>
  <w:style w:type="character" w:styleId="PageNumber">
    <w:name w:val="page number"/>
    <w:basedOn w:val="DefaultParagraphFont"/>
    <w:rsid w:val="009415C3"/>
  </w:style>
  <w:style w:type="paragraph" w:styleId="ListParagraph">
    <w:name w:val="List Paragraph"/>
    <w:basedOn w:val="Normal"/>
    <w:uiPriority w:val="34"/>
    <w:qFormat/>
    <w:rsid w:val="00365B5D"/>
    <w:pPr>
      <w:autoSpaceDE/>
      <w:autoSpaceDN/>
      <w:adjustRightInd/>
      <w:ind w:left="720"/>
      <w:contextualSpacing/>
    </w:pPr>
    <w:rPr>
      <w:rFonts w:ascii="Tahoma" w:hAnsi="Tahoma" w:cs="Times New Roman"/>
      <w:sz w:val="18"/>
    </w:rPr>
  </w:style>
  <w:style w:type="paragraph" w:styleId="ListBullet2">
    <w:name w:val="List Bullet 2"/>
    <w:basedOn w:val="Normal"/>
    <w:uiPriority w:val="99"/>
    <w:unhideWhenUsed/>
    <w:rsid w:val="00907B88"/>
    <w:pPr>
      <w:numPr>
        <w:numId w:val="45"/>
      </w:numPr>
      <w:autoSpaceDE/>
      <w:autoSpaceDN/>
      <w:adjustRightInd/>
      <w:contextualSpacing/>
    </w:pPr>
    <w:rPr>
      <w:rFonts w:ascii="Tahoma" w:hAnsi="Tahoma" w:cs="Times New Roman"/>
      <w:sz w:val="18"/>
    </w:rPr>
  </w:style>
  <w:style w:type="paragraph" w:styleId="BodyTextFirstIndent">
    <w:name w:val="Body Text First Indent"/>
    <w:basedOn w:val="BodyText"/>
    <w:link w:val="BodyTextFirstIndentChar"/>
    <w:uiPriority w:val="99"/>
    <w:unhideWhenUsed/>
    <w:rsid w:val="00907B88"/>
    <w:pPr>
      <w:ind w:firstLine="360"/>
    </w:pPr>
    <w:rPr>
      <w:b w:val="0"/>
      <w:bCs w:val="0"/>
      <w:sz w:val="18"/>
    </w:rPr>
  </w:style>
  <w:style w:type="character" w:customStyle="1" w:styleId="BodyTextChar">
    <w:name w:val="Body Text Char"/>
    <w:basedOn w:val="DefaultParagraphFont"/>
    <w:link w:val="BodyText"/>
    <w:rsid w:val="00907B88"/>
    <w:rPr>
      <w:rFonts w:ascii="Tahoma" w:hAnsi="Tahoma"/>
      <w:b/>
      <w:bCs/>
      <w:sz w:val="24"/>
    </w:rPr>
  </w:style>
  <w:style w:type="character" w:customStyle="1" w:styleId="BodyTextFirstIndentChar">
    <w:name w:val="Body Text First Indent Char"/>
    <w:basedOn w:val="BodyTextChar"/>
    <w:link w:val="BodyTextFirstIndent"/>
    <w:uiPriority w:val="99"/>
    <w:rsid w:val="00907B88"/>
    <w:rPr>
      <w:rFonts w:ascii="Tahoma" w:hAnsi="Tahoma"/>
      <w:b w:val="0"/>
      <w:bCs w:val="0"/>
      <w:sz w:val="18"/>
    </w:rPr>
  </w:style>
  <w:style w:type="paragraph" w:styleId="BodyTextFirstIndent2">
    <w:name w:val="Body Text First Indent 2"/>
    <w:basedOn w:val="BodyTextIndent"/>
    <w:link w:val="BodyTextFirstIndent2Char"/>
    <w:uiPriority w:val="99"/>
    <w:unhideWhenUsed/>
    <w:rsid w:val="00907B88"/>
    <w:pPr>
      <w:autoSpaceDE/>
      <w:autoSpaceDN/>
      <w:adjustRightInd/>
      <w:ind w:left="360" w:firstLine="360"/>
    </w:pPr>
    <w:rPr>
      <w:i w:val="0"/>
      <w:iCs w:val="0"/>
    </w:rPr>
  </w:style>
  <w:style w:type="character" w:customStyle="1" w:styleId="BodyTextIndentChar">
    <w:name w:val="Body Text Indent Char"/>
    <w:basedOn w:val="DefaultParagraphFont"/>
    <w:link w:val="BodyTextIndent"/>
    <w:rsid w:val="00907B88"/>
    <w:rPr>
      <w:rFonts w:ascii="Tahoma" w:hAnsi="Tahoma"/>
      <w:i/>
      <w:iCs/>
      <w:sz w:val="18"/>
    </w:rPr>
  </w:style>
  <w:style w:type="character" w:customStyle="1" w:styleId="BodyTextFirstIndent2Char">
    <w:name w:val="Body Text First Indent 2 Char"/>
    <w:basedOn w:val="BodyTextIndentChar"/>
    <w:link w:val="BodyTextFirstIndent2"/>
    <w:uiPriority w:val="99"/>
    <w:rsid w:val="00907B88"/>
    <w:rPr>
      <w:rFonts w:ascii="Tahoma" w:hAnsi="Tahoma"/>
      <w:i w:val="0"/>
      <w:iCs w:val="0"/>
      <w:sz w:val="18"/>
    </w:rPr>
  </w:style>
  <w:style w:type="paragraph" w:customStyle="1" w:styleId="Body1">
    <w:name w:val="Body 1"/>
    <w:rsid w:val="00A73623"/>
    <w:pPr>
      <w:outlineLvl w:val="0"/>
    </w:pPr>
    <w:rPr>
      <w:rFonts w:eastAsia="Arial Unicode MS"/>
      <w:color w:val="000000"/>
      <w:u w:color="000000"/>
    </w:rPr>
  </w:style>
  <w:style w:type="character" w:customStyle="1" w:styleId="text">
    <w:name w:val="text"/>
    <w:basedOn w:val="DefaultParagraphFont"/>
    <w:rsid w:val="008227C9"/>
  </w:style>
  <w:style w:type="character" w:customStyle="1" w:styleId="indent-1-breaks">
    <w:name w:val="indent-1-breaks"/>
    <w:basedOn w:val="DefaultParagraphFont"/>
    <w:rsid w:val="008227C9"/>
  </w:style>
  <w:style w:type="character" w:customStyle="1" w:styleId="apple-converted-space">
    <w:name w:val="apple-converted-space"/>
    <w:basedOn w:val="DefaultParagraphFont"/>
    <w:rsid w:val="008227C9"/>
  </w:style>
  <w:style w:type="paragraph" w:styleId="NormalWeb">
    <w:name w:val="Normal (Web)"/>
    <w:basedOn w:val="Normal"/>
    <w:uiPriority w:val="99"/>
    <w:unhideWhenUsed/>
    <w:rsid w:val="008227C9"/>
    <w:pPr>
      <w:autoSpaceDE/>
      <w:autoSpaceDN/>
      <w:adjustRightInd/>
      <w:spacing w:before="100" w:beforeAutospacing="1" w:after="100" w:afterAutospacing="1"/>
    </w:pPr>
    <w:rPr>
      <w:rFonts w:ascii="Times" w:hAnsi="Times" w:cs="Times New Roman"/>
      <w:sz w:val="20"/>
    </w:rPr>
  </w:style>
  <w:style w:type="character" w:customStyle="1" w:styleId="small-caps">
    <w:name w:val="small-caps"/>
    <w:basedOn w:val="DefaultParagraphFont"/>
    <w:rsid w:val="008227C9"/>
  </w:style>
  <w:style w:type="character" w:customStyle="1" w:styleId="woj">
    <w:name w:val="woj"/>
    <w:basedOn w:val="DefaultParagraphFont"/>
    <w:rsid w:val="00F54952"/>
  </w:style>
  <w:style w:type="character" w:customStyle="1" w:styleId="hwc">
    <w:name w:val="hwc"/>
    <w:basedOn w:val="DefaultParagraphFont"/>
    <w:rsid w:val="00A25CD0"/>
  </w:style>
  <w:style w:type="paragraph" w:customStyle="1" w:styleId="hang-1">
    <w:name w:val="hang-1"/>
    <w:basedOn w:val="Normal"/>
    <w:rsid w:val="00744E63"/>
    <w:pPr>
      <w:autoSpaceDE/>
      <w:autoSpaceDN/>
      <w:adjustRightInd/>
      <w:spacing w:before="100" w:beforeAutospacing="1" w:after="100" w:afterAutospacing="1"/>
    </w:pPr>
    <w:rPr>
      <w:rFonts w:ascii="Times"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3134">
      <w:bodyDiv w:val="1"/>
      <w:marLeft w:val="0"/>
      <w:marRight w:val="0"/>
      <w:marTop w:val="0"/>
      <w:marBottom w:val="0"/>
      <w:divBdr>
        <w:top w:val="none" w:sz="0" w:space="0" w:color="auto"/>
        <w:left w:val="none" w:sz="0" w:space="0" w:color="auto"/>
        <w:bottom w:val="none" w:sz="0" w:space="0" w:color="auto"/>
        <w:right w:val="none" w:sz="0" w:space="0" w:color="auto"/>
      </w:divBdr>
    </w:div>
    <w:div w:id="772359765">
      <w:bodyDiv w:val="1"/>
      <w:marLeft w:val="0"/>
      <w:marRight w:val="0"/>
      <w:marTop w:val="0"/>
      <w:marBottom w:val="0"/>
      <w:divBdr>
        <w:top w:val="none" w:sz="0" w:space="0" w:color="auto"/>
        <w:left w:val="none" w:sz="0" w:space="0" w:color="auto"/>
        <w:bottom w:val="none" w:sz="0" w:space="0" w:color="auto"/>
        <w:right w:val="none" w:sz="0" w:space="0" w:color="auto"/>
      </w:divBdr>
    </w:div>
    <w:div w:id="783615608">
      <w:bodyDiv w:val="1"/>
      <w:marLeft w:val="0"/>
      <w:marRight w:val="0"/>
      <w:marTop w:val="0"/>
      <w:marBottom w:val="0"/>
      <w:divBdr>
        <w:top w:val="none" w:sz="0" w:space="0" w:color="auto"/>
        <w:left w:val="none" w:sz="0" w:space="0" w:color="auto"/>
        <w:bottom w:val="none" w:sz="0" w:space="0" w:color="auto"/>
        <w:right w:val="none" w:sz="0" w:space="0" w:color="auto"/>
      </w:divBdr>
    </w:div>
    <w:div w:id="937178873">
      <w:bodyDiv w:val="1"/>
      <w:marLeft w:val="0"/>
      <w:marRight w:val="0"/>
      <w:marTop w:val="0"/>
      <w:marBottom w:val="0"/>
      <w:divBdr>
        <w:top w:val="none" w:sz="0" w:space="0" w:color="auto"/>
        <w:left w:val="none" w:sz="0" w:space="0" w:color="auto"/>
        <w:bottom w:val="none" w:sz="0" w:space="0" w:color="auto"/>
        <w:right w:val="none" w:sz="0" w:space="0" w:color="auto"/>
      </w:divBdr>
    </w:div>
    <w:div w:id="1264416856">
      <w:bodyDiv w:val="1"/>
      <w:marLeft w:val="0"/>
      <w:marRight w:val="0"/>
      <w:marTop w:val="0"/>
      <w:marBottom w:val="0"/>
      <w:divBdr>
        <w:top w:val="none" w:sz="0" w:space="0" w:color="auto"/>
        <w:left w:val="none" w:sz="0" w:space="0" w:color="auto"/>
        <w:bottom w:val="none" w:sz="0" w:space="0" w:color="auto"/>
        <w:right w:val="none" w:sz="0" w:space="0" w:color="auto"/>
      </w:divBdr>
    </w:div>
    <w:div w:id="1338462998">
      <w:bodyDiv w:val="1"/>
      <w:marLeft w:val="0"/>
      <w:marRight w:val="0"/>
      <w:marTop w:val="0"/>
      <w:marBottom w:val="0"/>
      <w:divBdr>
        <w:top w:val="none" w:sz="0" w:space="0" w:color="auto"/>
        <w:left w:val="none" w:sz="0" w:space="0" w:color="auto"/>
        <w:bottom w:val="none" w:sz="0" w:space="0" w:color="auto"/>
        <w:right w:val="none" w:sz="0" w:space="0" w:color="auto"/>
      </w:divBdr>
    </w:div>
    <w:div w:id="1424648164">
      <w:bodyDiv w:val="1"/>
      <w:marLeft w:val="0"/>
      <w:marRight w:val="0"/>
      <w:marTop w:val="0"/>
      <w:marBottom w:val="0"/>
      <w:divBdr>
        <w:top w:val="none" w:sz="0" w:space="0" w:color="auto"/>
        <w:left w:val="none" w:sz="0" w:space="0" w:color="auto"/>
        <w:bottom w:val="none" w:sz="0" w:space="0" w:color="auto"/>
        <w:right w:val="none" w:sz="0" w:space="0" w:color="auto"/>
      </w:divBdr>
    </w:div>
    <w:div w:id="1524436562">
      <w:bodyDiv w:val="1"/>
      <w:marLeft w:val="0"/>
      <w:marRight w:val="0"/>
      <w:marTop w:val="0"/>
      <w:marBottom w:val="0"/>
      <w:divBdr>
        <w:top w:val="none" w:sz="0" w:space="0" w:color="auto"/>
        <w:left w:val="none" w:sz="0" w:space="0" w:color="auto"/>
        <w:bottom w:val="none" w:sz="0" w:space="0" w:color="auto"/>
        <w:right w:val="none" w:sz="0" w:space="0" w:color="auto"/>
      </w:divBdr>
    </w:div>
    <w:div w:id="1526945256">
      <w:bodyDiv w:val="1"/>
      <w:marLeft w:val="0"/>
      <w:marRight w:val="0"/>
      <w:marTop w:val="0"/>
      <w:marBottom w:val="0"/>
      <w:divBdr>
        <w:top w:val="none" w:sz="0" w:space="0" w:color="auto"/>
        <w:left w:val="none" w:sz="0" w:space="0" w:color="auto"/>
        <w:bottom w:val="none" w:sz="0" w:space="0" w:color="auto"/>
        <w:right w:val="none" w:sz="0" w:space="0" w:color="auto"/>
      </w:divBdr>
    </w:div>
    <w:div w:id="1540241061">
      <w:bodyDiv w:val="1"/>
      <w:marLeft w:val="0"/>
      <w:marRight w:val="0"/>
      <w:marTop w:val="0"/>
      <w:marBottom w:val="0"/>
      <w:divBdr>
        <w:top w:val="none" w:sz="0" w:space="0" w:color="auto"/>
        <w:left w:val="none" w:sz="0" w:space="0" w:color="auto"/>
        <w:bottom w:val="none" w:sz="0" w:space="0" w:color="auto"/>
        <w:right w:val="none" w:sz="0" w:space="0" w:color="auto"/>
      </w:divBdr>
    </w:div>
    <w:div w:id="1627269584">
      <w:bodyDiv w:val="1"/>
      <w:marLeft w:val="0"/>
      <w:marRight w:val="0"/>
      <w:marTop w:val="0"/>
      <w:marBottom w:val="0"/>
      <w:divBdr>
        <w:top w:val="none" w:sz="0" w:space="0" w:color="auto"/>
        <w:left w:val="none" w:sz="0" w:space="0" w:color="auto"/>
        <w:bottom w:val="none" w:sz="0" w:space="0" w:color="auto"/>
        <w:right w:val="none" w:sz="0" w:space="0" w:color="auto"/>
      </w:divBdr>
    </w:div>
    <w:div w:id="1635671491">
      <w:bodyDiv w:val="1"/>
      <w:marLeft w:val="0"/>
      <w:marRight w:val="0"/>
      <w:marTop w:val="0"/>
      <w:marBottom w:val="0"/>
      <w:divBdr>
        <w:top w:val="none" w:sz="0" w:space="0" w:color="auto"/>
        <w:left w:val="none" w:sz="0" w:space="0" w:color="auto"/>
        <w:bottom w:val="none" w:sz="0" w:space="0" w:color="auto"/>
        <w:right w:val="none" w:sz="0" w:space="0" w:color="auto"/>
      </w:divBdr>
    </w:div>
    <w:div w:id="1698968390">
      <w:bodyDiv w:val="1"/>
      <w:marLeft w:val="0"/>
      <w:marRight w:val="0"/>
      <w:marTop w:val="0"/>
      <w:marBottom w:val="0"/>
      <w:divBdr>
        <w:top w:val="none" w:sz="0" w:space="0" w:color="auto"/>
        <w:left w:val="none" w:sz="0" w:space="0" w:color="auto"/>
        <w:bottom w:val="none" w:sz="0" w:space="0" w:color="auto"/>
        <w:right w:val="none" w:sz="0" w:space="0" w:color="auto"/>
      </w:divBdr>
    </w:div>
    <w:div w:id="1804618470">
      <w:bodyDiv w:val="1"/>
      <w:marLeft w:val="0"/>
      <w:marRight w:val="0"/>
      <w:marTop w:val="0"/>
      <w:marBottom w:val="0"/>
      <w:divBdr>
        <w:top w:val="none" w:sz="0" w:space="0" w:color="auto"/>
        <w:left w:val="none" w:sz="0" w:space="0" w:color="auto"/>
        <w:bottom w:val="none" w:sz="0" w:space="0" w:color="auto"/>
        <w:right w:val="none" w:sz="0" w:space="0" w:color="auto"/>
      </w:divBdr>
    </w:div>
    <w:div w:id="1891846678">
      <w:bodyDiv w:val="1"/>
      <w:marLeft w:val="0"/>
      <w:marRight w:val="0"/>
      <w:marTop w:val="0"/>
      <w:marBottom w:val="0"/>
      <w:divBdr>
        <w:top w:val="none" w:sz="0" w:space="0" w:color="auto"/>
        <w:left w:val="none" w:sz="0" w:space="0" w:color="auto"/>
        <w:bottom w:val="none" w:sz="0" w:space="0" w:color="auto"/>
        <w:right w:val="none" w:sz="0" w:space="0" w:color="auto"/>
      </w:divBdr>
    </w:div>
    <w:div w:id="1988898245">
      <w:bodyDiv w:val="1"/>
      <w:marLeft w:val="0"/>
      <w:marRight w:val="0"/>
      <w:marTop w:val="0"/>
      <w:marBottom w:val="0"/>
      <w:divBdr>
        <w:top w:val="none" w:sz="0" w:space="0" w:color="auto"/>
        <w:left w:val="none" w:sz="0" w:space="0" w:color="auto"/>
        <w:bottom w:val="none" w:sz="0" w:space="0" w:color="auto"/>
        <w:right w:val="none" w:sz="0" w:space="0" w:color="auto"/>
      </w:divBdr>
    </w:div>
    <w:div w:id="1997221260">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A478-006B-BD40-8FB0-0105AFC5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Office\Templates\Sermon note sheet.dot</Template>
  <TotalTime>4</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 the Meantime</vt:lpstr>
    </vt:vector>
  </TitlesOfParts>
  <Manager/>
  <Company/>
  <LinksUpToDate>false</LinksUpToDate>
  <CharactersWithSpaces>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Meantime</dc:title>
  <dc:subject/>
  <dc:creator>Jim Lugar</dc:creator>
  <cp:keywords/>
  <dc:description/>
  <cp:lastModifiedBy>Jim Lugar</cp:lastModifiedBy>
  <cp:revision>2</cp:revision>
  <cp:lastPrinted>2022-05-15T12:19:00Z</cp:lastPrinted>
  <dcterms:created xsi:type="dcterms:W3CDTF">2022-05-15T12:59:00Z</dcterms:created>
  <dcterms:modified xsi:type="dcterms:W3CDTF">2022-05-15T12:59:00Z</dcterms:modified>
  <cp:category/>
</cp:coreProperties>
</file>