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555D" w14:textId="406FAF46" w:rsidR="001244C0" w:rsidRDefault="00D86EA6" w:rsidP="001244C0">
      <w:pPr>
        <w:rPr>
          <w:rFonts w:ascii="Arial" w:hAnsi="Arial" w:cs="Arial"/>
          <w:color w:val="000000"/>
          <w:sz w:val="28"/>
          <w:szCs w:val="28"/>
          <w:lang w:bidi="en-US"/>
        </w:rPr>
      </w:pPr>
      <w:r>
        <w:rPr>
          <w:rFonts w:ascii="Arial" w:hAnsi="Arial" w:cs="Arial"/>
          <w:color w:val="000000"/>
          <w:sz w:val="28"/>
          <w:szCs w:val="28"/>
          <w:lang w:bidi="en-US"/>
        </w:rPr>
        <w:t>Review</w:t>
      </w:r>
    </w:p>
    <w:p w14:paraId="53F3005F" w14:textId="77777777" w:rsidR="00112967" w:rsidRPr="00DF627D" w:rsidRDefault="00112967" w:rsidP="00112967">
      <w:pPr>
        <w:ind w:left="540"/>
        <w:rPr>
          <w:rFonts w:ascii="Arial" w:hAnsi="Arial" w:cs="Arial"/>
          <w:iCs/>
          <w:color w:val="000000"/>
          <w:lang w:bidi="en-US"/>
        </w:rPr>
      </w:pPr>
    </w:p>
    <w:p w14:paraId="380243DC" w14:textId="447FD583" w:rsidR="00E61B58" w:rsidRPr="00E61B58" w:rsidRDefault="00E61B58" w:rsidP="00E61B58">
      <w:pPr>
        <w:ind w:left="270"/>
        <w:rPr>
          <w:rFonts w:ascii="Arial" w:hAnsi="Arial" w:cs="Arial"/>
          <w:color w:val="000000"/>
          <w:sz w:val="26"/>
          <w:szCs w:val="26"/>
          <w:lang w:bidi="en-US"/>
        </w:rPr>
      </w:pPr>
      <w:r w:rsidRPr="00E61B58">
        <w:rPr>
          <w:rFonts w:ascii="Arial" w:hAnsi="Arial" w:cs="Arial"/>
          <w:color w:val="000000"/>
          <w:sz w:val="26"/>
          <w:szCs w:val="26"/>
          <w:lang w:bidi="en-US"/>
        </w:rPr>
        <w:t xml:space="preserve">The Gospel – the </w:t>
      </w:r>
      <w:r w:rsidR="000A31A7">
        <w:rPr>
          <w:rFonts w:ascii="Arial" w:hAnsi="Arial" w:cs="Arial"/>
          <w:color w:val="000000"/>
          <w:sz w:val="26"/>
          <w:szCs w:val="26"/>
          <w:u w:val="single"/>
          <w:lang w:bidi="en-US"/>
        </w:rPr>
        <w:t>_______</w:t>
      </w:r>
      <w:r w:rsidRPr="00E61B58">
        <w:rPr>
          <w:rFonts w:ascii="Arial" w:hAnsi="Arial" w:cs="Arial"/>
          <w:color w:val="000000"/>
          <w:sz w:val="26"/>
          <w:szCs w:val="26"/>
          <w:lang w:bidi="en-US"/>
        </w:rPr>
        <w:t xml:space="preserve"> </w:t>
      </w:r>
      <w:r w:rsidR="00E2677E">
        <w:rPr>
          <w:rFonts w:ascii="Arial" w:hAnsi="Arial" w:cs="Arial"/>
          <w:color w:val="000000"/>
          <w:sz w:val="26"/>
          <w:szCs w:val="26"/>
          <w:u w:val="single"/>
          <w:lang w:bidi="en-US"/>
        </w:rPr>
        <w:t>________</w:t>
      </w:r>
      <w:r w:rsidRPr="00E61B58">
        <w:rPr>
          <w:rFonts w:ascii="Arial" w:hAnsi="Arial" w:cs="Arial"/>
          <w:color w:val="000000"/>
          <w:sz w:val="26"/>
          <w:szCs w:val="26"/>
          <w:lang w:bidi="en-US"/>
        </w:rPr>
        <w:t xml:space="preserve"> of Jesus Christ is the </w:t>
      </w:r>
      <w:r w:rsidRPr="00E61B58">
        <w:rPr>
          <w:rFonts w:ascii="Arial" w:hAnsi="Arial" w:cs="Arial"/>
          <w:color w:val="000000"/>
          <w:sz w:val="26"/>
          <w:szCs w:val="26"/>
          <w:u w:val="single"/>
          <w:lang w:bidi="en-US"/>
        </w:rPr>
        <w:t>light</w:t>
      </w:r>
      <w:r w:rsidRPr="00E61B58">
        <w:rPr>
          <w:rFonts w:ascii="Arial" w:hAnsi="Arial" w:cs="Arial"/>
          <w:color w:val="000000"/>
          <w:sz w:val="26"/>
          <w:szCs w:val="26"/>
          <w:lang w:bidi="en-US"/>
        </w:rPr>
        <w:t xml:space="preserve"> that illuminates the way to </w:t>
      </w:r>
      <w:r w:rsidR="00E2677E">
        <w:rPr>
          <w:rFonts w:ascii="Arial" w:hAnsi="Arial" w:cs="Arial"/>
          <w:color w:val="000000"/>
          <w:sz w:val="26"/>
          <w:szCs w:val="26"/>
          <w:u w:val="single"/>
          <w:lang w:bidi="en-US"/>
        </w:rPr>
        <w:t>________</w:t>
      </w:r>
      <w:r w:rsidRPr="00E61B58">
        <w:rPr>
          <w:rFonts w:ascii="Arial" w:hAnsi="Arial" w:cs="Arial"/>
          <w:color w:val="000000"/>
          <w:sz w:val="26"/>
          <w:szCs w:val="26"/>
          <w:lang w:bidi="en-US"/>
        </w:rPr>
        <w:t xml:space="preserve"> and immortality.</w:t>
      </w:r>
    </w:p>
    <w:p w14:paraId="7F3C2098" w14:textId="77777777" w:rsidR="00E61B58" w:rsidRPr="00112967" w:rsidRDefault="00E61B58" w:rsidP="00E61B58">
      <w:pPr>
        <w:rPr>
          <w:rFonts w:ascii="Arial" w:hAnsi="Arial" w:cs="Arial"/>
          <w:color w:val="000000"/>
          <w:sz w:val="8"/>
          <w:szCs w:val="8"/>
          <w:lang w:bidi="en-US"/>
        </w:rPr>
      </w:pPr>
    </w:p>
    <w:p w14:paraId="40BB66AC" w14:textId="77777777" w:rsidR="00E61B58" w:rsidRPr="00DF627D" w:rsidRDefault="00E61B58" w:rsidP="00E61B58">
      <w:pPr>
        <w:ind w:left="270"/>
        <w:rPr>
          <w:rFonts w:ascii="Arial" w:hAnsi="Arial" w:cs="Arial"/>
          <w:iCs/>
          <w:color w:val="000000"/>
          <w:lang w:bidi="en-US"/>
        </w:rPr>
      </w:pPr>
      <w:r w:rsidRPr="00730F27">
        <w:rPr>
          <w:rFonts w:ascii="Arial" w:hAnsi="Arial" w:cs="Arial"/>
          <w:color w:val="000000"/>
          <w:sz w:val="18"/>
          <w:szCs w:val="18"/>
          <w:lang w:bidi="en-US"/>
        </w:rPr>
        <w:t>(</w:t>
      </w:r>
      <w:r>
        <w:rPr>
          <w:rFonts w:ascii="Arial" w:hAnsi="Arial" w:cs="Arial"/>
          <w:color w:val="000000"/>
          <w:sz w:val="18"/>
          <w:szCs w:val="18"/>
          <w:lang w:bidi="en-US"/>
        </w:rPr>
        <w:t>2 Timothy 1:10</w:t>
      </w:r>
      <w:r w:rsidRPr="00730F27">
        <w:rPr>
          <w:rFonts w:ascii="Arial" w:hAnsi="Arial" w:cs="Arial"/>
          <w:color w:val="000000"/>
          <w:sz w:val="18"/>
          <w:szCs w:val="18"/>
          <w:lang w:bidi="en-US"/>
        </w:rPr>
        <w:t>) N</w:t>
      </w:r>
      <w:r>
        <w:rPr>
          <w:rFonts w:ascii="Arial" w:hAnsi="Arial" w:cs="Arial"/>
          <w:color w:val="000000"/>
          <w:sz w:val="18"/>
          <w:szCs w:val="18"/>
          <w:lang w:bidi="en-US"/>
        </w:rPr>
        <w:t>LT</w:t>
      </w:r>
      <w:r w:rsidRPr="00730F27">
        <w:rPr>
          <w:rFonts w:ascii="Arial" w:hAnsi="Arial" w:cs="Arial"/>
          <w:color w:val="000000"/>
          <w:sz w:val="18"/>
          <w:szCs w:val="18"/>
          <w:lang w:bidi="en-US"/>
        </w:rPr>
        <w:t xml:space="preserve"> </w:t>
      </w:r>
      <w:r w:rsidRPr="00FD5500">
        <w:rPr>
          <w:rFonts w:ascii="Arial" w:hAnsi="Arial" w:cs="Arial"/>
          <w:i/>
          <w:iCs/>
          <w:color w:val="000000"/>
          <w:sz w:val="18"/>
          <w:szCs w:val="18"/>
          <w:lang w:bidi="en-US"/>
        </w:rPr>
        <w:t xml:space="preserve">And now he has made all of this plain to us by the appearing of Christ Jesus, our Savior. He broke the power of death </w:t>
      </w:r>
      <w:r w:rsidRPr="00FD5500">
        <w:rPr>
          <w:rFonts w:ascii="Arial" w:hAnsi="Arial" w:cs="Arial"/>
          <w:b/>
          <w:bCs/>
          <w:i/>
          <w:iCs/>
          <w:color w:val="000000"/>
          <w:sz w:val="18"/>
          <w:szCs w:val="18"/>
          <w:u w:val="single"/>
          <w:lang w:bidi="en-US"/>
        </w:rPr>
        <w:t>and illuminated the way to life and immortality through the Good News</w:t>
      </w:r>
      <w:r w:rsidRPr="00FD5500">
        <w:rPr>
          <w:rFonts w:ascii="Arial" w:hAnsi="Arial" w:cs="Arial"/>
          <w:i/>
          <w:iCs/>
          <w:color w:val="000000"/>
          <w:sz w:val="18"/>
          <w:szCs w:val="18"/>
          <w:lang w:bidi="en-US"/>
        </w:rPr>
        <w:t>.</w:t>
      </w:r>
    </w:p>
    <w:p w14:paraId="0FFE4C65" w14:textId="77777777" w:rsidR="00E61B58" w:rsidRPr="002F23A6" w:rsidRDefault="00E61B58" w:rsidP="00E61B58">
      <w:pPr>
        <w:rPr>
          <w:rFonts w:ascii="Arial" w:hAnsi="Arial" w:cs="Arial"/>
          <w:color w:val="000000"/>
          <w:lang w:bidi="en-US"/>
        </w:rPr>
      </w:pPr>
    </w:p>
    <w:p w14:paraId="29C579A9" w14:textId="3C5AF55F" w:rsidR="00E61B58" w:rsidRPr="0086775C" w:rsidRDefault="00E61B58" w:rsidP="00E61B58">
      <w:pPr>
        <w:ind w:left="270"/>
        <w:rPr>
          <w:rFonts w:ascii="Arial" w:eastAsia="Arial Unicode MS" w:hAnsi="Arial" w:cs="Arial"/>
          <w:sz w:val="26"/>
          <w:szCs w:val="26"/>
          <w:lang w:bidi="en-US"/>
        </w:rPr>
      </w:pPr>
      <w:r w:rsidRPr="0086775C">
        <w:rPr>
          <w:rFonts w:ascii="Arial" w:eastAsia="Arial Unicode MS" w:hAnsi="Arial" w:cs="Arial"/>
          <w:sz w:val="26"/>
          <w:szCs w:val="26"/>
          <w:lang w:bidi="en-US"/>
        </w:rPr>
        <w:t>The Gospel of Jesus is</w:t>
      </w:r>
      <w:r>
        <w:rPr>
          <w:rFonts w:ascii="Arial" w:eastAsia="Arial Unicode MS" w:hAnsi="Arial" w:cs="Arial"/>
          <w:sz w:val="26"/>
          <w:szCs w:val="26"/>
          <w:lang w:bidi="en-US"/>
        </w:rPr>
        <w:t xml:space="preserve"> the </w:t>
      </w:r>
      <w:r w:rsidR="00E2677E">
        <w:rPr>
          <w:rFonts w:ascii="Arial" w:eastAsia="Arial Unicode MS" w:hAnsi="Arial" w:cs="Arial"/>
          <w:sz w:val="26"/>
          <w:szCs w:val="26"/>
          <w:u w:val="single"/>
          <w:lang w:bidi="en-US"/>
        </w:rPr>
        <w:t>___________</w:t>
      </w:r>
      <w:r>
        <w:rPr>
          <w:rFonts w:ascii="Arial" w:eastAsia="Arial Unicode MS" w:hAnsi="Arial" w:cs="Arial"/>
          <w:sz w:val="26"/>
          <w:szCs w:val="26"/>
          <w:lang w:bidi="en-US"/>
        </w:rPr>
        <w:t xml:space="preserve"> to live</w:t>
      </w:r>
      <w:r w:rsidRPr="0086775C">
        <w:rPr>
          <w:rFonts w:ascii="Arial" w:eastAsia="Arial Unicode MS" w:hAnsi="Arial" w:cs="Arial"/>
          <w:sz w:val="26"/>
          <w:szCs w:val="26"/>
          <w:lang w:bidi="en-US"/>
        </w:rPr>
        <w:t xml:space="preserve"> a whole new </w:t>
      </w:r>
      <w:r w:rsidR="00E2677E">
        <w:rPr>
          <w:rFonts w:ascii="Arial" w:eastAsia="Arial Unicode MS" w:hAnsi="Arial" w:cs="Arial"/>
          <w:sz w:val="26"/>
          <w:szCs w:val="26"/>
          <w:u w:val="single"/>
          <w:lang w:bidi="en-US"/>
        </w:rPr>
        <w:t>__________</w:t>
      </w:r>
      <w:r w:rsidRPr="0086775C">
        <w:rPr>
          <w:rFonts w:ascii="Arial" w:eastAsia="Arial Unicode MS" w:hAnsi="Arial" w:cs="Arial"/>
          <w:sz w:val="26"/>
          <w:szCs w:val="26"/>
          <w:lang w:bidi="en-US"/>
        </w:rPr>
        <w:t xml:space="preserve"> of life that comes from living in </w:t>
      </w:r>
      <w:r w:rsidR="00E2677E">
        <w:rPr>
          <w:rFonts w:ascii="Arial" w:eastAsia="Arial Unicode MS" w:hAnsi="Arial" w:cs="Arial"/>
          <w:sz w:val="26"/>
          <w:szCs w:val="26"/>
          <w:u w:val="single"/>
          <w:lang w:bidi="en-US"/>
        </w:rPr>
        <w:t>______________</w:t>
      </w:r>
      <w:r>
        <w:rPr>
          <w:rFonts w:ascii="Arial" w:eastAsia="Arial Unicode MS" w:hAnsi="Arial" w:cs="Arial"/>
          <w:sz w:val="26"/>
          <w:szCs w:val="26"/>
          <w:lang w:bidi="en-US"/>
        </w:rPr>
        <w:t xml:space="preserve"> with God in His</w:t>
      </w:r>
      <w:r w:rsidRPr="0086775C">
        <w:rPr>
          <w:rFonts w:ascii="Arial" w:eastAsia="Arial Unicode MS" w:hAnsi="Arial" w:cs="Arial"/>
          <w:sz w:val="26"/>
          <w:szCs w:val="26"/>
          <w:lang w:bidi="en-US"/>
        </w:rPr>
        <w:t xml:space="preserve"> </w:t>
      </w:r>
      <w:r w:rsidR="00E2677E">
        <w:rPr>
          <w:rFonts w:ascii="Arial" w:eastAsia="Arial Unicode MS" w:hAnsi="Arial" w:cs="Arial"/>
          <w:sz w:val="26"/>
          <w:szCs w:val="26"/>
          <w:u w:val="single"/>
          <w:lang w:bidi="en-US"/>
        </w:rPr>
        <w:t>____________</w:t>
      </w:r>
      <w:r>
        <w:rPr>
          <w:rFonts w:ascii="Arial" w:eastAsia="Arial Unicode MS" w:hAnsi="Arial" w:cs="Arial"/>
          <w:sz w:val="26"/>
          <w:szCs w:val="26"/>
          <w:lang w:bidi="en-US"/>
        </w:rPr>
        <w:t>.</w:t>
      </w:r>
    </w:p>
    <w:p w14:paraId="7320504E" w14:textId="7FBB4CB3" w:rsidR="00D2124B" w:rsidRPr="00E61B58" w:rsidRDefault="00D2124B" w:rsidP="00FF7823">
      <w:pPr>
        <w:rPr>
          <w:rFonts w:ascii="Arial" w:hAnsi="Arial" w:cs="Arial"/>
          <w:iCs/>
          <w:color w:val="000000"/>
          <w:sz w:val="8"/>
          <w:szCs w:val="8"/>
          <w:lang w:bidi="en-US"/>
        </w:rPr>
      </w:pPr>
    </w:p>
    <w:p w14:paraId="2529F1B4" w14:textId="77777777" w:rsidR="00E61B58" w:rsidRPr="00E61B58" w:rsidRDefault="00E61B58" w:rsidP="00E61B58">
      <w:pPr>
        <w:ind w:left="270"/>
        <w:rPr>
          <w:rFonts w:ascii="Arial" w:eastAsia="Arial Unicode MS" w:hAnsi="Arial" w:cs="Arial"/>
          <w:i/>
          <w:iCs/>
          <w:sz w:val="18"/>
          <w:szCs w:val="18"/>
          <w:u w:color="000000"/>
          <w:lang w:bidi="en-US"/>
        </w:rPr>
      </w:pPr>
      <w:r w:rsidRPr="00E61B58">
        <w:rPr>
          <w:rFonts w:ascii="Arial" w:eastAsia="Arial Unicode MS" w:hAnsi="Arial" w:cs="Arial"/>
          <w:sz w:val="18"/>
          <w:szCs w:val="18"/>
          <w:u w:color="000000"/>
          <w:lang w:bidi="en-US"/>
        </w:rPr>
        <w:t xml:space="preserve">(Colossians 1:6) NLT </w:t>
      </w:r>
      <w:r w:rsidRPr="00E61B58">
        <w:rPr>
          <w:rFonts w:ascii="Arial" w:eastAsia="Arial Unicode MS" w:hAnsi="Arial" w:cs="Arial"/>
          <w:i/>
          <w:iCs/>
          <w:sz w:val="18"/>
          <w:szCs w:val="18"/>
          <w:u w:color="000000"/>
          <w:lang w:bidi="en-US"/>
        </w:rPr>
        <w:t xml:space="preserve">This same Good News that came to you is going out all over the world. It is bearing fruit everywhere by changing lives, just as it changed your lives from the day you first heard and understood the truth about God’s wonderful grace. </w:t>
      </w:r>
    </w:p>
    <w:p w14:paraId="6CF89B12" w14:textId="77777777" w:rsidR="00F7132C" w:rsidRDefault="00F7132C" w:rsidP="00F7132C">
      <w:pPr>
        <w:rPr>
          <w:rFonts w:ascii="Arial" w:hAnsi="Arial" w:cs="Arial"/>
          <w:color w:val="000000"/>
          <w:lang w:bidi="en-US"/>
        </w:rPr>
      </w:pPr>
    </w:p>
    <w:p w14:paraId="1861FD40" w14:textId="4F192500" w:rsidR="00F7132C" w:rsidRPr="006A7D66" w:rsidRDefault="00F7132C" w:rsidP="00F7132C">
      <w:pPr>
        <w:ind w:left="270"/>
        <w:rPr>
          <w:rFonts w:ascii="Arial" w:hAnsi="Arial" w:cs="Arial"/>
          <w:color w:val="000000"/>
          <w:sz w:val="26"/>
          <w:szCs w:val="26"/>
          <w:lang w:bidi="en-US"/>
        </w:rPr>
      </w:pPr>
      <w:r w:rsidRPr="00D86EA6">
        <w:rPr>
          <w:rFonts w:ascii="Arial" w:hAnsi="Arial" w:cs="Arial"/>
          <w:color w:val="000000"/>
          <w:sz w:val="26"/>
          <w:szCs w:val="26"/>
          <w:lang w:bidi="en-US"/>
        </w:rPr>
        <w:t xml:space="preserve">We have been invited into the </w:t>
      </w:r>
      <w:r w:rsidR="00E2677E">
        <w:rPr>
          <w:rFonts w:ascii="Arial" w:hAnsi="Arial" w:cs="Arial"/>
          <w:color w:val="000000"/>
          <w:sz w:val="26"/>
          <w:szCs w:val="26"/>
          <w:u w:val="single"/>
          <w:lang w:bidi="en-US"/>
        </w:rPr>
        <w:t>____________</w:t>
      </w:r>
      <w:r w:rsidRPr="00D86EA6">
        <w:rPr>
          <w:rFonts w:ascii="Arial" w:hAnsi="Arial" w:cs="Arial"/>
          <w:color w:val="000000"/>
          <w:sz w:val="26"/>
          <w:szCs w:val="26"/>
          <w:lang w:bidi="en-US"/>
        </w:rPr>
        <w:t xml:space="preserve"> </w:t>
      </w:r>
      <w:r w:rsidR="00E2677E">
        <w:rPr>
          <w:rFonts w:ascii="Arial" w:hAnsi="Arial" w:cs="Arial"/>
          <w:color w:val="000000"/>
          <w:sz w:val="26"/>
          <w:szCs w:val="26"/>
          <w:u w:val="single"/>
          <w:lang w:bidi="en-US"/>
        </w:rPr>
        <w:t>______________</w:t>
      </w:r>
      <w:r w:rsidRPr="00D86EA6">
        <w:rPr>
          <w:rFonts w:ascii="Arial" w:hAnsi="Arial" w:cs="Arial"/>
          <w:color w:val="000000"/>
          <w:sz w:val="26"/>
          <w:szCs w:val="26"/>
          <w:lang w:bidi="en-US"/>
        </w:rPr>
        <w:t xml:space="preserve"> that exists between the Father, the Son, and the Holy Spirit</w:t>
      </w:r>
      <w:r>
        <w:rPr>
          <w:rFonts w:ascii="Arial" w:hAnsi="Arial" w:cs="Arial"/>
          <w:color w:val="000000"/>
          <w:sz w:val="26"/>
          <w:szCs w:val="26"/>
          <w:lang w:bidi="en-US"/>
        </w:rPr>
        <w:t>.</w:t>
      </w:r>
    </w:p>
    <w:p w14:paraId="023D2F89" w14:textId="77777777" w:rsidR="00F7132C" w:rsidRPr="00280936" w:rsidRDefault="00F7132C" w:rsidP="00F7132C">
      <w:pPr>
        <w:rPr>
          <w:rFonts w:ascii="Arial" w:hAnsi="Arial" w:cs="Arial"/>
          <w:color w:val="000000"/>
          <w:sz w:val="8"/>
          <w:szCs w:val="8"/>
          <w:lang w:bidi="en-US"/>
        </w:rPr>
      </w:pPr>
    </w:p>
    <w:p w14:paraId="00553F7D" w14:textId="77777777" w:rsidR="00F7132C" w:rsidRPr="00170E25" w:rsidRDefault="00F7132C" w:rsidP="00F7132C">
      <w:pPr>
        <w:ind w:left="270"/>
        <w:rPr>
          <w:rFonts w:ascii="Arial" w:eastAsia="Arial Unicode MS" w:hAnsi="Arial" w:cs="Arial"/>
          <w:i/>
          <w:iCs/>
          <w:sz w:val="18"/>
          <w:szCs w:val="18"/>
          <w:u w:color="000000"/>
          <w:lang w:bidi="en-US"/>
        </w:rPr>
      </w:pPr>
      <w:r w:rsidRPr="00D86EA6">
        <w:rPr>
          <w:rFonts w:ascii="Arial" w:eastAsia="Arial Unicode MS" w:hAnsi="Arial" w:cs="Arial"/>
          <w:i/>
          <w:iCs/>
          <w:sz w:val="18"/>
          <w:szCs w:val="18"/>
          <w:u w:color="000000"/>
          <w:lang w:bidi="en-US"/>
        </w:rPr>
        <w:t xml:space="preserve">(John 17:20-21) NLT “I am praying not only for these disciples but also for all who will ever believe in me through their message. </w:t>
      </w:r>
      <w:r w:rsidRPr="00D86EA6">
        <w:rPr>
          <w:rFonts w:ascii="Arial" w:eastAsia="Arial Unicode MS" w:hAnsi="Arial" w:cs="Arial"/>
          <w:i/>
          <w:iCs/>
          <w:sz w:val="18"/>
          <w:szCs w:val="18"/>
          <w:u w:color="000000"/>
          <w:vertAlign w:val="superscript"/>
          <w:lang w:bidi="en-US"/>
        </w:rPr>
        <w:t>21 </w:t>
      </w:r>
      <w:r w:rsidRPr="00D86EA6">
        <w:rPr>
          <w:rFonts w:ascii="Arial" w:eastAsia="Arial Unicode MS" w:hAnsi="Arial" w:cs="Arial"/>
          <w:i/>
          <w:iCs/>
          <w:sz w:val="18"/>
          <w:szCs w:val="18"/>
          <w:u w:color="000000"/>
          <w:lang w:bidi="en-US"/>
        </w:rPr>
        <w:t xml:space="preserve">I pray that they will all be one, just as you and I are one—as you are in me, Father, and I am in you. And may they be in us so that the world will believe you sent me. </w:t>
      </w:r>
    </w:p>
    <w:p w14:paraId="76B93718" w14:textId="77777777" w:rsidR="00B11DD4" w:rsidRPr="00DF627D" w:rsidRDefault="00B11DD4" w:rsidP="00B11DD4">
      <w:pPr>
        <w:rPr>
          <w:rFonts w:ascii="Arial" w:hAnsi="Arial" w:cs="Arial"/>
          <w:iCs/>
          <w:color w:val="000000"/>
          <w:lang w:bidi="en-US"/>
        </w:rPr>
      </w:pPr>
    </w:p>
    <w:p w14:paraId="3A839007" w14:textId="20E86A6E" w:rsidR="00B11DD4" w:rsidRPr="00D86EA6" w:rsidRDefault="00B11DD4" w:rsidP="00B11DD4">
      <w:pPr>
        <w:ind w:left="270"/>
        <w:rPr>
          <w:rFonts w:ascii="Arial" w:hAnsi="Arial" w:cs="Arial"/>
          <w:color w:val="000000"/>
          <w:sz w:val="26"/>
          <w:szCs w:val="26"/>
          <w:lang w:bidi="en-US"/>
        </w:rPr>
      </w:pPr>
      <w:r>
        <w:rPr>
          <w:rFonts w:ascii="Arial" w:hAnsi="Arial" w:cs="Arial"/>
          <w:color w:val="000000"/>
          <w:sz w:val="26"/>
          <w:szCs w:val="26"/>
          <w:lang w:bidi="en-US"/>
        </w:rPr>
        <w:t>O</w:t>
      </w:r>
      <w:r w:rsidRPr="00D86EA6">
        <w:rPr>
          <w:rFonts w:ascii="Arial" w:hAnsi="Arial" w:cs="Arial"/>
          <w:color w:val="000000"/>
          <w:sz w:val="26"/>
          <w:szCs w:val="26"/>
          <w:lang w:bidi="en-US"/>
        </w:rPr>
        <w:t xml:space="preserve">ur unity with each other will </w:t>
      </w:r>
      <w:r w:rsidR="00E2677E">
        <w:rPr>
          <w:rFonts w:ascii="Arial" w:hAnsi="Arial" w:cs="Arial"/>
          <w:color w:val="000000"/>
          <w:sz w:val="26"/>
          <w:szCs w:val="26"/>
          <w:u w:val="single"/>
          <w:lang w:bidi="en-US"/>
        </w:rPr>
        <w:t>_________</w:t>
      </w:r>
      <w:r w:rsidRPr="00D86EA6">
        <w:rPr>
          <w:rFonts w:ascii="Arial" w:hAnsi="Arial" w:cs="Arial"/>
          <w:color w:val="000000"/>
          <w:sz w:val="26"/>
          <w:szCs w:val="26"/>
          <w:lang w:bidi="en-US"/>
        </w:rPr>
        <w:t xml:space="preserve"> out so that the </w:t>
      </w:r>
      <w:r w:rsidR="00E2677E">
        <w:rPr>
          <w:rFonts w:ascii="Arial" w:hAnsi="Arial" w:cs="Arial"/>
          <w:color w:val="000000"/>
          <w:sz w:val="26"/>
          <w:szCs w:val="26"/>
          <w:u w:val="single"/>
          <w:lang w:bidi="en-US"/>
        </w:rPr>
        <w:t>_________</w:t>
      </w:r>
      <w:r w:rsidRPr="00D86EA6">
        <w:rPr>
          <w:rFonts w:ascii="Arial" w:hAnsi="Arial" w:cs="Arial"/>
          <w:color w:val="000000"/>
          <w:sz w:val="26"/>
          <w:szCs w:val="26"/>
          <w:lang w:bidi="en-US"/>
        </w:rPr>
        <w:t xml:space="preserve"> will </w:t>
      </w:r>
      <w:r w:rsidR="00E2677E">
        <w:rPr>
          <w:rFonts w:ascii="Arial" w:hAnsi="Arial" w:cs="Arial"/>
          <w:color w:val="000000"/>
          <w:sz w:val="26"/>
          <w:szCs w:val="26"/>
          <w:u w:val="single"/>
          <w:lang w:bidi="en-US"/>
        </w:rPr>
        <w:t>________</w:t>
      </w:r>
      <w:r>
        <w:rPr>
          <w:rFonts w:ascii="Arial" w:hAnsi="Arial" w:cs="Arial"/>
          <w:color w:val="000000"/>
          <w:sz w:val="26"/>
          <w:szCs w:val="26"/>
          <w:lang w:bidi="en-US"/>
        </w:rPr>
        <w:t xml:space="preserve"> </w:t>
      </w:r>
      <w:r w:rsidRPr="00D86EA6">
        <w:rPr>
          <w:rFonts w:ascii="Arial" w:hAnsi="Arial" w:cs="Arial"/>
          <w:color w:val="000000"/>
          <w:sz w:val="26"/>
          <w:szCs w:val="26"/>
          <w:lang w:bidi="en-US"/>
        </w:rPr>
        <w:t xml:space="preserve">that the </w:t>
      </w:r>
      <w:proofErr w:type="gramStart"/>
      <w:r w:rsidRPr="00D86EA6">
        <w:rPr>
          <w:rFonts w:ascii="Arial" w:hAnsi="Arial" w:cs="Arial"/>
          <w:color w:val="000000"/>
          <w:sz w:val="26"/>
          <w:szCs w:val="26"/>
          <w:lang w:bidi="en-US"/>
        </w:rPr>
        <w:t>Father</w:t>
      </w:r>
      <w:proofErr w:type="gramEnd"/>
      <w:r w:rsidRPr="00D86EA6">
        <w:rPr>
          <w:rFonts w:ascii="Arial" w:hAnsi="Arial" w:cs="Arial"/>
          <w:color w:val="000000"/>
          <w:sz w:val="26"/>
          <w:szCs w:val="26"/>
          <w:lang w:bidi="en-US"/>
        </w:rPr>
        <w:t xml:space="preserve"> sent the Son</w:t>
      </w:r>
      <w:r>
        <w:rPr>
          <w:rFonts w:ascii="Arial" w:hAnsi="Arial" w:cs="Arial"/>
          <w:color w:val="000000"/>
          <w:sz w:val="26"/>
          <w:szCs w:val="26"/>
          <w:lang w:bidi="en-US"/>
        </w:rPr>
        <w:t>,</w:t>
      </w:r>
      <w:r w:rsidRPr="00D86EA6">
        <w:rPr>
          <w:rFonts w:ascii="Arial" w:hAnsi="Arial" w:cs="Arial"/>
          <w:color w:val="000000"/>
          <w:sz w:val="26"/>
          <w:szCs w:val="26"/>
          <w:lang w:bidi="en-US"/>
        </w:rPr>
        <w:t xml:space="preserve"> and that the Father </w:t>
      </w:r>
      <w:r w:rsidR="00E2677E">
        <w:rPr>
          <w:rFonts w:ascii="Arial" w:hAnsi="Arial" w:cs="Arial"/>
          <w:color w:val="000000"/>
          <w:sz w:val="26"/>
          <w:szCs w:val="26"/>
          <w:u w:val="single"/>
          <w:lang w:bidi="en-US"/>
        </w:rPr>
        <w:t>_________</w:t>
      </w:r>
      <w:r w:rsidRPr="00D86EA6">
        <w:rPr>
          <w:rFonts w:ascii="Arial" w:hAnsi="Arial" w:cs="Arial"/>
          <w:color w:val="000000"/>
          <w:sz w:val="26"/>
          <w:szCs w:val="26"/>
          <w:lang w:bidi="en-US"/>
        </w:rPr>
        <w:t xml:space="preserve"> them as much as he loves the Son</w:t>
      </w:r>
      <w:r>
        <w:rPr>
          <w:rFonts w:ascii="Arial" w:hAnsi="Arial" w:cs="Arial"/>
          <w:color w:val="000000"/>
          <w:sz w:val="26"/>
          <w:szCs w:val="26"/>
          <w:lang w:bidi="en-US"/>
        </w:rPr>
        <w:t>.</w:t>
      </w:r>
    </w:p>
    <w:p w14:paraId="24F94C0C" w14:textId="77777777" w:rsidR="00B11DD4" w:rsidRPr="00D86EA6" w:rsidRDefault="00B11DD4" w:rsidP="00B11DD4">
      <w:pPr>
        <w:rPr>
          <w:rFonts w:ascii="Arial" w:hAnsi="Arial" w:cs="Arial"/>
          <w:iCs/>
          <w:color w:val="000000"/>
          <w:sz w:val="8"/>
          <w:szCs w:val="8"/>
          <w:lang w:bidi="en-US"/>
        </w:rPr>
      </w:pPr>
    </w:p>
    <w:p w14:paraId="0AE72C19" w14:textId="77777777" w:rsidR="00B11DD4" w:rsidRPr="00D86EA6" w:rsidRDefault="00B11DD4" w:rsidP="00B11DD4">
      <w:pPr>
        <w:ind w:left="270"/>
        <w:rPr>
          <w:rFonts w:ascii="Arial" w:eastAsia="Arial Unicode MS" w:hAnsi="Arial" w:cs="Arial"/>
          <w:i/>
          <w:iCs/>
          <w:sz w:val="18"/>
          <w:szCs w:val="18"/>
          <w:u w:color="000000"/>
          <w:lang w:bidi="en-US"/>
        </w:rPr>
      </w:pPr>
      <w:r w:rsidRPr="00D86EA6">
        <w:rPr>
          <w:rFonts w:ascii="Arial" w:eastAsia="Arial Unicode MS" w:hAnsi="Arial" w:cs="Arial"/>
          <w:sz w:val="18"/>
          <w:szCs w:val="18"/>
          <w:u w:color="000000"/>
          <w:lang w:bidi="en-US"/>
        </w:rPr>
        <w:t>(John 17:22-23) NLT</w:t>
      </w:r>
      <w:r w:rsidRPr="00794534">
        <w:rPr>
          <w:rFonts w:ascii="Arial" w:eastAsia="Arial Unicode MS" w:hAnsi="Arial" w:cs="Arial"/>
          <w:i/>
          <w:iCs/>
          <w:sz w:val="18"/>
          <w:szCs w:val="18"/>
          <w:u w:color="000000"/>
          <w:vertAlign w:val="superscript"/>
          <w:lang w:bidi="en-US"/>
        </w:rPr>
        <w:t> </w:t>
      </w:r>
      <w:r w:rsidRPr="00794534">
        <w:rPr>
          <w:rFonts w:ascii="Arial" w:eastAsia="Arial Unicode MS" w:hAnsi="Arial" w:cs="Arial"/>
          <w:i/>
          <w:iCs/>
          <w:sz w:val="18"/>
          <w:szCs w:val="18"/>
          <w:u w:color="000000"/>
          <w:lang w:bidi="en-US"/>
        </w:rPr>
        <w:t xml:space="preserve">“I have given them the glory you gave me, so they may be one as we are one. </w:t>
      </w:r>
      <w:r w:rsidRPr="00794534">
        <w:rPr>
          <w:rFonts w:ascii="Arial" w:eastAsia="Arial Unicode MS" w:hAnsi="Arial" w:cs="Arial"/>
          <w:i/>
          <w:iCs/>
          <w:sz w:val="18"/>
          <w:szCs w:val="18"/>
          <w:u w:color="000000"/>
          <w:vertAlign w:val="superscript"/>
          <w:lang w:bidi="en-US"/>
        </w:rPr>
        <w:t>23 </w:t>
      </w:r>
      <w:r w:rsidRPr="00794534">
        <w:rPr>
          <w:rFonts w:ascii="Arial" w:eastAsia="Arial Unicode MS" w:hAnsi="Arial" w:cs="Arial"/>
          <w:i/>
          <w:iCs/>
          <w:sz w:val="18"/>
          <w:szCs w:val="18"/>
          <w:u w:color="000000"/>
          <w:lang w:bidi="en-US"/>
        </w:rPr>
        <w:t xml:space="preserve">I am in them and you are in me. May they experience such perfect unity that the world will know that you sent me and that you love them as much as you love me. </w:t>
      </w:r>
    </w:p>
    <w:p w14:paraId="3C2C9463" w14:textId="77777777" w:rsidR="006B1D9E" w:rsidRPr="0067493E" w:rsidRDefault="006B1D9E" w:rsidP="00E2677E">
      <w:pPr>
        <w:rPr>
          <w:rFonts w:ascii="Arial" w:hAnsi="Arial" w:cs="Arial"/>
          <w:color w:val="000000"/>
          <w:sz w:val="32"/>
          <w:szCs w:val="32"/>
          <w:lang w:bidi="en-US"/>
        </w:rPr>
      </w:pPr>
    </w:p>
    <w:p w14:paraId="267D3767" w14:textId="26E3CE00" w:rsidR="00A86ACD" w:rsidRPr="00140B66" w:rsidRDefault="00D86EA6" w:rsidP="00A86ACD">
      <w:pPr>
        <w:rPr>
          <w:rFonts w:ascii="Arial" w:hAnsi="Arial" w:cs="Arial"/>
          <w:color w:val="000000"/>
          <w:sz w:val="28"/>
          <w:szCs w:val="28"/>
          <w:lang w:bidi="en-US"/>
        </w:rPr>
      </w:pPr>
      <w:r>
        <w:rPr>
          <w:rFonts w:ascii="Arial" w:hAnsi="Arial" w:cs="Arial"/>
          <w:color w:val="000000"/>
          <w:sz w:val="28"/>
          <w:szCs w:val="28"/>
          <w:lang w:bidi="en-US"/>
        </w:rPr>
        <w:t>Li</w:t>
      </w:r>
      <w:r w:rsidR="006B1D9E">
        <w:rPr>
          <w:rFonts w:ascii="Arial" w:hAnsi="Arial" w:cs="Arial"/>
          <w:color w:val="000000"/>
          <w:sz w:val="28"/>
          <w:szCs w:val="28"/>
          <w:lang w:bidi="en-US"/>
        </w:rPr>
        <w:t>ving</w:t>
      </w:r>
      <w:r>
        <w:rPr>
          <w:rFonts w:ascii="Arial" w:hAnsi="Arial" w:cs="Arial"/>
          <w:color w:val="000000"/>
          <w:sz w:val="28"/>
          <w:szCs w:val="28"/>
          <w:lang w:bidi="en-US"/>
        </w:rPr>
        <w:t xml:space="preserve"> in </w:t>
      </w:r>
      <w:r w:rsidR="006B1D9E">
        <w:rPr>
          <w:rFonts w:ascii="Arial" w:hAnsi="Arial" w:cs="Arial"/>
          <w:color w:val="000000"/>
          <w:sz w:val="28"/>
          <w:szCs w:val="28"/>
          <w:lang w:bidi="en-US"/>
        </w:rPr>
        <w:t>God’s Kingdom</w:t>
      </w:r>
    </w:p>
    <w:p w14:paraId="01E12E3B" w14:textId="77777777" w:rsidR="00D86EA6" w:rsidRPr="00DF627D" w:rsidRDefault="00D86EA6" w:rsidP="00D86EA6">
      <w:pPr>
        <w:rPr>
          <w:rFonts w:ascii="Arial" w:hAnsi="Arial" w:cs="Arial"/>
          <w:iCs/>
          <w:color w:val="000000"/>
          <w:lang w:bidi="en-US"/>
        </w:rPr>
      </w:pPr>
    </w:p>
    <w:p w14:paraId="6BD84DE0" w14:textId="4453B76C" w:rsidR="00D86EA6" w:rsidRPr="007A44FF" w:rsidRDefault="006B1D9E" w:rsidP="006B1D9E">
      <w:pPr>
        <w:ind w:left="270"/>
        <w:rPr>
          <w:rFonts w:ascii="Arial" w:hAnsi="Arial" w:cs="Arial"/>
          <w:color w:val="000000"/>
          <w:sz w:val="26"/>
          <w:szCs w:val="26"/>
          <w:lang w:bidi="en-US"/>
        </w:rPr>
      </w:pPr>
      <w:r>
        <w:rPr>
          <w:rFonts w:ascii="Arial" w:hAnsi="Arial" w:cs="Arial"/>
          <w:color w:val="000000"/>
          <w:sz w:val="26"/>
          <w:szCs w:val="26"/>
          <w:lang w:bidi="en-US"/>
        </w:rPr>
        <w:t>Living in t</w:t>
      </w:r>
      <w:r w:rsidR="00D86EA6">
        <w:rPr>
          <w:rFonts w:ascii="Arial" w:hAnsi="Arial" w:cs="Arial"/>
          <w:color w:val="000000"/>
          <w:sz w:val="26"/>
          <w:szCs w:val="26"/>
          <w:lang w:bidi="en-US"/>
        </w:rPr>
        <w:t xml:space="preserve">he </w:t>
      </w:r>
      <w:r>
        <w:rPr>
          <w:rFonts w:ascii="Arial" w:hAnsi="Arial" w:cs="Arial"/>
          <w:color w:val="000000"/>
          <w:sz w:val="26"/>
          <w:szCs w:val="26"/>
          <w:lang w:bidi="en-US"/>
        </w:rPr>
        <w:t xml:space="preserve">Kingdom is about </w:t>
      </w:r>
      <w:r w:rsidR="00E2677E">
        <w:rPr>
          <w:rFonts w:ascii="Arial" w:hAnsi="Arial" w:cs="Arial"/>
          <w:color w:val="000000"/>
          <w:sz w:val="26"/>
          <w:szCs w:val="26"/>
          <w:u w:val="single"/>
          <w:lang w:bidi="en-US"/>
        </w:rPr>
        <w:t>_________</w:t>
      </w:r>
      <w:r>
        <w:rPr>
          <w:rFonts w:ascii="Arial" w:hAnsi="Arial" w:cs="Arial"/>
          <w:color w:val="000000"/>
          <w:sz w:val="26"/>
          <w:szCs w:val="26"/>
          <w:lang w:bidi="en-US"/>
        </w:rPr>
        <w:t xml:space="preserve"> in righteousness, </w:t>
      </w:r>
      <w:r w:rsidR="00E2677E">
        <w:rPr>
          <w:rFonts w:ascii="Arial" w:hAnsi="Arial" w:cs="Arial"/>
          <w:color w:val="000000"/>
          <w:sz w:val="26"/>
          <w:szCs w:val="26"/>
          <w:u w:val="single"/>
          <w:lang w:bidi="en-US"/>
        </w:rPr>
        <w:t>_________</w:t>
      </w:r>
      <w:r>
        <w:rPr>
          <w:rFonts w:ascii="Arial" w:hAnsi="Arial" w:cs="Arial"/>
          <w:color w:val="000000"/>
          <w:sz w:val="26"/>
          <w:szCs w:val="26"/>
          <w:lang w:bidi="en-US"/>
        </w:rPr>
        <w:t>, and joy.</w:t>
      </w:r>
    </w:p>
    <w:p w14:paraId="6430875A" w14:textId="77777777" w:rsidR="00D86EA6" w:rsidRPr="00E2677E" w:rsidRDefault="00D86EA6" w:rsidP="00D86EA6">
      <w:pPr>
        <w:rPr>
          <w:rFonts w:ascii="Arial" w:hAnsi="Arial" w:cs="Arial"/>
          <w:color w:val="000000"/>
          <w:sz w:val="20"/>
          <w:szCs w:val="20"/>
          <w:lang w:bidi="en-US"/>
        </w:rPr>
      </w:pPr>
    </w:p>
    <w:p w14:paraId="34C58700" w14:textId="274C5FCF" w:rsidR="00D86EA6" w:rsidRPr="006A7D66" w:rsidRDefault="00315E11" w:rsidP="00D86EA6">
      <w:pPr>
        <w:ind w:left="540"/>
        <w:rPr>
          <w:rFonts w:ascii="Arial" w:hAnsi="Arial" w:cs="Arial"/>
          <w:color w:val="000000"/>
          <w:sz w:val="26"/>
          <w:szCs w:val="26"/>
          <w:lang w:bidi="en-US"/>
        </w:rPr>
      </w:pPr>
      <w:r>
        <w:rPr>
          <w:rFonts w:ascii="Arial" w:hAnsi="Arial" w:cs="Arial"/>
          <w:color w:val="000000"/>
          <w:sz w:val="26"/>
          <w:szCs w:val="26"/>
          <w:lang w:bidi="en-US"/>
        </w:rPr>
        <w:t xml:space="preserve">How do we </w:t>
      </w:r>
      <w:r w:rsidR="00891BF4">
        <w:rPr>
          <w:rFonts w:ascii="Arial" w:hAnsi="Arial" w:cs="Arial"/>
          <w:color w:val="000000"/>
          <w:sz w:val="26"/>
          <w:szCs w:val="26"/>
          <w:lang w:bidi="en-US"/>
        </w:rPr>
        <w:t>remove</w:t>
      </w:r>
      <w:r>
        <w:rPr>
          <w:rFonts w:ascii="Arial" w:hAnsi="Arial" w:cs="Arial"/>
          <w:color w:val="000000"/>
          <w:sz w:val="26"/>
          <w:szCs w:val="26"/>
          <w:lang w:bidi="en-US"/>
        </w:rPr>
        <w:t xml:space="preserve"> the </w:t>
      </w:r>
      <w:r w:rsidR="00E2677E">
        <w:rPr>
          <w:rFonts w:ascii="Arial" w:hAnsi="Arial" w:cs="Arial"/>
          <w:color w:val="000000"/>
          <w:sz w:val="26"/>
          <w:szCs w:val="26"/>
          <w:u w:val="single"/>
          <w:lang w:bidi="en-US"/>
        </w:rPr>
        <w:t>____________</w:t>
      </w:r>
      <w:r>
        <w:rPr>
          <w:rFonts w:ascii="Arial" w:hAnsi="Arial" w:cs="Arial"/>
          <w:color w:val="000000"/>
          <w:sz w:val="26"/>
          <w:szCs w:val="26"/>
          <w:lang w:bidi="en-US"/>
        </w:rPr>
        <w:t xml:space="preserve"> that keep us from living in the </w:t>
      </w:r>
      <w:r w:rsidR="00E2677E">
        <w:rPr>
          <w:rFonts w:ascii="Arial" w:hAnsi="Arial" w:cs="Arial"/>
          <w:color w:val="000000"/>
          <w:sz w:val="26"/>
          <w:szCs w:val="26"/>
          <w:u w:val="single"/>
          <w:lang w:bidi="en-US"/>
        </w:rPr>
        <w:t>___________</w:t>
      </w:r>
      <w:r>
        <w:rPr>
          <w:rFonts w:ascii="Arial" w:hAnsi="Arial" w:cs="Arial"/>
          <w:color w:val="000000"/>
          <w:sz w:val="26"/>
          <w:szCs w:val="26"/>
          <w:lang w:bidi="en-US"/>
        </w:rPr>
        <w:t xml:space="preserve"> of God’s Kingdom</w:t>
      </w:r>
      <w:r w:rsidR="00891BF4">
        <w:rPr>
          <w:rFonts w:ascii="Arial" w:hAnsi="Arial" w:cs="Arial"/>
          <w:color w:val="000000"/>
          <w:sz w:val="26"/>
          <w:szCs w:val="26"/>
          <w:lang w:bidi="en-US"/>
        </w:rPr>
        <w:t>?</w:t>
      </w:r>
    </w:p>
    <w:p w14:paraId="5AA17A23" w14:textId="77777777" w:rsidR="00784E6C" w:rsidRDefault="00784E6C" w:rsidP="00784E6C">
      <w:pPr>
        <w:rPr>
          <w:rFonts w:ascii="Arial" w:hAnsi="Arial" w:cs="Arial"/>
          <w:color w:val="000000"/>
          <w:lang w:bidi="en-US"/>
        </w:rPr>
      </w:pPr>
    </w:p>
    <w:p w14:paraId="7FD7733E" w14:textId="697BCD6C" w:rsidR="00784E6C" w:rsidRPr="00784E6C" w:rsidRDefault="00784E6C" w:rsidP="00784E6C">
      <w:pPr>
        <w:ind w:left="270"/>
        <w:rPr>
          <w:rFonts w:ascii="Arial" w:hAnsi="Arial" w:cs="Arial"/>
          <w:color w:val="000000"/>
          <w:sz w:val="26"/>
          <w:szCs w:val="26"/>
          <w:lang w:bidi="en-US"/>
        </w:rPr>
      </w:pPr>
      <w:r w:rsidRPr="00784E6C">
        <w:rPr>
          <w:rFonts w:ascii="Arial" w:hAnsi="Arial" w:cs="Arial"/>
          <w:color w:val="000000"/>
          <w:sz w:val="26"/>
          <w:szCs w:val="26"/>
          <w:lang w:bidi="en-US"/>
        </w:rPr>
        <w:t xml:space="preserve">A </w:t>
      </w:r>
      <w:r w:rsidR="00E2677E">
        <w:rPr>
          <w:rFonts w:ascii="Arial" w:hAnsi="Arial" w:cs="Arial"/>
          <w:color w:val="000000"/>
          <w:sz w:val="26"/>
          <w:szCs w:val="26"/>
          <w:u w:val="single"/>
          <w:lang w:bidi="en-US"/>
        </w:rPr>
        <w:t>___________</w:t>
      </w:r>
      <w:r w:rsidRPr="00784E6C">
        <w:rPr>
          <w:rFonts w:ascii="Arial" w:hAnsi="Arial" w:cs="Arial"/>
          <w:color w:val="000000"/>
          <w:sz w:val="26"/>
          <w:szCs w:val="26"/>
          <w:lang w:bidi="en-US"/>
        </w:rPr>
        <w:t xml:space="preserve"> is an activity that I </w:t>
      </w:r>
      <w:r w:rsidR="00E2677E">
        <w:rPr>
          <w:rFonts w:ascii="Arial" w:hAnsi="Arial" w:cs="Arial"/>
          <w:color w:val="000000"/>
          <w:sz w:val="26"/>
          <w:szCs w:val="26"/>
          <w:u w:val="single"/>
          <w:lang w:bidi="en-US"/>
        </w:rPr>
        <w:t>_________</w:t>
      </w:r>
      <w:r w:rsidRPr="00784E6C">
        <w:rPr>
          <w:rFonts w:ascii="Arial" w:hAnsi="Arial" w:cs="Arial"/>
          <w:color w:val="000000"/>
          <w:sz w:val="26"/>
          <w:szCs w:val="26"/>
          <w:lang w:bidi="en-US"/>
        </w:rPr>
        <w:t xml:space="preserve"> in to receive power. </w:t>
      </w:r>
    </w:p>
    <w:p w14:paraId="3ACE9E5D" w14:textId="77777777" w:rsidR="009001E5" w:rsidRPr="00E2677E" w:rsidRDefault="009001E5" w:rsidP="009001E5">
      <w:pPr>
        <w:rPr>
          <w:rFonts w:ascii="Arial" w:hAnsi="Arial" w:cs="Arial"/>
          <w:iCs/>
          <w:color w:val="000000"/>
          <w:sz w:val="20"/>
          <w:szCs w:val="20"/>
          <w:lang w:bidi="en-US"/>
        </w:rPr>
      </w:pPr>
    </w:p>
    <w:p w14:paraId="239E1ED8" w14:textId="7F09BB62" w:rsidR="009001E5" w:rsidRPr="00D86EA6" w:rsidRDefault="009001E5" w:rsidP="009001E5">
      <w:pPr>
        <w:ind w:left="540"/>
        <w:rPr>
          <w:rFonts w:ascii="Arial" w:hAnsi="Arial" w:cs="Arial"/>
          <w:color w:val="000000"/>
          <w:sz w:val="26"/>
          <w:szCs w:val="26"/>
          <w:lang w:bidi="en-US"/>
        </w:rPr>
      </w:pPr>
      <w:r w:rsidRPr="009001E5">
        <w:rPr>
          <w:rFonts w:ascii="Arial" w:hAnsi="Arial" w:cs="Arial"/>
          <w:color w:val="000000"/>
          <w:sz w:val="26"/>
          <w:szCs w:val="26"/>
          <w:lang w:bidi="en-US"/>
        </w:rPr>
        <w:t xml:space="preserve">To </w:t>
      </w:r>
      <w:r w:rsidR="00E2677E">
        <w:rPr>
          <w:rFonts w:ascii="Arial" w:hAnsi="Arial" w:cs="Arial"/>
          <w:color w:val="000000"/>
          <w:sz w:val="26"/>
          <w:szCs w:val="26"/>
          <w:u w:val="single"/>
          <w:lang w:bidi="en-US"/>
        </w:rPr>
        <w:t>________</w:t>
      </w:r>
      <w:r w:rsidRPr="009001E5">
        <w:rPr>
          <w:rFonts w:ascii="Arial" w:hAnsi="Arial" w:cs="Arial"/>
          <w:color w:val="000000"/>
          <w:sz w:val="26"/>
          <w:szCs w:val="26"/>
          <w:lang w:bidi="en-US"/>
        </w:rPr>
        <w:t xml:space="preserve"> means arranging our life around those </w:t>
      </w:r>
      <w:r w:rsidR="00E2677E">
        <w:rPr>
          <w:rFonts w:ascii="Arial" w:hAnsi="Arial" w:cs="Arial"/>
          <w:color w:val="000000"/>
          <w:sz w:val="26"/>
          <w:szCs w:val="26"/>
          <w:u w:val="single"/>
          <w:lang w:bidi="en-US"/>
        </w:rPr>
        <w:t>___________</w:t>
      </w:r>
      <w:r w:rsidRPr="009001E5">
        <w:rPr>
          <w:rFonts w:ascii="Arial" w:hAnsi="Arial" w:cs="Arial"/>
          <w:color w:val="000000"/>
          <w:sz w:val="26"/>
          <w:szCs w:val="26"/>
          <w:lang w:bidi="en-US"/>
        </w:rPr>
        <w:t xml:space="preserve"> that enable us to do what we cannot do now by direct </w:t>
      </w:r>
      <w:r w:rsidR="00E2677E">
        <w:rPr>
          <w:rFonts w:ascii="Arial" w:hAnsi="Arial" w:cs="Arial"/>
          <w:color w:val="000000"/>
          <w:sz w:val="26"/>
          <w:szCs w:val="26"/>
          <w:u w:val="single"/>
          <w:lang w:bidi="en-US"/>
        </w:rPr>
        <w:t>_________</w:t>
      </w:r>
      <w:r>
        <w:rPr>
          <w:rFonts w:ascii="Arial" w:hAnsi="Arial" w:cs="Arial"/>
          <w:color w:val="000000"/>
          <w:sz w:val="26"/>
          <w:szCs w:val="26"/>
          <w:lang w:bidi="en-US"/>
        </w:rPr>
        <w:t>.</w:t>
      </w:r>
    </w:p>
    <w:p w14:paraId="091A60F4" w14:textId="77777777" w:rsidR="00784E6C" w:rsidRPr="00E2677E" w:rsidRDefault="00784E6C" w:rsidP="00FF7823">
      <w:pPr>
        <w:rPr>
          <w:rFonts w:ascii="Arial" w:hAnsi="Arial" w:cs="Arial"/>
          <w:iCs/>
          <w:color w:val="000000"/>
          <w:sz w:val="20"/>
          <w:szCs w:val="20"/>
          <w:lang w:bidi="en-US"/>
        </w:rPr>
      </w:pPr>
    </w:p>
    <w:p w14:paraId="4E44097E" w14:textId="0A223E35" w:rsidR="00D86EA6" w:rsidRPr="007A44FF" w:rsidRDefault="00315E11" w:rsidP="00784E6C">
      <w:pPr>
        <w:ind w:left="540"/>
        <w:rPr>
          <w:rFonts w:ascii="Arial" w:hAnsi="Arial" w:cs="Arial"/>
          <w:color w:val="000000"/>
          <w:sz w:val="26"/>
          <w:szCs w:val="26"/>
          <w:lang w:bidi="en-US"/>
        </w:rPr>
      </w:pPr>
      <w:r w:rsidRPr="00315E11">
        <w:rPr>
          <w:rFonts w:ascii="Arial" w:hAnsi="Arial" w:cs="Arial"/>
          <w:color w:val="000000"/>
          <w:sz w:val="26"/>
          <w:szCs w:val="26"/>
          <w:lang w:bidi="en-US"/>
        </w:rPr>
        <w:t xml:space="preserve">Spiritual disciplines are </w:t>
      </w:r>
      <w:r w:rsidR="00E2677E">
        <w:rPr>
          <w:rFonts w:ascii="Arial" w:hAnsi="Arial" w:cs="Arial"/>
          <w:color w:val="000000"/>
          <w:sz w:val="26"/>
          <w:szCs w:val="26"/>
          <w:u w:val="single"/>
          <w:lang w:bidi="en-US"/>
        </w:rPr>
        <w:t>__________</w:t>
      </w:r>
      <w:r w:rsidRPr="00315E11">
        <w:rPr>
          <w:rFonts w:ascii="Arial" w:hAnsi="Arial" w:cs="Arial"/>
          <w:color w:val="000000"/>
          <w:sz w:val="26"/>
          <w:szCs w:val="26"/>
          <w:lang w:bidi="en-US"/>
        </w:rPr>
        <w:t xml:space="preserve"> exercises to give us </w:t>
      </w:r>
      <w:r w:rsidR="00E2677E">
        <w:rPr>
          <w:rFonts w:ascii="Arial" w:hAnsi="Arial" w:cs="Arial"/>
          <w:color w:val="000000"/>
          <w:sz w:val="26"/>
          <w:szCs w:val="26"/>
          <w:u w:val="single"/>
          <w:lang w:bidi="en-US"/>
        </w:rPr>
        <w:t>_________</w:t>
      </w:r>
      <w:r w:rsidRPr="00315E11">
        <w:rPr>
          <w:rFonts w:ascii="Arial" w:hAnsi="Arial" w:cs="Arial"/>
          <w:color w:val="000000"/>
          <w:sz w:val="26"/>
          <w:szCs w:val="26"/>
          <w:lang w:bidi="en-US"/>
        </w:rPr>
        <w:t xml:space="preserve"> to live in the fullness of God’s kingdom.</w:t>
      </w:r>
    </w:p>
    <w:p w14:paraId="14EF80A4" w14:textId="67EE268D" w:rsidR="00280936" w:rsidRPr="00C820F3" w:rsidRDefault="00280936" w:rsidP="00D424ED">
      <w:pPr>
        <w:rPr>
          <w:rFonts w:ascii="Arial" w:hAnsi="Arial" w:cs="Arial"/>
          <w:color w:val="000000"/>
          <w:sz w:val="8"/>
          <w:szCs w:val="8"/>
          <w:lang w:bidi="en-US"/>
        </w:rPr>
      </w:pPr>
    </w:p>
    <w:p w14:paraId="256F31E7" w14:textId="7D7C07D4" w:rsidR="00D424ED" w:rsidRPr="00784E6C" w:rsidRDefault="00C820F3" w:rsidP="00784E6C">
      <w:pPr>
        <w:ind w:left="540"/>
        <w:rPr>
          <w:rFonts w:ascii="Arial" w:eastAsia="Arial Unicode MS" w:hAnsi="Arial" w:cs="Arial"/>
          <w:i/>
          <w:iCs/>
          <w:sz w:val="18"/>
          <w:szCs w:val="18"/>
          <w:u w:color="000000"/>
          <w:lang w:bidi="en-US"/>
        </w:rPr>
      </w:pPr>
      <w:r w:rsidRPr="00C820F3">
        <w:rPr>
          <w:rFonts w:ascii="Arial" w:eastAsia="Arial Unicode MS" w:hAnsi="Arial" w:cs="Arial"/>
          <w:sz w:val="18"/>
          <w:szCs w:val="18"/>
          <w:u w:color="000000"/>
          <w:lang w:bidi="en-US"/>
        </w:rPr>
        <w:t xml:space="preserve">(1 Timothy 4:7-8) NLT </w:t>
      </w:r>
      <w:r w:rsidRPr="00C820F3">
        <w:rPr>
          <w:rFonts w:ascii="Arial" w:eastAsia="Arial Unicode MS" w:hAnsi="Arial" w:cs="Arial"/>
          <w:i/>
          <w:iCs/>
          <w:sz w:val="18"/>
          <w:szCs w:val="18"/>
          <w:u w:color="000000"/>
          <w:lang w:bidi="en-US"/>
        </w:rPr>
        <w:t xml:space="preserve">Do not waste time arguing over godless ideas and old wives’ tales. Instead, train yourself to be godly. </w:t>
      </w:r>
      <w:r w:rsidRPr="00C820F3">
        <w:rPr>
          <w:rFonts w:ascii="Arial" w:eastAsia="Arial Unicode MS" w:hAnsi="Arial" w:cs="Arial"/>
          <w:i/>
          <w:iCs/>
          <w:sz w:val="18"/>
          <w:szCs w:val="18"/>
          <w:u w:color="000000"/>
          <w:vertAlign w:val="superscript"/>
          <w:lang w:bidi="en-US"/>
        </w:rPr>
        <w:t>8 </w:t>
      </w:r>
      <w:r w:rsidRPr="00C820F3">
        <w:rPr>
          <w:rFonts w:ascii="Arial" w:eastAsia="Arial Unicode MS" w:hAnsi="Arial" w:cs="Arial"/>
          <w:i/>
          <w:iCs/>
          <w:sz w:val="18"/>
          <w:szCs w:val="18"/>
          <w:u w:color="000000"/>
          <w:lang w:bidi="en-US"/>
        </w:rPr>
        <w:t>“Physical training is good, but training for godliness is much better, promising benefits in this life and in the life to come.”</w:t>
      </w:r>
    </w:p>
    <w:p w14:paraId="26753270" w14:textId="77777777" w:rsidR="00893756" w:rsidRPr="002F23A6" w:rsidRDefault="00893756" w:rsidP="00D424ED">
      <w:pPr>
        <w:ind w:left="270"/>
        <w:rPr>
          <w:rFonts w:ascii="Arial" w:hAnsi="Arial" w:cs="Arial"/>
          <w:color w:val="000000"/>
          <w:lang w:bidi="en-US"/>
        </w:rPr>
      </w:pPr>
    </w:p>
    <w:p w14:paraId="1C909261" w14:textId="5E8BB85B" w:rsidR="00D424ED" w:rsidRPr="006A7D66" w:rsidRDefault="009001E5" w:rsidP="00D424ED">
      <w:pPr>
        <w:ind w:left="270"/>
        <w:rPr>
          <w:rFonts w:ascii="Arial" w:hAnsi="Arial" w:cs="Arial"/>
          <w:color w:val="000000"/>
          <w:sz w:val="26"/>
          <w:szCs w:val="26"/>
          <w:lang w:bidi="en-US"/>
        </w:rPr>
      </w:pPr>
      <w:r>
        <w:rPr>
          <w:rFonts w:ascii="Arial" w:hAnsi="Arial" w:cs="Arial"/>
          <w:color w:val="000000"/>
          <w:sz w:val="26"/>
          <w:szCs w:val="26"/>
          <w:lang w:bidi="en-US"/>
        </w:rPr>
        <w:t xml:space="preserve">Living in </w:t>
      </w:r>
      <w:r w:rsidRPr="009A4F7B">
        <w:rPr>
          <w:rFonts w:ascii="Arial" w:hAnsi="Arial" w:cs="Arial"/>
          <w:color w:val="000000"/>
          <w:sz w:val="26"/>
          <w:szCs w:val="26"/>
          <w:lang w:bidi="en-US"/>
        </w:rPr>
        <w:t>peace</w:t>
      </w:r>
      <w:r>
        <w:rPr>
          <w:rFonts w:ascii="Arial" w:hAnsi="Arial" w:cs="Arial"/>
          <w:color w:val="000000"/>
          <w:sz w:val="26"/>
          <w:szCs w:val="26"/>
          <w:lang w:bidi="en-US"/>
        </w:rPr>
        <w:t xml:space="preserve"> that </w:t>
      </w:r>
      <w:r w:rsidR="00E2677E">
        <w:rPr>
          <w:rFonts w:ascii="Arial" w:hAnsi="Arial" w:cs="Arial"/>
          <w:color w:val="000000"/>
          <w:sz w:val="26"/>
          <w:szCs w:val="26"/>
          <w:u w:val="single"/>
          <w:lang w:bidi="en-US"/>
        </w:rPr>
        <w:t>_________</w:t>
      </w:r>
      <w:r w:rsidR="009A4F7B">
        <w:rPr>
          <w:rFonts w:ascii="Arial" w:hAnsi="Arial" w:cs="Arial"/>
          <w:color w:val="000000"/>
          <w:sz w:val="26"/>
          <w:szCs w:val="26"/>
          <w:lang w:bidi="en-US"/>
        </w:rPr>
        <w:t xml:space="preserve"> all </w:t>
      </w:r>
      <w:r w:rsidR="009A4F7B" w:rsidRPr="009A4F7B">
        <w:rPr>
          <w:rFonts w:ascii="Arial" w:hAnsi="Arial" w:cs="Arial"/>
          <w:color w:val="000000"/>
          <w:sz w:val="26"/>
          <w:szCs w:val="26"/>
          <w:lang w:bidi="en-US"/>
        </w:rPr>
        <w:t>understanding</w:t>
      </w:r>
      <w:r w:rsidR="009A4F7B">
        <w:rPr>
          <w:rFonts w:ascii="Arial" w:hAnsi="Arial" w:cs="Arial"/>
          <w:color w:val="000000"/>
          <w:sz w:val="26"/>
          <w:szCs w:val="26"/>
          <w:lang w:bidi="en-US"/>
        </w:rPr>
        <w:t xml:space="preserve"> </w:t>
      </w:r>
      <w:r w:rsidR="00E2677E">
        <w:rPr>
          <w:rFonts w:ascii="Arial" w:hAnsi="Arial" w:cs="Arial"/>
          <w:color w:val="000000"/>
          <w:sz w:val="26"/>
          <w:szCs w:val="26"/>
          <w:u w:val="single"/>
          <w:lang w:bidi="en-US"/>
        </w:rPr>
        <w:t>_________</w:t>
      </w:r>
      <w:r w:rsidR="009A4F7B">
        <w:rPr>
          <w:rFonts w:ascii="Arial" w:hAnsi="Arial" w:cs="Arial"/>
          <w:color w:val="000000"/>
          <w:sz w:val="26"/>
          <w:szCs w:val="26"/>
          <w:lang w:bidi="en-US"/>
        </w:rPr>
        <w:t xml:space="preserve"> brightly in a world without peace</w:t>
      </w:r>
      <w:r w:rsidR="00661BC8">
        <w:rPr>
          <w:rFonts w:ascii="Arial" w:hAnsi="Arial" w:cs="Arial"/>
          <w:color w:val="000000"/>
          <w:sz w:val="26"/>
          <w:szCs w:val="26"/>
          <w:lang w:bidi="en-US"/>
        </w:rPr>
        <w:t>.</w:t>
      </w:r>
    </w:p>
    <w:p w14:paraId="2CE4125A" w14:textId="10292416" w:rsidR="007425BF" w:rsidRPr="00D03887" w:rsidRDefault="007425BF" w:rsidP="007425BF">
      <w:pPr>
        <w:rPr>
          <w:rFonts w:ascii="Arial" w:hAnsi="Arial" w:cs="Arial"/>
          <w:color w:val="000000"/>
          <w:sz w:val="8"/>
          <w:szCs w:val="8"/>
          <w:lang w:bidi="en-US"/>
        </w:rPr>
      </w:pPr>
    </w:p>
    <w:p w14:paraId="155A10B3" w14:textId="7BFCC0D2" w:rsidR="00D03887" w:rsidRPr="00D03887" w:rsidRDefault="00D03887" w:rsidP="00D03887">
      <w:pPr>
        <w:ind w:left="270"/>
        <w:rPr>
          <w:rFonts w:ascii="Arial" w:hAnsi="Arial" w:cs="Arial"/>
          <w:i/>
          <w:iCs/>
          <w:color w:val="000000"/>
          <w:sz w:val="18"/>
          <w:szCs w:val="18"/>
          <w:lang w:bidi="en-US"/>
        </w:rPr>
      </w:pPr>
      <w:r w:rsidRPr="00D03887">
        <w:rPr>
          <w:rFonts w:ascii="Arial" w:hAnsi="Arial" w:cs="Arial"/>
          <w:color w:val="000000"/>
          <w:sz w:val="18"/>
          <w:szCs w:val="18"/>
          <w:lang w:bidi="en-US"/>
        </w:rPr>
        <w:t xml:space="preserve">(Philippians 4:6-7) NLT </w:t>
      </w:r>
      <w:r w:rsidRPr="00D03887">
        <w:rPr>
          <w:rFonts w:ascii="Arial" w:hAnsi="Arial" w:cs="Arial"/>
          <w:i/>
          <w:iCs/>
          <w:color w:val="000000"/>
          <w:sz w:val="18"/>
          <w:szCs w:val="18"/>
          <w:lang w:bidi="en-US"/>
        </w:rPr>
        <w:t xml:space="preserve">Don’t worry about anything; instead, pray about everything. Tell God what you need, and thank him for all he has done. </w:t>
      </w:r>
      <w:r w:rsidRPr="00D03887">
        <w:rPr>
          <w:rFonts w:ascii="Arial" w:hAnsi="Arial" w:cs="Arial"/>
          <w:i/>
          <w:iCs/>
          <w:color w:val="000000"/>
          <w:sz w:val="18"/>
          <w:szCs w:val="18"/>
          <w:vertAlign w:val="superscript"/>
          <w:lang w:bidi="en-US"/>
        </w:rPr>
        <w:t>7 </w:t>
      </w:r>
      <w:r w:rsidRPr="00D03887">
        <w:rPr>
          <w:rFonts w:ascii="Arial" w:hAnsi="Arial" w:cs="Arial"/>
          <w:i/>
          <w:iCs/>
          <w:color w:val="000000"/>
          <w:sz w:val="18"/>
          <w:szCs w:val="18"/>
          <w:lang w:bidi="en-US"/>
        </w:rPr>
        <w:t>Then you will experience God’s peace, which exceeds anything we can understand. His peace will guard your hearts and minds as you live in Christ Jesus.</w:t>
      </w:r>
    </w:p>
    <w:p w14:paraId="08482024" w14:textId="77777777" w:rsidR="00D03887" w:rsidRPr="002F23A6" w:rsidRDefault="00D03887" w:rsidP="007425BF">
      <w:pPr>
        <w:rPr>
          <w:rFonts w:ascii="Arial" w:hAnsi="Arial" w:cs="Arial"/>
          <w:color w:val="000000"/>
          <w:lang w:bidi="en-US"/>
        </w:rPr>
      </w:pPr>
    </w:p>
    <w:p w14:paraId="2C495961" w14:textId="4BA468FB" w:rsidR="00A60771" w:rsidRDefault="00E2677E" w:rsidP="00D86EA6">
      <w:pPr>
        <w:ind w:left="270"/>
        <w:rPr>
          <w:rFonts w:ascii="Arial" w:eastAsia="Arial Unicode MS" w:hAnsi="Arial" w:cs="Arial"/>
          <w:sz w:val="26"/>
          <w:szCs w:val="26"/>
          <w:lang w:bidi="en-US"/>
        </w:rPr>
      </w:pPr>
      <w:r>
        <w:rPr>
          <w:rFonts w:ascii="Arial" w:eastAsia="Arial Unicode MS" w:hAnsi="Arial" w:cs="Arial"/>
          <w:sz w:val="26"/>
          <w:szCs w:val="26"/>
          <w:u w:val="single"/>
          <w:lang w:bidi="en-US"/>
        </w:rPr>
        <w:t>__________</w:t>
      </w:r>
      <w:r w:rsidR="009A4F7B">
        <w:rPr>
          <w:rFonts w:ascii="Arial" w:eastAsia="Arial Unicode MS" w:hAnsi="Arial" w:cs="Arial"/>
          <w:sz w:val="26"/>
          <w:szCs w:val="26"/>
          <w:lang w:bidi="en-US"/>
        </w:rPr>
        <w:t xml:space="preserve"> </w:t>
      </w:r>
      <w:r>
        <w:rPr>
          <w:rFonts w:ascii="Arial" w:eastAsia="Arial Unicode MS" w:hAnsi="Arial" w:cs="Arial"/>
          <w:sz w:val="26"/>
          <w:szCs w:val="26"/>
          <w:u w:val="single"/>
          <w:lang w:bidi="en-US"/>
        </w:rPr>
        <w:t>_________</w:t>
      </w:r>
      <w:r w:rsidR="009A4F7B">
        <w:rPr>
          <w:rFonts w:ascii="Arial" w:eastAsia="Arial Unicode MS" w:hAnsi="Arial" w:cs="Arial"/>
          <w:sz w:val="26"/>
          <w:szCs w:val="26"/>
          <w:lang w:bidi="en-US"/>
        </w:rPr>
        <w:t xml:space="preserve"> is available for those who </w:t>
      </w:r>
      <w:r>
        <w:rPr>
          <w:rFonts w:ascii="Arial" w:eastAsia="Arial Unicode MS" w:hAnsi="Arial" w:cs="Arial"/>
          <w:sz w:val="26"/>
          <w:szCs w:val="26"/>
          <w:u w:val="single"/>
          <w:lang w:bidi="en-US"/>
        </w:rPr>
        <w:t>__________</w:t>
      </w:r>
      <w:r w:rsidR="009A4F7B">
        <w:rPr>
          <w:rFonts w:ascii="Arial" w:eastAsia="Arial Unicode MS" w:hAnsi="Arial" w:cs="Arial"/>
          <w:sz w:val="26"/>
          <w:szCs w:val="26"/>
          <w:lang w:bidi="en-US"/>
        </w:rPr>
        <w:t xml:space="preserve"> in God</w:t>
      </w:r>
      <w:r w:rsidR="00D86EA6" w:rsidRPr="00D86EA6">
        <w:rPr>
          <w:rFonts w:ascii="Arial" w:eastAsia="Arial Unicode MS" w:hAnsi="Arial" w:cs="Arial"/>
          <w:sz w:val="26"/>
          <w:szCs w:val="26"/>
          <w:lang w:bidi="en-US"/>
        </w:rPr>
        <w:t>.</w:t>
      </w:r>
    </w:p>
    <w:p w14:paraId="29B6868C" w14:textId="77777777" w:rsidR="000466C1" w:rsidRPr="00D86EA6" w:rsidRDefault="000466C1" w:rsidP="000466C1">
      <w:pPr>
        <w:rPr>
          <w:rFonts w:ascii="Arial" w:hAnsi="Arial" w:cs="Arial"/>
          <w:iCs/>
          <w:color w:val="000000"/>
          <w:sz w:val="8"/>
          <w:szCs w:val="8"/>
          <w:lang w:bidi="en-US"/>
        </w:rPr>
      </w:pPr>
    </w:p>
    <w:p w14:paraId="6C3B9470" w14:textId="4627B8A8" w:rsidR="000466C1" w:rsidRDefault="00D03887" w:rsidP="00D03887">
      <w:pPr>
        <w:ind w:left="270"/>
        <w:rPr>
          <w:rFonts w:ascii="Arial" w:eastAsia="Arial Unicode MS" w:hAnsi="Arial" w:cs="Arial"/>
          <w:i/>
          <w:iCs/>
          <w:sz w:val="18"/>
          <w:szCs w:val="18"/>
          <w:u w:color="000000"/>
          <w:lang w:bidi="en-US"/>
        </w:rPr>
      </w:pPr>
      <w:r w:rsidRPr="00D03887">
        <w:rPr>
          <w:rFonts w:ascii="Arial" w:eastAsia="Arial Unicode MS" w:hAnsi="Arial" w:cs="Arial"/>
          <w:sz w:val="18"/>
          <w:szCs w:val="18"/>
          <w:u w:color="000000"/>
          <w:lang w:bidi="en-US"/>
        </w:rPr>
        <w:t xml:space="preserve">(Isaiah 26:3-4) NLT </w:t>
      </w:r>
      <w:r w:rsidRPr="00D03887">
        <w:rPr>
          <w:rFonts w:ascii="Arial" w:eastAsia="Arial Unicode MS" w:hAnsi="Arial" w:cs="Arial"/>
          <w:i/>
          <w:iCs/>
          <w:sz w:val="18"/>
          <w:szCs w:val="18"/>
          <w:u w:color="000000"/>
          <w:lang w:bidi="en-US"/>
        </w:rPr>
        <w:t xml:space="preserve">You will keep in perfect peace all who trust in you, all whose thoughts are fixed on you! </w:t>
      </w:r>
      <w:r w:rsidRPr="00D03887">
        <w:rPr>
          <w:rFonts w:ascii="Arial" w:eastAsia="Arial Unicode MS" w:hAnsi="Arial" w:cs="Arial"/>
          <w:i/>
          <w:iCs/>
          <w:sz w:val="18"/>
          <w:szCs w:val="18"/>
          <w:u w:color="000000"/>
          <w:vertAlign w:val="superscript"/>
          <w:lang w:bidi="en-US"/>
        </w:rPr>
        <w:t>4 </w:t>
      </w:r>
      <w:r w:rsidRPr="00D03887">
        <w:rPr>
          <w:rFonts w:ascii="Arial" w:eastAsia="Arial Unicode MS" w:hAnsi="Arial" w:cs="Arial"/>
          <w:i/>
          <w:iCs/>
          <w:sz w:val="18"/>
          <w:szCs w:val="18"/>
          <w:u w:color="000000"/>
          <w:lang w:bidi="en-US"/>
        </w:rPr>
        <w:t>Trust in the Lord always, for the Lord God is the eternal Rock.</w:t>
      </w:r>
    </w:p>
    <w:sectPr w:rsidR="000466C1" w:rsidSect="009E1BE3">
      <w:headerReference w:type="even" r:id="rId8"/>
      <w:footerReference w:type="even" r:id="rId9"/>
      <w:headerReference w:type="first" r:id="rId10"/>
      <w:footerReference w:type="first" r:id="rId11"/>
      <w:pgSz w:w="15840" w:h="12240" w:orient="landscape" w:code="1"/>
      <w:pgMar w:top="1512" w:right="1080" w:bottom="720" w:left="1080" w:header="576" w:footer="432" w:gutter="0"/>
      <w:cols w:num="2" w:space="180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6AE3" w14:textId="77777777" w:rsidR="0008490D" w:rsidRDefault="0008490D">
      <w:r>
        <w:separator/>
      </w:r>
    </w:p>
  </w:endnote>
  <w:endnote w:type="continuationSeparator" w:id="0">
    <w:p w14:paraId="1965339D" w14:textId="77777777" w:rsidR="0008490D" w:rsidRDefault="000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Times New Roman"/>
    <w:panose1 w:val="020B0604020202020204"/>
    <w:charset w:val="00"/>
    <w:family w:val="swiss"/>
    <w:pitch w:val="variable"/>
    <w:sig w:usb0="00000003" w:usb1="00000000" w:usb2="00000000" w:usb3="00000000" w:csb0="00000001" w:csb1="00000000"/>
  </w:font>
  <w:font w:name="MyriaMM_400 RG 600 NO">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5C0" w14:textId="425D0B5B" w:rsidR="00124007" w:rsidRPr="00CE196F" w:rsidRDefault="00124007" w:rsidP="00CE196F">
    <w:pPr>
      <w:jc w:val="right"/>
      <w:rPr>
        <w:rFonts w:ascii="Technical" w:hAnsi="Technical"/>
      </w:rPr>
    </w:pPr>
    <w:r w:rsidRPr="00952921">
      <w:rPr>
        <w:sz w:val="16"/>
      </w:rPr>
      <w:t>All scripture is fr</w:t>
    </w:r>
    <w:r>
      <w:rPr>
        <w:sz w:val="16"/>
      </w:rPr>
      <w:t>om the New Living Translation</w:t>
    </w:r>
    <w:r w:rsidRPr="00952921">
      <w:rPr>
        <w:sz w:val="16"/>
      </w:rPr>
      <w:t>, unless otherwise noted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408B" w14:textId="511079F4" w:rsidR="00124007" w:rsidRDefault="00124007" w:rsidP="00BD39F5">
    <w:pPr>
      <w:jc w:val="right"/>
      <w:rPr>
        <w:rFonts w:ascii="Technical" w:hAnsi="Technic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9CB0" w14:textId="77777777" w:rsidR="0008490D" w:rsidRDefault="0008490D">
      <w:r>
        <w:separator/>
      </w:r>
    </w:p>
  </w:footnote>
  <w:footnote w:type="continuationSeparator" w:id="0">
    <w:p w14:paraId="01BEAFB9" w14:textId="77777777" w:rsidR="0008490D" w:rsidRDefault="0008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EC23" w14:textId="77777777" w:rsidR="00B22769" w:rsidRPr="00746FC9" w:rsidRDefault="00124007" w:rsidP="00B22769">
    <w:pPr>
      <w:pStyle w:val="Header"/>
      <w:rPr>
        <w:rFonts w:cs="Tahoma"/>
        <w:b/>
        <w:sz w:val="32"/>
        <w:szCs w:val="32"/>
      </w:rPr>
    </w:pPr>
    <w:r>
      <w:rPr>
        <w:rFonts w:cs="Tahoma"/>
        <w:noProof/>
        <w:sz w:val="20"/>
      </w:rPr>
      <mc:AlternateContent>
        <mc:Choice Requires="wps">
          <w:drawing>
            <wp:anchor distT="0" distB="0" distL="114300" distR="114300" simplePos="0" relativeHeight="251658240" behindDoc="0" locked="0" layoutInCell="1" allowOverlap="1" wp14:anchorId="15B0F24C" wp14:editId="404BFFE3">
              <wp:simplePos x="0" y="0"/>
              <wp:positionH relativeFrom="column">
                <wp:posOffset>3937635</wp:posOffset>
              </wp:positionH>
              <wp:positionV relativeFrom="paragraph">
                <wp:posOffset>208280</wp:posOffset>
              </wp:positionV>
              <wp:extent cx="800100" cy="228600"/>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8B41" id="Rectangle 23" o:spid="_x0000_s1026" style="position:absolute;margin-left:310.05pt;margin-top:16.4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" stroked="f"/>
          </w:pict>
        </mc:Fallback>
      </mc:AlternateContent>
    </w:r>
    <w:r w:rsidR="00B22769">
      <w:rPr>
        <w:rFonts w:cs="Tahoma"/>
        <w:b/>
        <w:noProof/>
        <w:sz w:val="20"/>
      </w:rPr>
      <mc:AlternateContent>
        <mc:Choice Requires="wps">
          <w:drawing>
            <wp:anchor distT="0" distB="0" distL="114300" distR="114300" simplePos="0" relativeHeight="251665408" behindDoc="0" locked="0" layoutInCell="1" allowOverlap="1" wp14:anchorId="481B4C06" wp14:editId="5A406802">
              <wp:simplePos x="0" y="0"/>
              <wp:positionH relativeFrom="column">
                <wp:posOffset>3937635</wp:posOffset>
              </wp:positionH>
              <wp:positionV relativeFrom="paragraph">
                <wp:posOffset>208280</wp:posOffset>
              </wp:positionV>
              <wp:extent cx="800100" cy="228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A90E" id="Rectangle 20" o:spid="_x0000_s1026" style="position:absolute;margin-left:310.05pt;margin-top:16.4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" stroked="f"/>
          </w:pict>
        </mc:Fallback>
      </mc:AlternateContent>
    </w:r>
    <w:r w:rsidR="00B22769" w:rsidRPr="00746FC9">
      <w:rPr>
        <w:rFonts w:cs="Tahoma"/>
        <w:b/>
        <w:sz w:val="28"/>
        <w:szCs w:val="28"/>
      </w:rPr>
      <w:t>Life Journey Notes</w:t>
    </w:r>
    <w:r w:rsidR="00B22769" w:rsidRPr="00746FC9">
      <w:rPr>
        <w:rFonts w:cs="Tahoma"/>
        <w:b/>
        <w:sz w:val="32"/>
        <w:szCs w:val="32"/>
      </w:rPr>
      <w:tab/>
      <w:t xml:space="preserve">                         </w:t>
    </w:r>
  </w:p>
  <w:p w14:paraId="2D2A33DA" w14:textId="77777777" w:rsidR="00E865E8" w:rsidRPr="00CF3F17" w:rsidRDefault="00E865E8" w:rsidP="00E865E8">
    <w:pPr>
      <w:pStyle w:val="Header"/>
      <w:tabs>
        <w:tab w:val="clear" w:pos="8640"/>
        <w:tab w:val="right" w:pos="7560"/>
      </w:tabs>
      <w:rPr>
        <w:rFonts w:cs="Tahoma"/>
        <w:szCs w:val="18"/>
      </w:rPr>
    </w:pPr>
    <w:r w:rsidRPr="00CF3F17">
      <w:rPr>
        <w:rFonts w:cs="Tahoma"/>
        <w:noProof/>
        <w:szCs w:val="18"/>
      </w:rPr>
      <mc:AlternateContent>
        <mc:Choice Requires="wps">
          <w:drawing>
            <wp:anchor distT="0" distB="0" distL="114300" distR="114300" simplePos="0" relativeHeight="251667456" behindDoc="0" locked="0" layoutInCell="1" allowOverlap="1" wp14:anchorId="4714043E" wp14:editId="65F39464">
              <wp:simplePos x="0" y="0"/>
              <wp:positionH relativeFrom="column">
                <wp:posOffset>-634365</wp:posOffset>
              </wp:positionH>
              <wp:positionV relativeFrom="paragraph">
                <wp:posOffset>-6350</wp:posOffset>
              </wp:positionV>
              <wp:extent cx="521335" cy="228600"/>
              <wp:effectExtent l="0" t="0" r="0" b="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EDEF" id="Rectangle 132" o:spid="_x0000_s1026" style="position:absolute;margin-left:-49.95pt;margin-top:-.5pt;width:41.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68480" behindDoc="0" locked="0" layoutInCell="1" allowOverlap="1" wp14:anchorId="4C90A050" wp14:editId="6362EAB0">
              <wp:simplePos x="0" y="0"/>
              <wp:positionH relativeFrom="column">
                <wp:posOffset>-634365</wp:posOffset>
              </wp:positionH>
              <wp:positionV relativeFrom="paragraph">
                <wp:posOffset>-6350</wp:posOffset>
              </wp:positionV>
              <wp:extent cx="521335" cy="228600"/>
              <wp:effectExtent l="0" t="0" r="0" b="0"/>
              <wp:wrapNone/>
              <wp:docPr id="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E510" id="Rectangle 132" o:spid="_x0000_s1026" style="position:absolute;margin-left:-49.95pt;margin-top:-.5pt;width:41.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Pr>
        <w:rFonts w:cs="Tahoma"/>
        <w:noProof/>
        <w:szCs w:val="18"/>
      </w:rPr>
      <w:t>The Compromising Church                                                  March 13,</w:t>
    </w:r>
    <w:r>
      <w:rPr>
        <w:rFonts w:cs="Tahoma"/>
        <w:szCs w:val="18"/>
      </w:rPr>
      <w:t xml:space="preserve"> 2022                        </w:t>
    </w:r>
    <w:r>
      <w:rPr>
        <w:rFonts w:cs="Tahoma"/>
        <w:noProof/>
        <w:szCs w:val="18"/>
      </w:rPr>
      <w:t>The Compromising Church                                                       …continued</w:t>
    </w:r>
  </w:p>
  <w:p w14:paraId="4CBA4C97" w14:textId="2D1B0C8E" w:rsidR="00124007" w:rsidRPr="00716A67" w:rsidRDefault="00124007" w:rsidP="005746FA">
    <w:pPr>
      <w:pStyle w:val="Header"/>
      <w:rPr>
        <w:rFonts w:cs="Tahoma"/>
        <w:sz w:val="4"/>
        <w:szCs w:val="4"/>
      </w:rPr>
    </w:pPr>
    <w:r>
      <w:rPr>
        <w:rFonts w:cs="Tahoma"/>
        <w:sz w:val="4"/>
        <w:szCs w:val="4"/>
      </w:rPr>
      <w:t>-</w:t>
    </w:r>
    <w:r>
      <w:rPr>
        <w:rFonts w:cs="Tahoma"/>
        <w:noProof/>
        <w:sz w:val="4"/>
        <w:szCs w:val="4"/>
      </w:rPr>
      <mc:AlternateContent>
        <mc:Choice Requires="wps">
          <w:drawing>
            <wp:anchor distT="0" distB="0" distL="114300" distR="114300" simplePos="0" relativeHeight="251657216" behindDoc="0" locked="0" layoutInCell="1" allowOverlap="1" wp14:anchorId="30DF6DC9" wp14:editId="6269C5F9">
              <wp:simplePos x="0" y="0"/>
              <wp:positionH relativeFrom="column">
                <wp:posOffset>0</wp:posOffset>
              </wp:positionH>
              <wp:positionV relativeFrom="paragraph">
                <wp:posOffset>7620</wp:posOffset>
              </wp:positionV>
              <wp:extent cx="8738235" cy="254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5EF15"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88.0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"/>
          </w:pict>
        </mc:Fallback>
      </mc:AlternateContent>
    </w:r>
    <w:r w:rsidRPr="00136C17">
      <w:rPr>
        <w:rFonts w:cs="Tahoma"/>
        <w:sz w:val="20"/>
      </w:rPr>
      <w:t xml:space="preserve"> </w:t>
    </w:r>
    <w:r w:rsidRPr="00136C17">
      <w:rPr>
        <w:rFonts w:cs="Tahoma"/>
        <w:sz w:val="20"/>
      </w:rPr>
      <w:tab/>
    </w:r>
  </w:p>
  <w:p w14:paraId="22190DB5" w14:textId="77777777" w:rsidR="00124007" w:rsidRDefault="0012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FBD" w14:textId="77777777" w:rsidR="00124007" w:rsidRPr="00746FC9" w:rsidRDefault="00124007" w:rsidP="00BD39F5">
    <w:pPr>
      <w:pStyle w:val="Header"/>
      <w:rPr>
        <w:rFonts w:cs="Tahoma"/>
        <w:b/>
        <w:sz w:val="32"/>
        <w:szCs w:val="32"/>
      </w:rPr>
    </w:pPr>
    <w:r>
      <w:rPr>
        <w:rFonts w:cs="Tahoma"/>
        <w:b/>
        <w:noProof/>
        <w:sz w:val="20"/>
      </w:rPr>
      <mc:AlternateContent>
        <mc:Choice Requires="wps">
          <w:drawing>
            <wp:anchor distT="0" distB="0" distL="114300" distR="114300" simplePos="0" relativeHeight="251656192" behindDoc="0" locked="0" layoutInCell="1" allowOverlap="1" wp14:anchorId="0114EFDF" wp14:editId="1B4300ED">
              <wp:simplePos x="0" y="0"/>
              <wp:positionH relativeFrom="column">
                <wp:posOffset>3937635</wp:posOffset>
              </wp:positionH>
              <wp:positionV relativeFrom="paragraph">
                <wp:posOffset>208280</wp:posOffset>
              </wp:positionV>
              <wp:extent cx="800100" cy="2286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D9B5" id="Rectangle 20" o:spid="_x0000_s1026" style="position:absolute;margin-left:310.05pt;margin-top:16.4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" stroked="f"/>
          </w:pict>
        </mc:Fallback>
      </mc:AlternateContent>
    </w:r>
    <w:r w:rsidRPr="00746FC9">
      <w:rPr>
        <w:rFonts w:cs="Tahoma"/>
        <w:b/>
        <w:sz w:val="28"/>
        <w:szCs w:val="28"/>
      </w:rPr>
      <w:t>Life Journey Notes</w:t>
    </w:r>
    <w:r w:rsidRPr="00746FC9">
      <w:rPr>
        <w:rFonts w:cs="Tahoma"/>
        <w:b/>
        <w:sz w:val="32"/>
        <w:szCs w:val="32"/>
      </w:rPr>
      <w:tab/>
      <w:t xml:space="preserve">                         </w:t>
    </w:r>
  </w:p>
  <w:p w14:paraId="37B780C0" w14:textId="26D719F9" w:rsidR="005B1498" w:rsidRPr="00CF3F17" w:rsidRDefault="005B1498" w:rsidP="005B1498">
    <w:pPr>
      <w:pStyle w:val="Header"/>
      <w:tabs>
        <w:tab w:val="clear" w:pos="8640"/>
        <w:tab w:val="right" w:pos="7560"/>
      </w:tabs>
      <w:rPr>
        <w:rFonts w:cs="Tahoma"/>
        <w:szCs w:val="18"/>
      </w:rPr>
    </w:pPr>
    <w:r w:rsidRPr="00CF3F17">
      <w:rPr>
        <w:rFonts w:cs="Tahoma"/>
        <w:noProof/>
        <w:szCs w:val="18"/>
      </w:rPr>
      <mc:AlternateContent>
        <mc:Choice Requires="wps">
          <w:drawing>
            <wp:anchor distT="0" distB="0" distL="114300" distR="114300" simplePos="0" relativeHeight="251670528" behindDoc="0" locked="0" layoutInCell="1" allowOverlap="1" wp14:anchorId="15D30C2F" wp14:editId="5C873705">
              <wp:simplePos x="0" y="0"/>
              <wp:positionH relativeFrom="column">
                <wp:posOffset>-634365</wp:posOffset>
              </wp:positionH>
              <wp:positionV relativeFrom="paragraph">
                <wp:posOffset>-6350</wp:posOffset>
              </wp:positionV>
              <wp:extent cx="521335" cy="228600"/>
              <wp:effectExtent l="0" t="0" r="0" b="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051F" id="Rectangle 132" o:spid="_x0000_s1026" style="position:absolute;margin-left:-49.95pt;margin-top:-.5pt;width:41.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Pr="00CF3F17">
      <w:rPr>
        <w:rFonts w:cs="Tahoma"/>
        <w:noProof/>
        <w:szCs w:val="18"/>
      </w:rPr>
      <mc:AlternateContent>
        <mc:Choice Requires="wps">
          <w:drawing>
            <wp:anchor distT="0" distB="0" distL="114300" distR="114300" simplePos="0" relativeHeight="251671552" behindDoc="0" locked="0" layoutInCell="1" allowOverlap="1" wp14:anchorId="4A56B3C0" wp14:editId="7B3AAD08">
              <wp:simplePos x="0" y="0"/>
              <wp:positionH relativeFrom="column">
                <wp:posOffset>-634365</wp:posOffset>
              </wp:positionH>
              <wp:positionV relativeFrom="paragraph">
                <wp:posOffset>-6350</wp:posOffset>
              </wp:positionV>
              <wp:extent cx="521335" cy="228600"/>
              <wp:effectExtent l="0" t="0" r="0" b="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BDCD" id="Rectangle 132" o:spid="_x0000_s1026" style="position:absolute;margin-left:-49.95pt;margin-top:-.5pt;width:41.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" stroked="f"/>
          </w:pict>
        </mc:Fallback>
      </mc:AlternateContent>
    </w:r>
    <w:r w:rsidR="0009615B">
      <w:rPr>
        <w:rFonts w:cs="Tahoma"/>
        <w:noProof/>
        <w:szCs w:val="18"/>
      </w:rPr>
      <w:t xml:space="preserve">Living in God’s Kingdom </w:t>
    </w:r>
    <w:r w:rsidR="0067493E">
      <w:rPr>
        <w:rFonts w:cs="Tahoma"/>
        <w:noProof/>
        <w:szCs w:val="18"/>
      </w:rPr>
      <w:t xml:space="preserve"> </w:t>
    </w:r>
    <w:r>
      <w:rPr>
        <w:rFonts w:cs="Tahoma"/>
        <w:noProof/>
        <w:szCs w:val="18"/>
      </w:rPr>
      <w:t xml:space="preserve">                                             </w:t>
    </w:r>
    <w:r w:rsidR="005A4D08">
      <w:rPr>
        <w:rFonts w:cs="Tahoma"/>
        <w:noProof/>
        <w:szCs w:val="18"/>
      </w:rPr>
      <w:t xml:space="preserve">     </w:t>
    </w:r>
    <w:r w:rsidR="0009615B">
      <w:rPr>
        <w:rFonts w:cs="Tahoma"/>
        <w:noProof/>
        <w:szCs w:val="18"/>
      </w:rPr>
      <w:t xml:space="preserve"> August 7</w:t>
    </w:r>
    <w:r w:rsidR="005A4D08">
      <w:rPr>
        <w:rFonts w:cs="Tahoma"/>
        <w:noProof/>
        <w:szCs w:val="18"/>
      </w:rPr>
      <w:t>,</w:t>
    </w:r>
    <w:r>
      <w:rPr>
        <w:rFonts w:cs="Tahoma"/>
        <w:szCs w:val="18"/>
      </w:rPr>
      <w:t xml:space="preserve"> 2022                         </w:t>
    </w:r>
    <w:r w:rsidR="0009615B">
      <w:rPr>
        <w:rFonts w:cs="Tahoma"/>
        <w:noProof/>
        <w:szCs w:val="18"/>
      </w:rPr>
      <w:t>Living in God’s Kingdom</w:t>
    </w:r>
    <w:r w:rsidR="0067493E">
      <w:rPr>
        <w:rFonts w:cs="Tahoma"/>
        <w:noProof/>
        <w:szCs w:val="18"/>
      </w:rPr>
      <w:t xml:space="preserve">  </w:t>
    </w:r>
    <w:r>
      <w:rPr>
        <w:rFonts w:cs="Tahoma"/>
        <w:noProof/>
        <w:szCs w:val="18"/>
      </w:rPr>
      <w:t xml:space="preserve">                                          </w:t>
    </w:r>
    <w:r w:rsidR="005A4D08">
      <w:rPr>
        <w:rFonts w:cs="Tahoma"/>
        <w:noProof/>
        <w:szCs w:val="18"/>
      </w:rPr>
      <w:t xml:space="preserve">          </w:t>
    </w:r>
    <w:r>
      <w:rPr>
        <w:rFonts w:cs="Tahoma"/>
        <w:noProof/>
        <w:szCs w:val="18"/>
      </w:rPr>
      <w:t xml:space="preserve">     …continued</w:t>
    </w:r>
  </w:p>
  <w:p w14:paraId="5376CD18" w14:textId="619F5805" w:rsidR="00124007" w:rsidRPr="00136C17" w:rsidRDefault="00124007" w:rsidP="00BD39F5">
    <w:pPr>
      <w:pStyle w:val="Header"/>
      <w:rPr>
        <w:rFonts w:cs="Tahoma"/>
        <w:sz w:val="4"/>
        <w:szCs w:val="4"/>
      </w:rPr>
    </w:pPr>
    <w:r>
      <w:rPr>
        <w:rFonts w:cs="Tahoma"/>
        <w:sz w:val="4"/>
        <w:szCs w:val="4"/>
      </w:rPr>
      <w:t xml:space="preserve"> -</w:t>
    </w:r>
  </w:p>
  <w:p w14:paraId="0FA6E93D" w14:textId="77777777" w:rsidR="00124007" w:rsidRPr="00716A67" w:rsidRDefault="00124007" w:rsidP="00BD39F5">
    <w:pPr>
      <w:pStyle w:val="Header"/>
      <w:rPr>
        <w:rFonts w:cs="Tahoma"/>
        <w:sz w:val="4"/>
        <w:szCs w:val="4"/>
      </w:rPr>
    </w:pPr>
    <w:r>
      <w:rPr>
        <w:rFonts w:cs="Tahoma"/>
        <w:noProof/>
        <w:sz w:val="4"/>
        <w:szCs w:val="4"/>
      </w:rPr>
      <mc:AlternateContent>
        <mc:Choice Requires="wps">
          <w:drawing>
            <wp:anchor distT="0" distB="0" distL="114300" distR="114300" simplePos="0" relativeHeight="251655168" behindDoc="0" locked="0" layoutInCell="1" allowOverlap="1" wp14:anchorId="3A4E6113" wp14:editId="6BEEDCC8">
              <wp:simplePos x="0" y="0"/>
              <wp:positionH relativeFrom="column">
                <wp:posOffset>-31115</wp:posOffset>
              </wp:positionH>
              <wp:positionV relativeFrom="paragraph">
                <wp:posOffset>7620</wp:posOffset>
              </wp:positionV>
              <wp:extent cx="8677910" cy="254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7910" cy="254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99F2"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pt" to="680.8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"/>
          </w:pict>
        </mc:Fallback>
      </mc:AlternateContent>
    </w:r>
    <w:r w:rsidRPr="00136C17">
      <w:rPr>
        <w:rFonts w:cs="Tahom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17E0CF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none"/>
      <w:pStyle w:val="Heading1"/>
      <w:suff w:val="nothing"/>
      <w:lvlText w:val=""/>
      <w:lvlJc w:val="left"/>
      <w:pPr>
        <w:ind w:left="360" w:hanging="360"/>
      </w:p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2" w15:restartNumberingAfterBreak="0">
    <w:nsid w:val="05F5420C"/>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DF3151"/>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C51212F"/>
    <w:multiLevelType w:val="hybridMultilevel"/>
    <w:tmpl w:val="A2505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F06393"/>
    <w:multiLevelType w:val="multilevel"/>
    <w:tmpl w:val="D7649F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EB6D44"/>
    <w:multiLevelType w:val="hybridMultilevel"/>
    <w:tmpl w:val="3A32F08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932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5E2B60"/>
    <w:multiLevelType w:val="hybridMultilevel"/>
    <w:tmpl w:val="608C77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79028CE"/>
    <w:multiLevelType w:val="multilevel"/>
    <w:tmpl w:val="678610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A1499"/>
    <w:multiLevelType w:val="hybridMultilevel"/>
    <w:tmpl w:val="D6089A84"/>
    <w:lvl w:ilvl="0" w:tplc="6DA2DD5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8453B0C"/>
    <w:multiLevelType w:val="multilevel"/>
    <w:tmpl w:val="F03A7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AB3E1A"/>
    <w:multiLevelType w:val="hybridMultilevel"/>
    <w:tmpl w:val="5106D5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E142031"/>
    <w:multiLevelType w:val="hybridMultilevel"/>
    <w:tmpl w:val="6128CA2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7A5A35"/>
    <w:multiLevelType w:val="hybridMultilevel"/>
    <w:tmpl w:val="554CB152"/>
    <w:lvl w:ilvl="0" w:tplc="0CF8C808">
      <w:start w:val="1"/>
      <w:numFmt w:val="bullet"/>
      <w:lvlText w:val=""/>
      <w:lvlJc w:val="left"/>
      <w:pPr>
        <w:tabs>
          <w:tab w:val="num" w:pos="1080"/>
        </w:tabs>
        <w:ind w:left="1080" w:hanging="360"/>
      </w:pPr>
      <w:rPr>
        <w:rFonts w:ascii="Wingdings" w:hAnsi="Wingdings" w:hint="default"/>
        <w:b/>
        <w:i w:val="0"/>
      </w:rPr>
    </w:lvl>
    <w:lvl w:ilvl="1" w:tplc="0409000D">
      <w:start w:val="1"/>
      <w:numFmt w:val="bullet"/>
      <w:lvlText w:val=""/>
      <w:lvlJc w:val="left"/>
      <w:pPr>
        <w:tabs>
          <w:tab w:val="num" w:pos="1800"/>
        </w:tabs>
        <w:ind w:left="1800" w:hanging="360"/>
      </w:pPr>
      <w:rPr>
        <w:rFonts w:ascii="Wingdings" w:hAnsi="Wingding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006AB5"/>
    <w:multiLevelType w:val="hybridMultilevel"/>
    <w:tmpl w:val="B122DBC6"/>
    <w:lvl w:ilvl="0" w:tplc="000F0409">
      <w:start w:val="1"/>
      <w:numFmt w:val="decimal"/>
      <w:lvlText w:val="%1."/>
      <w:lvlJc w:val="left"/>
      <w:pPr>
        <w:tabs>
          <w:tab w:val="num" w:pos="720"/>
        </w:tabs>
        <w:ind w:left="720" w:hanging="360"/>
      </w:pPr>
    </w:lvl>
    <w:lvl w:ilvl="1" w:tplc="2554BA78">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2567DE9"/>
    <w:multiLevelType w:val="hybridMultilevel"/>
    <w:tmpl w:val="70644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567C51"/>
    <w:multiLevelType w:val="hybridMultilevel"/>
    <w:tmpl w:val="E6E43C4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401F37"/>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F61C8"/>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4B1A0D"/>
    <w:multiLevelType w:val="hybridMultilevel"/>
    <w:tmpl w:val="28D26610"/>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C6246E"/>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4C245FF"/>
    <w:multiLevelType w:val="hybridMultilevel"/>
    <w:tmpl w:val="697E6B5C"/>
    <w:lvl w:ilvl="0" w:tplc="613E229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902267"/>
    <w:multiLevelType w:val="hybridMultilevel"/>
    <w:tmpl w:val="162013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6DA1109"/>
    <w:multiLevelType w:val="hybridMultilevel"/>
    <w:tmpl w:val="93860A78"/>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205295"/>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9A73E5"/>
    <w:multiLevelType w:val="hybridMultilevel"/>
    <w:tmpl w:val="E760F95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9135C9"/>
    <w:multiLevelType w:val="hybridMultilevel"/>
    <w:tmpl w:val="A57C2B0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53C72"/>
    <w:multiLevelType w:val="multilevel"/>
    <w:tmpl w:val="FF32E1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1E732F"/>
    <w:multiLevelType w:val="multilevel"/>
    <w:tmpl w:val="9430A44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1E12B9"/>
    <w:multiLevelType w:val="hybridMultilevel"/>
    <w:tmpl w:val="A20C4AF8"/>
    <w:lvl w:ilvl="0" w:tplc="000F0409">
      <w:start w:val="1"/>
      <w:numFmt w:val="decimal"/>
      <w:lvlText w:val="%1."/>
      <w:lvlJc w:val="left"/>
      <w:pPr>
        <w:tabs>
          <w:tab w:val="num" w:pos="720"/>
        </w:tabs>
        <w:ind w:left="720" w:hanging="360"/>
      </w:pPr>
    </w:lvl>
    <w:lvl w:ilvl="1" w:tplc="00050409">
      <w:start w:val="1"/>
      <w:numFmt w:val="bullet"/>
      <w:lvlText w:val=""/>
      <w:lvlJc w:val="left"/>
      <w:pPr>
        <w:tabs>
          <w:tab w:val="num" w:pos="1440"/>
        </w:tabs>
        <w:ind w:left="1440" w:hanging="36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5474EF8"/>
    <w:multiLevelType w:val="hybridMultilevel"/>
    <w:tmpl w:val="8328F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5F5272"/>
    <w:multiLevelType w:val="hybridMultilevel"/>
    <w:tmpl w:val="3EE42A5E"/>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B970CB"/>
    <w:multiLevelType w:val="hybridMultilevel"/>
    <w:tmpl w:val="8160A9CA"/>
    <w:lvl w:ilvl="0" w:tplc="0CF8C808">
      <w:start w:val="1"/>
      <w:numFmt w:val="bullet"/>
      <w:lvlText w:val=""/>
      <w:lvlJc w:val="left"/>
      <w:pPr>
        <w:tabs>
          <w:tab w:val="num" w:pos="720"/>
        </w:tabs>
        <w:ind w:left="720" w:hanging="360"/>
      </w:pPr>
      <w:rPr>
        <w:rFonts w:ascii="Wingdings" w:hAnsi="Wingdings" w:hint="default"/>
        <w:b/>
        <w:i w:val="0"/>
      </w:rPr>
    </w:lvl>
    <w:lvl w:ilvl="1" w:tplc="434624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4624A3"/>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5" w15:restartNumberingAfterBreak="0">
    <w:nsid w:val="5C851500"/>
    <w:multiLevelType w:val="singleLevel"/>
    <w:tmpl w:val="012C4D3A"/>
    <w:lvl w:ilvl="0">
      <w:start w:val="1"/>
      <w:numFmt w:val="bullet"/>
      <w:lvlText w:val=""/>
      <w:lvlJc w:val="left"/>
      <w:pPr>
        <w:tabs>
          <w:tab w:val="num" w:pos="360"/>
        </w:tabs>
        <w:ind w:left="0" w:firstLine="0"/>
      </w:pPr>
      <w:rPr>
        <w:rFonts w:ascii="Symbol" w:hAnsi="Symbol" w:hint="default"/>
      </w:rPr>
    </w:lvl>
  </w:abstractNum>
  <w:abstractNum w:abstractNumId="36" w15:restartNumberingAfterBreak="0">
    <w:nsid w:val="631601E1"/>
    <w:multiLevelType w:val="hybridMultilevel"/>
    <w:tmpl w:val="C4A2039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AD1C5E"/>
    <w:multiLevelType w:val="hybridMultilevel"/>
    <w:tmpl w:val="051C737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CD138D"/>
    <w:multiLevelType w:val="hybridMultilevel"/>
    <w:tmpl w:val="5770FE94"/>
    <w:lvl w:ilvl="0" w:tplc="0CF8C80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A73B8F"/>
    <w:multiLevelType w:val="hybridMultilevel"/>
    <w:tmpl w:val="26107E3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7A34F7"/>
    <w:multiLevelType w:val="hybridMultilevel"/>
    <w:tmpl w:val="678610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4FC2F6C"/>
    <w:multiLevelType w:val="multilevel"/>
    <w:tmpl w:val="A57C2B0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003296"/>
    <w:multiLevelType w:val="hybridMultilevel"/>
    <w:tmpl w:val="DE2A7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1318E9"/>
    <w:multiLevelType w:val="hybridMultilevel"/>
    <w:tmpl w:val="3424D2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5028AB"/>
    <w:multiLevelType w:val="multilevel"/>
    <w:tmpl w:val="B122DB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6272478">
    <w:abstractNumId w:val="1"/>
  </w:num>
  <w:num w:numId="2" w16cid:durableId="2140804407">
    <w:abstractNumId w:val="43"/>
  </w:num>
  <w:num w:numId="3" w16cid:durableId="321785473">
    <w:abstractNumId w:val="24"/>
  </w:num>
  <w:num w:numId="4" w16cid:durableId="1947422629">
    <w:abstractNumId w:val="32"/>
  </w:num>
  <w:num w:numId="5" w16cid:durableId="1588225058">
    <w:abstractNumId w:val="17"/>
  </w:num>
  <w:num w:numId="6" w16cid:durableId="717122401">
    <w:abstractNumId w:val="39"/>
  </w:num>
  <w:num w:numId="7" w16cid:durableId="802430813">
    <w:abstractNumId w:val="26"/>
  </w:num>
  <w:num w:numId="8" w16cid:durableId="2088067206">
    <w:abstractNumId w:val="13"/>
  </w:num>
  <w:num w:numId="9" w16cid:durableId="1385331994">
    <w:abstractNumId w:val="4"/>
  </w:num>
  <w:num w:numId="10" w16cid:durableId="421486247">
    <w:abstractNumId w:val="36"/>
  </w:num>
  <w:num w:numId="11" w16cid:durableId="261576593">
    <w:abstractNumId w:val="3"/>
  </w:num>
  <w:num w:numId="12" w16cid:durableId="1067605569">
    <w:abstractNumId w:val="35"/>
  </w:num>
  <w:num w:numId="13" w16cid:durableId="307637304">
    <w:abstractNumId w:val="34"/>
  </w:num>
  <w:num w:numId="14" w16cid:durableId="679820585">
    <w:abstractNumId w:val="27"/>
  </w:num>
  <w:num w:numId="15" w16cid:durableId="679351091">
    <w:abstractNumId w:val="41"/>
  </w:num>
  <w:num w:numId="16" w16cid:durableId="40860033">
    <w:abstractNumId w:val="6"/>
  </w:num>
  <w:num w:numId="17" w16cid:durableId="1995983194">
    <w:abstractNumId w:val="20"/>
  </w:num>
  <w:num w:numId="18" w16cid:durableId="2063211158">
    <w:abstractNumId w:val="33"/>
  </w:num>
  <w:num w:numId="19" w16cid:durableId="1732652351">
    <w:abstractNumId w:val="38"/>
  </w:num>
  <w:num w:numId="20" w16cid:durableId="1145706936">
    <w:abstractNumId w:val="42"/>
  </w:num>
  <w:num w:numId="21" w16cid:durableId="274604670">
    <w:abstractNumId w:val="21"/>
  </w:num>
  <w:num w:numId="22" w16cid:durableId="871187117">
    <w:abstractNumId w:val="16"/>
  </w:num>
  <w:num w:numId="23" w16cid:durableId="2131972197">
    <w:abstractNumId w:val="22"/>
  </w:num>
  <w:num w:numId="24" w16cid:durableId="816800816">
    <w:abstractNumId w:val="31"/>
  </w:num>
  <w:num w:numId="25" w16cid:durableId="1202477261">
    <w:abstractNumId w:val="29"/>
  </w:num>
  <w:num w:numId="26" w16cid:durableId="896817776">
    <w:abstractNumId w:val="14"/>
  </w:num>
  <w:num w:numId="27" w16cid:durableId="1552107019">
    <w:abstractNumId w:val="37"/>
  </w:num>
  <w:num w:numId="28" w16cid:durableId="968784881">
    <w:abstractNumId w:val="15"/>
  </w:num>
  <w:num w:numId="29" w16cid:durableId="479464244">
    <w:abstractNumId w:val="11"/>
  </w:num>
  <w:num w:numId="30" w16cid:durableId="1706176275">
    <w:abstractNumId w:val="25"/>
  </w:num>
  <w:num w:numId="31" w16cid:durableId="602306974">
    <w:abstractNumId w:val="2"/>
  </w:num>
  <w:num w:numId="32" w16cid:durableId="606699296">
    <w:abstractNumId w:val="28"/>
  </w:num>
  <w:num w:numId="33" w16cid:durableId="263466728">
    <w:abstractNumId w:val="10"/>
  </w:num>
  <w:num w:numId="34" w16cid:durableId="1850632204">
    <w:abstractNumId w:val="19"/>
  </w:num>
  <w:num w:numId="35" w16cid:durableId="343291135">
    <w:abstractNumId w:val="40"/>
  </w:num>
  <w:num w:numId="36" w16cid:durableId="1336611076">
    <w:abstractNumId w:val="18"/>
  </w:num>
  <w:num w:numId="37" w16cid:durableId="1523201923">
    <w:abstractNumId w:val="23"/>
  </w:num>
  <w:num w:numId="38" w16cid:durableId="1585529346">
    <w:abstractNumId w:val="9"/>
  </w:num>
  <w:num w:numId="39" w16cid:durableId="1842575952">
    <w:abstractNumId w:val="12"/>
  </w:num>
  <w:num w:numId="40" w16cid:durableId="1296326276">
    <w:abstractNumId w:val="44"/>
  </w:num>
  <w:num w:numId="41" w16cid:durableId="391655137">
    <w:abstractNumId w:val="30"/>
  </w:num>
  <w:num w:numId="42" w16cid:durableId="1266500528">
    <w:abstractNumId w:val="7"/>
  </w:num>
  <w:num w:numId="43" w16cid:durableId="143009377">
    <w:abstractNumId w:val="8"/>
  </w:num>
  <w:num w:numId="44" w16cid:durableId="2107341102">
    <w:abstractNumId w:val="5"/>
  </w:num>
  <w:num w:numId="45" w16cid:durableId="89832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You've Got Mail4.doc"/>
    <w:docVar w:name="IPSpeechSession$" w:val="TRUE"/>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947917"/>
    <w:rsid w:val="00000B0F"/>
    <w:rsid w:val="00001469"/>
    <w:rsid w:val="00002328"/>
    <w:rsid w:val="0000232F"/>
    <w:rsid w:val="00002D86"/>
    <w:rsid w:val="00002ED5"/>
    <w:rsid w:val="00002FFC"/>
    <w:rsid w:val="00003EEF"/>
    <w:rsid w:val="0000509C"/>
    <w:rsid w:val="00005C66"/>
    <w:rsid w:val="00005C74"/>
    <w:rsid w:val="00005E9A"/>
    <w:rsid w:val="00006464"/>
    <w:rsid w:val="00007162"/>
    <w:rsid w:val="000074E1"/>
    <w:rsid w:val="0000752A"/>
    <w:rsid w:val="000075BE"/>
    <w:rsid w:val="000078F0"/>
    <w:rsid w:val="000108A8"/>
    <w:rsid w:val="00010DF3"/>
    <w:rsid w:val="00011264"/>
    <w:rsid w:val="000122EE"/>
    <w:rsid w:val="00012D1D"/>
    <w:rsid w:val="00012E26"/>
    <w:rsid w:val="00013590"/>
    <w:rsid w:val="00013932"/>
    <w:rsid w:val="00013FB7"/>
    <w:rsid w:val="00014611"/>
    <w:rsid w:val="00015064"/>
    <w:rsid w:val="00015135"/>
    <w:rsid w:val="00015416"/>
    <w:rsid w:val="00015C41"/>
    <w:rsid w:val="0001611F"/>
    <w:rsid w:val="0001665F"/>
    <w:rsid w:val="00016A04"/>
    <w:rsid w:val="00017E9A"/>
    <w:rsid w:val="0002000A"/>
    <w:rsid w:val="0002010C"/>
    <w:rsid w:val="0002012A"/>
    <w:rsid w:val="00020399"/>
    <w:rsid w:val="00021284"/>
    <w:rsid w:val="00021C0A"/>
    <w:rsid w:val="00022107"/>
    <w:rsid w:val="000222B3"/>
    <w:rsid w:val="00022ED9"/>
    <w:rsid w:val="00023A2D"/>
    <w:rsid w:val="00023BED"/>
    <w:rsid w:val="000259F0"/>
    <w:rsid w:val="00025D48"/>
    <w:rsid w:val="00027183"/>
    <w:rsid w:val="00027697"/>
    <w:rsid w:val="00027B6F"/>
    <w:rsid w:val="000309ED"/>
    <w:rsid w:val="00030FCD"/>
    <w:rsid w:val="00031751"/>
    <w:rsid w:val="00031990"/>
    <w:rsid w:val="00031EEC"/>
    <w:rsid w:val="000322FD"/>
    <w:rsid w:val="00035634"/>
    <w:rsid w:val="00035C1E"/>
    <w:rsid w:val="00035EFA"/>
    <w:rsid w:val="00036310"/>
    <w:rsid w:val="00036CFE"/>
    <w:rsid w:val="00036E6F"/>
    <w:rsid w:val="00037508"/>
    <w:rsid w:val="00037568"/>
    <w:rsid w:val="00037605"/>
    <w:rsid w:val="0003765C"/>
    <w:rsid w:val="00040B9F"/>
    <w:rsid w:val="00040F7A"/>
    <w:rsid w:val="00041486"/>
    <w:rsid w:val="000414AF"/>
    <w:rsid w:val="000427B5"/>
    <w:rsid w:val="00042E52"/>
    <w:rsid w:val="000445AF"/>
    <w:rsid w:val="000448A5"/>
    <w:rsid w:val="00045599"/>
    <w:rsid w:val="0004606C"/>
    <w:rsid w:val="000463BB"/>
    <w:rsid w:val="000466C1"/>
    <w:rsid w:val="00046851"/>
    <w:rsid w:val="000472B2"/>
    <w:rsid w:val="0004770B"/>
    <w:rsid w:val="0005048F"/>
    <w:rsid w:val="00050AC6"/>
    <w:rsid w:val="00051AB6"/>
    <w:rsid w:val="00052417"/>
    <w:rsid w:val="00052786"/>
    <w:rsid w:val="00052813"/>
    <w:rsid w:val="00052990"/>
    <w:rsid w:val="00052DE9"/>
    <w:rsid w:val="00053891"/>
    <w:rsid w:val="000538D9"/>
    <w:rsid w:val="000544D6"/>
    <w:rsid w:val="00054814"/>
    <w:rsid w:val="00054855"/>
    <w:rsid w:val="00054C52"/>
    <w:rsid w:val="00054C90"/>
    <w:rsid w:val="00055509"/>
    <w:rsid w:val="0005630D"/>
    <w:rsid w:val="00056DD2"/>
    <w:rsid w:val="00057466"/>
    <w:rsid w:val="00057A4A"/>
    <w:rsid w:val="00060DF6"/>
    <w:rsid w:val="00061272"/>
    <w:rsid w:val="00061677"/>
    <w:rsid w:val="00061E40"/>
    <w:rsid w:val="00062B07"/>
    <w:rsid w:val="000635BB"/>
    <w:rsid w:val="00064826"/>
    <w:rsid w:val="00064DCD"/>
    <w:rsid w:val="00065146"/>
    <w:rsid w:val="000655A0"/>
    <w:rsid w:val="000660D0"/>
    <w:rsid w:val="0006779B"/>
    <w:rsid w:val="000678FD"/>
    <w:rsid w:val="00067D9D"/>
    <w:rsid w:val="0007020A"/>
    <w:rsid w:val="000704C4"/>
    <w:rsid w:val="0007097E"/>
    <w:rsid w:val="00070E4C"/>
    <w:rsid w:val="0007270E"/>
    <w:rsid w:val="00072BAD"/>
    <w:rsid w:val="0007339B"/>
    <w:rsid w:val="0007393E"/>
    <w:rsid w:val="00073FDD"/>
    <w:rsid w:val="0007459C"/>
    <w:rsid w:val="000745F1"/>
    <w:rsid w:val="00074A91"/>
    <w:rsid w:val="00076EC5"/>
    <w:rsid w:val="0007712A"/>
    <w:rsid w:val="00077AD6"/>
    <w:rsid w:val="000804C1"/>
    <w:rsid w:val="00080CAE"/>
    <w:rsid w:val="00083EEF"/>
    <w:rsid w:val="00084048"/>
    <w:rsid w:val="0008468C"/>
    <w:rsid w:val="0008490D"/>
    <w:rsid w:val="000852D9"/>
    <w:rsid w:val="0008533F"/>
    <w:rsid w:val="00085348"/>
    <w:rsid w:val="000854E6"/>
    <w:rsid w:val="000857A1"/>
    <w:rsid w:val="00087FFD"/>
    <w:rsid w:val="00090C71"/>
    <w:rsid w:val="0009175C"/>
    <w:rsid w:val="0009192E"/>
    <w:rsid w:val="000923AB"/>
    <w:rsid w:val="00093598"/>
    <w:rsid w:val="00093B45"/>
    <w:rsid w:val="000941ED"/>
    <w:rsid w:val="000946BA"/>
    <w:rsid w:val="0009615B"/>
    <w:rsid w:val="00096504"/>
    <w:rsid w:val="00096B7A"/>
    <w:rsid w:val="00097547"/>
    <w:rsid w:val="000979F1"/>
    <w:rsid w:val="00097B54"/>
    <w:rsid w:val="000A1384"/>
    <w:rsid w:val="000A146F"/>
    <w:rsid w:val="000A199A"/>
    <w:rsid w:val="000A22E1"/>
    <w:rsid w:val="000A31A7"/>
    <w:rsid w:val="000A402B"/>
    <w:rsid w:val="000A4189"/>
    <w:rsid w:val="000A4C5A"/>
    <w:rsid w:val="000A4D82"/>
    <w:rsid w:val="000A4DA6"/>
    <w:rsid w:val="000A5281"/>
    <w:rsid w:val="000A528B"/>
    <w:rsid w:val="000A5CCB"/>
    <w:rsid w:val="000A5F13"/>
    <w:rsid w:val="000A6A67"/>
    <w:rsid w:val="000A6E5E"/>
    <w:rsid w:val="000A7C27"/>
    <w:rsid w:val="000A7CDA"/>
    <w:rsid w:val="000B05CD"/>
    <w:rsid w:val="000B0DF4"/>
    <w:rsid w:val="000B1800"/>
    <w:rsid w:val="000B1992"/>
    <w:rsid w:val="000B1A2D"/>
    <w:rsid w:val="000B2D33"/>
    <w:rsid w:val="000B32BC"/>
    <w:rsid w:val="000B3859"/>
    <w:rsid w:val="000B4D82"/>
    <w:rsid w:val="000B6CE4"/>
    <w:rsid w:val="000B78B7"/>
    <w:rsid w:val="000C0017"/>
    <w:rsid w:val="000C04C2"/>
    <w:rsid w:val="000C06E2"/>
    <w:rsid w:val="000C08A2"/>
    <w:rsid w:val="000C0A70"/>
    <w:rsid w:val="000C16A9"/>
    <w:rsid w:val="000C1B73"/>
    <w:rsid w:val="000C1C58"/>
    <w:rsid w:val="000C1DBB"/>
    <w:rsid w:val="000C1EB7"/>
    <w:rsid w:val="000C2062"/>
    <w:rsid w:val="000C2356"/>
    <w:rsid w:val="000C2BF1"/>
    <w:rsid w:val="000C422A"/>
    <w:rsid w:val="000C4BFA"/>
    <w:rsid w:val="000C514E"/>
    <w:rsid w:val="000C542D"/>
    <w:rsid w:val="000C554E"/>
    <w:rsid w:val="000C56C1"/>
    <w:rsid w:val="000C57A2"/>
    <w:rsid w:val="000C65A0"/>
    <w:rsid w:val="000C67AE"/>
    <w:rsid w:val="000C6AFB"/>
    <w:rsid w:val="000C6B01"/>
    <w:rsid w:val="000C74EA"/>
    <w:rsid w:val="000C78C3"/>
    <w:rsid w:val="000D02A4"/>
    <w:rsid w:val="000D13FE"/>
    <w:rsid w:val="000D1793"/>
    <w:rsid w:val="000D1982"/>
    <w:rsid w:val="000D2E58"/>
    <w:rsid w:val="000D4315"/>
    <w:rsid w:val="000D4AE3"/>
    <w:rsid w:val="000D545A"/>
    <w:rsid w:val="000D5ADB"/>
    <w:rsid w:val="000D5C87"/>
    <w:rsid w:val="000D6B74"/>
    <w:rsid w:val="000D7136"/>
    <w:rsid w:val="000E00A0"/>
    <w:rsid w:val="000E0471"/>
    <w:rsid w:val="000E08F7"/>
    <w:rsid w:val="000E0D39"/>
    <w:rsid w:val="000E2110"/>
    <w:rsid w:val="000E2C2B"/>
    <w:rsid w:val="000E3552"/>
    <w:rsid w:val="000E4BCE"/>
    <w:rsid w:val="000E4BE2"/>
    <w:rsid w:val="000E607A"/>
    <w:rsid w:val="000E653D"/>
    <w:rsid w:val="000E670F"/>
    <w:rsid w:val="000E67A6"/>
    <w:rsid w:val="000E6BC7"/>
    <w:rsid w:val="000E74F2"/>
    <w:rsid w:val="000E7792"/>
    <w:rsid w:val="000E7844"/>
    <w:rsid w:val="000F08A5"/>
    <w:rsid w:val="000F1A87"/>
    <w:rsid w:val="000F20C4"/>
    <w:rsid w:val="000F2652"/>
    <w:rsid w:val="000F2993"/>
    <w:rsid w:val="000F2ED3"/>
    <w:rsid w:val="000F33C9"/>
    <w:rsid w:val="000F3EB9"/>
    <w:rsid w:val="000F4199"/>
    <w:rsid w:val="000F453D"/>
    <w:rsid w:val="000F4ACE"/>
    <w:rsid w:val="000F5611"/>
    <w:rsid w:val="000F5C4F"/>
    <w:rsid w:val="000F62A0"/>
    <w:rsid w:val="000F6764"/>
    <w:rsid w:val="000F6EBB"/>
    <w:rsid w:val="000F73FC"/>
    <w:rsid w:val="0010025B"/>
    <w:rsid w:val="00100764"/>
    <w:rsid w:val="0010170F"/>
    <w:rsid w:val="00101CBE"/>
    <w:rsid w:val="00102223"/>
    <w:rsid w:val="00102282"/>
    <w:rsid w:val="00102854"/>
    <w:rsid w:val="00103060"/>
    <w:rsid w:val="00104DCE"/>
    <w:rsid w:val="00105486"/>
    <w:rsid w:val="001057E9"/>
    <w:rsid w:val="00105A80"/>
    <w:rsid w:val="00105B22"/>
    <w:rsid w:val="00106AFA"/>
    <w:rsid w:val="00106B6D"/>
    <w:rsid w:val="00106C33"/>
    <w:rsid w:val="001071E8"/>
    <w:rsid w:val="0010751D"/>
    <w:rsid w:val="00107A35"/>
    <w:rsid w:val="00107BDD"/>
    <w:rsid w:val="00110CD6"/>
    <w:rsid w:val="001125A5"/>
    <w:rsid w:val="00112695"/>
    <w:rsid w:val="00112967"/>
    <w:rsid w:val="00112DD4"/>
    <w:rsid w:val="0011396F"/>
    <w:rsid w:val="00113CE4"/>
    <w:rsid w:val="001145B4"/>
    <w:rsid w:val="00114B8F"/>
    <w:rsid w:val="00115506"/>
    <w:rsid w:val="0011681A"/>
    <w:rsid w:val="00116905"/>
    <w:rsid w:val="00117D0A"/>
    <w:rsid w:val="00120206"/>
    <w:rsid w:val="00122119"/>
    <w:rsid w:val="001224E4"/>
    <w:rsid w:val="0012279E"/>
    <w:rsid w:val="00122AA8"/>
    <w:rsid w:val="00123284"/>
    <w:rsid w:val="001236B7"/>
    <w:rsid w:val="00123831"/>
    <w:rsid w:val="00123942"/>
    <w:rsid w:val="00124007"/>
    <w:rsid w:val="001244C0"/>
    <w:rsid w:val="00125EA0"/>
    <w:rsid w:val="001265AA"/>
    <w:rsid w:val="00127078"/>
    <w:rsid w:val="001278A7"/>
    <w:rsid w:val="00127ABD"/>
    <w:rsid w:val="001300F1"/>
    <w:rsid w:val="0013070B"/>
    <w:rsid w:val="0013187C"/>
    <w:rsid w:val="00131DCC"/>
    <w:rsid w:val="00132A15"/>
    <w:rsid w:val="00134463"/>
    <w:rsid w:val="00134493"/>
    <w:rsid w:val="001347B5"/>
    <w:rsid w:val="00134CD7"/>
    <w:rsid w:val="00134E12"/>
    <w:rsid w:val="001354C0"/>
    <w:rsid w:val="00135698"/>
    <w:rsid w:val="001377F8"/>
    <w:rsid w:val="001378BE"/>
    <w:rsid w:val="001401CF"/>
    <w:rsid w:val="00140640"/>
    <w:rsid w:val="00140B66"/>
    <w:rsid w:val="001413CA"/>
    <w:rsid w:val="0014235F"/>
    <w:rsid w:val="001425B7"/>
    <w:rsid w:val="00142A3E"/>
    <w:rsid w:val="0014390C"/>
    <w:rsid w:val="00143D6F"/>
    <w:rsid w:val="00144D08"/>
    <w:rsid w:val="00144DAB"/>
    <w:rsid w:val="00145642"/>
    <w:rsid w:val="00145670"/>
    <w:rsid w:val="00145716"/>
    <w:rsid w:val="00145A99"/>
    <w:rsid w:val="001460BF"/>
    <w:rsid w:val="00146ADE"/>
    <w:rsid w:val="00146DDA"/>
    <w:rsid w:val="00147030"/>
    <w:rsid w:val="0014741E"/>
    <w:rsid w:val="0015059D"/>
    <w:rsid w:val="0015206D"/>
    <w:rsid w:val="001531E3"/>
    <w:rsid w:val="00154670"/>
    <w:rsid w:val="00155380"/>
    <w:rsid w:val="00155725"/>
    <w:rsid w:val="0015644E"/>
    <w:rsid w:val="00157BB0"/>
    <w:rsid w:val="00160222"/>
    <w:rsid w:val="00161263"/>
    <w:rsid w:val="001614E6"/>
    <w:rsid w:val="00162914"/>
    <w:rsid w:val="00162C0E"/>
    <w:rsid w:val="00162D3C"/>
    <w:rsid w:val="00162E59"/>
    <w:rsid w:val="00163134"/>
    <w:rsid w:val="00163245"/>
    <w:rsid w:val="0016325E"/>
    <w:rsid w:val="00163F9F"/>
    <w:rsid w:val="00164E7A"/>
    <w:rsid w:val="00165ACF"/>
    <w:rsid w:val="001661FE"/>
    <w:rsid w:val="00166A11"/>
    <w:rsid w:val="001674B9"/>
    <w:rsid w:val="0016751F"/>
    <w:rsid w:val="0016784E"/>
    <w:rsid w:val="00167D08"/>
    <w:rsid w:val="00167D3F"/>
    <w:rsid w:val="0017006A"/>
    <w:rsid w:val="00170DFD"/>
    <w:rsid w:val="00170E25"/>
    <w:rsid w:val="00170EEF"/>
    <w:rsid w:val="00172DCF"/>
    <w:rsid w:val="001735C5"/>
    <w:rsid w:val="00173D55"/>
    <w:rsid w:val="001757C5"/>
    <w:rsid w:val="00175C5F"/>
    <w:rsid w:val="00176E21"/>
    <w:rsid w:val="001776EF"/>
    <w:rsid w:val="0018026A"/>
    <w:rsid w:val="0018053D"/>
    <w:rsid w:val="00180DC5"/>
    <w:rsid w:val="001818C0"/>
    <w:rsid w:val="00181AAF"/>
    <w:rsid w:val="00182895"/>
    <w:rsid w:val="00182B4B"/>
    <w:rsid w:val="001830CA"/>
    <w:rsid w:val="001831EB"/>
    <w:rsid w:val="00183DFE"/>
    <w:rsid w:val="00184A7B"/>
    <w:rsid w:val="00184D6F"/>
    <w:rsid w:val="0018581D"/>
    <w:rsid w:val="00185DA6"/>
    <w:rsid w:val="0018672E"/>
    <w:rsid w:val="0018718B"/>
    <w:rsid w:val="00187636"/>
    <w:rsid w:val="00187D2C"/>
    <w:rsid w:val="0019101D"/>
    <w:rsid w:val="001911EE"/>
    <w:rsid w:val="001915B3"/>
    <w:rsid w:val="00191771"/>
    <w:rsid w:val="0019177F"/>
    <w:rsid w:val="00191B71"/>
    <w:rsid w:val="00192865"/>
    <w:rsid w:val="001928EC"/>
    <w:rsid w:val="00192B78"/>
    <w:rsid w:val="00192DF0"/>
    <w:rsid w:val="001930E4"/>
    <w:rsid w:val="001933CE"/>
    <w:rsid w:val="0019361E"/>
    <w:rsid w:val="0019367D"/>
    <w:rsid w:val="00193E9E"/>
    <w:rsid w:val="0019414B"/>
    <w:rsid w:val="001941FB"/>
    <w:rsid w:val="001944C4"/>
    <w:rsid w:val="00194BCE"/>
    <w:rsid w:val="00195CB8"/>
    <w:rsid w:val="00196EE9"/>
    <w:rsid w:val="001970E1"/>
    <w:rsid w:val="00197D27"/>
    <w:rsid w:val="00197DF6"/>
    <w:rsid w:val="001A03A1"/>
    <w:rsid w:val="001A06F9"/>
    <w:rsid w:val="001A0F44"/>
    <w:rsid w:val="001A3537"/>
    <w:rsid w:val="001A3824"/>
    <w:rsid w:val="001A3B65"/>
    <w:rsid w:val="001A3BAC"/>
    <w:rsid w:val="001A3C06"/>
    <w:rsid w:val="001A3FDA"/>
    <w:rsid w:val="001A42C0"/>
    <w:rsid w:val="001A43FB"/>
    <w:rsid w:val="001A45FB"/>
    <w:rsid w:val="001A4635"/>
    <w:rsid w:val="001A692E"/>
    <w:rsid w:val="001A6B4E"/>
    <w:rsid w:val="001A780E"/>
    <w:rsid w:val="001B0860"/>
    <w:rsid w:val="001B19D5"/>
    <w:rsid w:val="001B1BFA"/>
    <w:rsid w:val="001B1DCC"/>
    <w:rsid w:val="001B3774"/>
    <w:rsid w:val="001B4A53"/>
    <w:rsid w:val="001B606F"/>
    <w:rsid w:val="001B62E3"/>
    <w:rsid w:val="001B67CD"/>
    <w:rsid w:val="001B7963"/>
    <w:rsid w:val="001B7B7C"/>
    <w:rsid w:val="001B7C2E"/>
    <w:rsid w:val="001C0C41"/>
    <w:rsid w:val="001C1573"/>
    <w:rsid w:val="001C18B2"/>
    <w:rsid w:val="001C1AD4"/>
    <w:rsid w:val="001C1CBB"/>
    <w:rsid w:val="001C1CFE"/>
    <w:rsid w:val="001C1FEE"/>
    <w:rsid w:val="001C349E"/>
    <w:rsid w:val="001C3CA4"/>
    <w:rsid w:val="001C41B0"/>
    <w:rsid w:val="001C4739"/>
    <w:rsid w:val="001C5F7F"/>
    <w:rsid w:val="001C6AB4"/>
    <w:rsid w:val="001C713C"/>
    <w:rsid w:val="001D020F"/>
    <w:rsid w:val="001D0286"/>
    <w:rsid w:val="001D0834"/>
    <w:rsid w:val="001D15C6"/>
    <w:rsid w:val="001D1751"/>
    <w:rsid w:val="001D19E9"/>
    <w:rsid w:val="001D1B2A"/>
    <w:rsid w:val="001D27CD"/>
    <w:rsid w:val="001D3C62"/>
    <w:rsid w:val="001D4716"/>
    <w:rsid w:val="001D579B"/>
    <w:rsid w:val="001D5931"/>
    <w:rsid w:val="001D5CFC"/>
    <w:rsid w:val="001D5D0B"/>
    <w:rsid w:val="001D5EBE"/>
    <w:rsid w:val="001D6040"/>
    <w:rsid w:val="001D61C8"/>
    <w:rsid w:val="001D6897"/>
    <w:rsid w:val="001D72D4"/>
    <w:rsid w:val="001D7FA4"/>
    <w:rsid w:val="001E0232"/>
    <w:rsid w:val="001E0422"/>
    <w:rsid w:val="001E1AAF"/>
    <w:rsid w:val="001E1DC0"/>
    <w:rsid w:val="001E22F2"/>
    <w:rsid w:val="001E2863"/>
    <w:rsid w:val="001E28E0"/>
    <w:rsid w:val="001E2BCB"/>
    <w:rsid w:val="001E2E00"/>
    <w:rsid w:val="001E30F7"/>
    <w:rsid w:val="001E31BC"/>
    <w:rsid w:val="001E38E4"/>
    <w:rsid w:val="001E46B2"/>
    <w:rsid w:val="001E4FE9"/>
    <w:rsid w:val="001E5B9D"/>
    <w:rsid w:val="001E67C7"/>
    <w:rsid w:val="001E696F"/>
    <w:rsid w:val="001E6B1C"/>
    <w:rsid w:val="001E7022"/>
    <w:rsid w:val="001F14D6"/>
    <w:rsid w:val="001F192D"/>
    <w:rsid w:val="001F22C9"/>
    <w:rsid w:val="001F259E"/>
    <w:rsid w:val="001F30FB"/>
    <w:rsid w:val="001F357C"/>
    <w:rsid w:val="001F3ACA"/>
    <w:rsid w:val="001F4513"/>
    <w:rsid w:val="001F51B1"/>
    <w:rsid w:val="001F5E45"/>
    <w:rsid w:val="001F5F56"/>
    <w:rsid w:val="001F7B59"/>
    <w:rsid w:val="00201682"/>
    <w:rsid w:val="00201B46"/>
    <w:rsid w:val="00202AEE"/>
    <w:rsid w:val="002031C2"/>
    <w:rsid w:val="00203457"/>
    <w:rsid w:val="00203792"/>
    <w:rsid w:val="002044C0"/>
    <w:rsid w:val="0020463D"/>
    <w:rsid w:val="00205566"/>
    <w:rsid w:val="002060B4"/>
    <w:rsid w:val="0020706C"/>
    <w:rsid w:val="00210604"/>
    <w:rsid w:val="002106D4"/>
    <w:rsid w:val="00210C84"/>
    <w:rsid w:val="002114C8"/>
    <w:rsid w:val="00211507"/>
    <w:rsid w:val="00212669"/>
    <w:rsid w:val="00212F52"/>
    <w:rsid w:val="00213A19"/>
    <w:rsid w:val="00214144"/>
    <w:rsid w:val="00215317"/>
    <w:rsid w:val="00215895"/>
    <w:rsid w:val="002158EC"/>
    <w:rsid w:val="00215B4F"/>
    <w:rsid w:val="002166FF"/>
    <w:rsid w:val="00216D66"/>
    <w:rsid w:val="002172FF"/>
    <w:rsid w:val="00217BA3"/>
    <w:rsid w:val="00217E87"/>
    <w:rsid w:val="00220349"/>
    <w:rsid w:val="002208E5"/>
    <w:rsid w:val="002211D3"/>
    <w:rsid w:val="00221373"/>
    <w:rsid w:val="00221AF3"/>
    <w:rsid w:val="00222C14"/>
    <w:rsid w:val="00222FDA"/>
    <w:rsid w:val="00223250"/>
    <w:rsid w:val="002240B2"/>
    <w:rsid w:val="002247B4"/>
    <w:rsid w:val="00224973"/>
    <w:rsid w:val="00224C27"/>
    <w:rsid w:val="002256D0"/>
    <w:rsid w:val="002263CA"/>
    <w:rsid w:val="0022669C"/>
    <w:rsid w:val="00226E8A"/>
    <w:rsid w:val="002270D9"/>
    <w:rsid w:val="00227262"/>
    <w:rsid w:val="0022735E"/>
    <w:rsid w:val="002308D7"/>
    <w:rsid w:val="00230E90"/>
    <w:rsid w:val="002314D9"/>
    <w:rsid w:val="00232BF9"/>
    <w:rsid w:val="00232DA1"/>
    <w:rsid w:val="00233BDF"/>
    <w:rsid w:val="00234752"/>
    <w:rsid w:val="00237098"/>
    <w:rsid w:val="002372A8"/>
    <w:rsid w:val="0023751D"/>
    <w:rsid w:val="00237652"/>
    <w:rsid w:val="00237EA4"/>
    <w:rsid w:val="002402B2"/>
    <w:rsid w:val="00240370"/>
    <w:rsid w:val="002419FA"/>
    <w:rsid w:val="00243377"/>
    <w:rsid w:val="00244F38"/>
    <w:rsid w:val="00245078"/>
    <w:rsid w:val="00245D8E"/>
    <w:rsid w:val="00246584"/>
    <w:rsid w:val="00246595"/>
    <w:rsid w:val="00246608"/>
    <w:rsid w:val="00246D18"/>
    <w:rsid w:val="002470DF"/>
    <w:rsid w:val="00247E55"/>
    <w:rsid w:val="002501C6"/>
    <w:rsid w:val="00250DDC"/>
    <w:rsid w:val="0025153A"/>
    <w:rsid w:val="002519C3"/>
    <w:rsid w:val="002529E8"/>
    <w:rsid w:val="0025309A"/>
    <w:rsid w:val="00253BE6"/>
    <w:rsid w:val="00253FF5"/>
    <w:rsid w:val="00255927"/>
    <w:rsid w:val="00256376"/>
    <w:rsid w:val="00256A39"/>
    <w:rsid w:val="00257212"/>
    <w:rsid w:val="0025777C"/>
    <w:rsid w:val="00260863"/>
    <w:rsid w:val="0026177A"/>
    <w:rsid w:val="00261912"/>
    <w:rsid w:val="002624E8"/>
    <w:rsid w:val="0026296E"/>
    <w:rsid w:val="00262CFF"/>
    <w:rsid w:val="00262D70"/>
    <w:rsid w:val="00262FFB"/>
    <w:rsid w:val="00264B63"/>
    <w:rsid w:val="002652EF"/>
    <w:rsid w:val="0026596F"/>
    <w:rsid w:val="00265AB0"/>
    <w:rsid w:val="00265C96"/>
    <w:rsid w:val="00265E7B"/>
    <w:rsid w:val="00266BD2"/>
    <w:rsid w:val="0026751A"/>
    <w:rsid w:val="00267776"/>
    <w:rsid w:val="002700B9"/>
    <w:rsid w:val="002701D8"/>
    <w:rsid w:val="00270682"/>
    <w:rsid w:val="00271F18"/>
    <w:rsid w:val="002741CA"/>
    <w:rsid w:val="002749F3"/>
    <w:rsid w:val="00274B26"/>
    <w:rsid w:val="00274E51"/>
    <w:rsid w:val="00274FCD"/>
    <w:rsid w:val="00275865"/>
    <w:rsid w:val="00275C89"/>
    <w:rsid w:val="002760AD"/>
    <w:rsid w:val="002769E7"/>
    <w:rsid w:val="00276DA3"/>
    <w:rsid w:val="00277024"/>
    <w:rsid w:val="0027716C"/>
    <w:rsid w:val="002774C9"/>
    <w:rsid w:val="0027762C"/>
    <w:rsid w:val="00277C04"/>
    <w:rsid w:val="00280936"/>
    <w:rsid w:val="00280E0A"/>
    <w:rsid w:val="002815CC"/>
    <w:rsid w:val="00281B8F"/>
    <w:rsid w:val="0028235D"/>
    <w:rsid w:val="002836F7"/>
    <w:rsid w:val="00283764"/>
    <w:rsid w:val="00284CE0"/>
    <w:rsid w:val="0028540F"/>
    <w:rsid w:val="00285897"/>
    <w:rsid w:val="00285B70"/>
    <w:rsid w:val="00287047"/>
    <w:rsid w:val="00287289"/>
    <w:rsid w:val="0028787C"/>
    <w:rsid w:val="00291001"/>
    <w:rsid w:val="0029186B"/>
    <w:rsid w:val="00291DB5"/>
    <w:rsid w:val="0029221A"/>
    <w:rsid w:val="002931FA"/>
    <w:rsid w:val="00294FFB"/>
    <w:rsid w:val="0029541F"/>
    <w:rsid w:val="002956AB"/>
    <w:rsid w:val="00296557"/>
    <w:rsid w:val="00297457"/>
    <w:rsid w:val="002A1132"/>
    <w:rsid w:val="002A1690"/>
    <w:rsid w:val="002A1C1C"/>
    <w:rsid w:val="002A1CB9"/>
    <w:rsid w:val="002A338C"/>
    <w:rsid w:val="002A45C8"/>
    <w:rsid w:val="002A4766"/>
    <w:rsid w:val="002A4E2C"/>
    <w:rsid w:val="002A4F73"/>
    <w:rsid w:val="002A5376"/>
    <w:rsid w:val="002A546C"/>
    <w:rsid w:val="002A5E17"/>
    <w:rsid w:val="002A7243"/>
    <w:rsid w:val="002A74F5"/>
    <w:rsid w:val="002B0048"/>
    <w:rsid w:val="002B0201"/>
    <w:rsid w:val="002B163F"/>
    <w:rsid w:val="002B1E4C"/>
    <w:rsid w:val="002B270D"/>
    <w:rsid w:val="002B415F"/>
    <w:rsid w:val="002B4613"/>
    <w:rsid w:val="002B5CEF"/>
    <w:rsid w:val="002B67D6"/>
    <w:rsid w:val="002B6ABA"/>
    <w:rsid w:val="002B737A"/>
    <w:rsid w:val="002C05E0"/>
    <w:rsid w:val="002C1142"/>
    <w:rsid w:val="002C11FE"/>
    <w:rsid w:val="002C17BF"/>
    <w:rsid w:val="002C1ABA"/>
    <w:rsid w:val="002C1D63"/>
    <w:rsid w:val="002C2888"/>
    <w:rsid w:val="002C28AF"/>
    <w:rsid w:val="002C2E76"/>
    <w:rsid w:val="002C30D5"/>
    <w:rsid w:val="002C32D7"/>
    <w:rsid w:val="002C3369"/>
    <w:rsid w:val="002C3A8E"/>
    <w:rsid w:val="002C4ED4"/>
    <w:rsid w:val="002C5452"/>
    <w:rsid w:val="002C54EF"/>
    <w:rsid w:val="002C56FB"/>
    <w:rsid w:val="002C5737"/>
    <w:rsid w:val="002C5D94"/>
    <w:rsid w:val="002C6B24"/>
    <w:rsid w:val="002C6C46"/>
    <w:rsid w:val="002C6E4F"/>
    <w:rsid w:val="002C793F"/>
    <w:rsid w:val="002D0464"/>
    <w:rsid w:val="002D17FA"/>
    <w:rsid w:val="002D2927"/>
    <w:rsid w:val="002D2F0A"/>
    <w:rsid w:val="002D3D10"/>
    <w:rsid w:val="002D42E2"/>
    <w:rsid w:val="002D49E3"/>
    <w:rsid w:val="002D56F6"/>
    <w:rsid w:val="002D58DD"/>
    <w:rsid w:val="002D6746"/>
    <w:rsid w:val="002D787D"/>
    <w:rsid w:val="002E07D3"/>
    <w:rsid w:val="002E0B7A"/>
    <w:rsid w:val="002E1DC2"/>
    <w:rsid w:val="002E3F1C"/>
    <w:rsid w:val="002E4722"/>
    <w:rsid w:val="002E54B3"/>
    <w:rsid w:val="002E5703"/>
    <w:rsid w:val="002E5AD7"/>
    <w:rsid w:val="002E658E"/>
    <w:rsid w:val="002E66B1"/>
    <w:rsid w:val="002E6985"/>
    <w:rsid w:val="002F1483"/>
    <w:rsid w:val="002F1A92"/>
    <w:rsid w:val="002F2052"/>
    <w:rsid w:val="002F2177"/>
    <w:rsid w:val="002F23A6"/>
    <w:rsid w:val="002F33F0"/>
    <w:rsid w:val="002F464E"/>
    <w:rsid w:val="002F46DE"/>
    <w:rsid w:val="002F49A6"/>
    <w:rsid w:val="002F4B89"/>
    <w:rsid w:val="002F53C2"/>
    <w:rsid w:val="002F55E1"/>
    <w:rsid w:val="002F65AD"/>
    <w:rsid w:val="002F67CA"/>
    <w:rsid w:val="002F6EDA"/>
    <w:rsid w:val="002F74E1"/>
    <w:rsid w:val="00300582"/>
    <w:rsid w:val="00300B2D"/>
    <w:rsid w:val="00301235"/>
    <w:rsid w:val="0030156A"/>
    <w:rsid w:val="00301808"/>
    <w:rsid w:val="00301A8C"/>
    <w:rsid w:val="00302AFF"/>
    <w:rsid w:val="00302D86"/>
    <w:rsid w:val="0030382F"/>
    <w:rsid w:val="0030384A"/>
    <w:rsid w:val="003041D7"/>
    <w:rsid w:val="00305886"/>
    <w:rsid w:val="00306486"/>
    <w:rsid w:val="0030683F"/>
    <w:rsid w:val="003114D9"/>
    <w:rsid w:val="00311E81"/>
    <w:rsid w:val="003122AE"/>
    <w:rsid w:val="00312776"/>
    <w:rsid w:val="00312DC7"/>
    <w:rsid w:val="003136D7"/>
    <w:rsid w:val="00313A06"/>
    <w:rsid w:val="0031452B"/>
    <w:rsid w:val="0031462A"/>
    <w:rsid w:val="00314BB0"/>
    <w:rsid w:val="00314E55"/>
    <w:rsid w:val="003152B1"/>
    <w:rsid w:val="00315E11"/>
    <w:rsid w:val="00315F5F"/>
    <w:rsid w:val="0031634F"/>
    <w:rsid w:val="0031692C"/>
    <w:rsid w:val="00316C8F"/>
    <w:rsid w:val="00316E0E"/>
    <w:rsid w:val="003172E7"/>
    <w:rsid w:val="00317303"/>
    <w:rsid w:val="00317800"/>
    <w:rsid w:val="0032080F"/>
    <w:rsid w:val="00320E11"/>
    <w:rsid w:val="00320F29"/>
    <w:rsid w:val="0032320A"/>
    <w:rsid w:val="00325710"/>
    <w:rsid w:val="00325A4B"/>
    <w:rsid w:val="003276BB"/>
    <w:rsid w:val="00327B52"/>
    <w:rsid w:val="00327FA7"/>
    <w:rsid w:val="003303F5"/>
    <w:rsid w:val="00330D82"/>
    <w:rsid w:val="00330ED2"/>
    <w:rsid w:val="00331114"/>
    <w:rsid w:val="00332E5C"/>
    <w:rsid w:val="00333A60"/>
    <w:rsid w:val="00334BD9"/>
    <w:rsid w:val="003363F1"/>
    <w:rsid w:val="0033654B"/>
    <w:rsid w:val="0033668C"/>
    <w:rsid w:val="00336E1A"/>
    <w:rsid w:val="003376E4"/>
    <w:rsid w:val="00337DE7"/>
    <w:rsid w:val="00340394"/>
    <w:rsid w:val="00340A8D"/>
    <w:rsid w:val="0034120C"/>
    <w:rsid w:val="00341241"/>
    <w:rsid w:val="00341ABB"/>
    <w:rsid w:val="00342733"/>
    <w:rsid w:val="00342C81"/>
    <w:rsid w:val="00343503"/>
    <w:rsid w:val="003438D9"/>
    <w:rsid w:val="00343E16"/>
    <w:rsid w:val="00347D46"/>
    <w:rsid w:val="00347D84"/>
    <w:rsid w:val="00347FBC"/>
    <w:rsid w:val="003525F9"/>
    <w:rsid w:val="0035335F"/>
    <w:rsid w:val="0035387D"/>
    <w:rsid w:val="00353B9A"/>
    <w:rsid w:val="00356D2E"/>
    <w:rsid w:val="003603B4"/>
    <w:rsid w:val="00360ACA"/>
    <w:rsid w:val="00360E16"/>
    <w:rsid w:val="00362A4A"/>
    <w:rsid w:val="00362D81"/>
    <w:rsid w:val="00362F86"/>
    <w:rsid w:val="003631FC"/>
    <w:rsid w:val="00363E73"/>
    <w:rsid w:val="0036469D"/>
    <w:rsid w:val="00364903"/>
    <w:rsid w:val="00364FD1"/>
    <w:rsid w:val="003652B3"/>
    <w:rsid w:val="00365B5D"/>
    <w:rsid w:val="00366595"/>
    <w:rsid w:val="00366B17"/>
    <w:rsid w:val="00366D1B"/>
    <w:rsid w:val="00366EFC"/>
    <w:rsid w:val="00371345"/>
    <w:rsid w:val="00371439"/>
    <w:rsid w:val="0037199B"/>
    <w:rsid w:val="00373B47"/>
    <w:rsid w:val="003748BF"/>
    <w:rsid w:val="00375341"/>
    <w:rsid w:val="00375452"/>
    <w:rsid w:val="0037549A"/>
    <w:rsid w:val="00375602"/>
    <w:rsid w:val="003767DA"/>
    <w:rsid w:val="00376ADB"/>
    <w:rsid w:val="00377A67"/>
    <w:rsid w:val="00380555"/>
    <w:rsid w:val="00380C79"/>
    <w:rsid w:val="003815DB"/>
    <w:rsid w:val="00382237"/>
    <w:rsid w:val="003823D1"/>
    <w:rsid w:val="00382C6A"/>
    <w:rsid w:val="0038348A"/>
    <w:rsid w:val="003842D8"/>
    <w:rsid w:val="00384EB6"/>
    <w:rsid w:val="003850EF"/>
    <w:rsid w:val="003859EE"/>
    <w:rsid w:val="003865F9"/>
    <w:rsid w:val="00387635"/>
    <w:rsid w:val="00387E8A"/>
    <w:rsid w:val="00387F8E"/>
    <w:rsid w:val="003900FE"/>
    <w:rsid w:val="00391575"/>
    <w:rsid w:val="003916B9"/>
    <w:rsid w:val="003918D3"/>
    <w:rsid w:val="003923A1"/>
    <w:rsid w:val="003928D1"/>
    <w:rsid w:val="00392A99"/>
    <w:rsid w:val="00392C03"/>
    <w:rsid w:val="003932C0"/>
    <w:rsid w:val="003932E4"/>
    <w:rsid w:val="0039362C"/>
    <w:rsid w:val="00393CAB"/>
    <w:rsid w:val="00395D9A"/>
    <w:rsid w:val="003970EA"/>
    <w:rsid w:val="003979F4"/>
    <w:rsid w:val="003A080B"/>
    <w:rsid w:val="003A1CB3"/>
    <w:rsid w:val="003A1D1E"/>
    <w:rsid w:val="003A1DEB"/>
    <w:rsid w:val="003A217F"/>
    <w:rsid w:val="003A549A"/>
    <w:rsid w:val="003A5849"/>
    <w:rsid w:val="003A596C"/>
    <w:rsid w:val="003A616A"/>
    <w:rsid w:val="003A6197"/>
    <w:rsid w:val="003A6230"/>
    <w:rsid w:val="003A6616"/>
    <w:rsid w:val="003A69AD"/>
    <w:rsid w:val="003A6CA0"/>
    <w:rsid w:val="003A7510"/>
    <w:rsid w:val="003B157E"/>
    <w:rsid w:val="003B2201"/>
    <w:rsid w:val="003B2C4A"/>
    <w:rsid w:val="003B31CD"/>
    <w:rsid w:val="003B4277"/>
    <w:rsid w:val="003B4628"/>
    <w:rsid w:val="003B57EF"/>
    <w:rsid w:val="003B5E60"/>
    <w:rsid w:val="003B65D1"/>
    <w:rsid w:val="003B6D63"/>
    <w:rsid w:val="003B770C"/>
    <w:rsid w:val="003B77C5"/>
    <w:rsid w:val="003B7B69"/>
    <w:rsid w:val="003C01AE"/>
    <w:rsid w:val="003C28E8"/>
    <w:rsid w:val="003C4004"/>
    <w:rsid w:val="003C403A"/>
    <w:rsid w:val="003C404A"/>
    <w:rsid w:val="003C45D4"/>
    <w:rsid w:val="003C4DB6"/>
    <w:rsid w:val="003C524A"/>
    <w:rsid w:val="003C5688"/>
    <w:rsid w:val="003C645C"/>
    <w:rsid w:val="003C6B8C"/>
    <w:rsid w:val="003C6D8B"/>
    <w:rsid w:val="003C7F8E"/>
    <w:rsid w:val="003D056A"/>
    <w:rsid w:val="003D066E"/>
    <w:rsid w:val="003D104B"/>
    <w:rsid w:val="003D1B36"/>
    <w:rsid w:val="003D1E7C"/>
    <w:rsid w:val="003D2D51"/>
    <w:rsid w:val="003D2DCB"/>
    <w:rsid w:val="003D352A"/>
    <w:rsid w:val="003D40EB"/>
    <w:rsid w:val="003D457A"/>
    <w:rsid w:val="003D5027"/>
    <w:rsid w:val="003D516B"/>
    <w:rsid w:val="003D67A1"/>
    <w:rsid w:val="003D684C"/>
    <w:rsid w:val="003D6B62"/>
    <w:rsid w:val="003D70FC"/>
    <w:rsid w:val="003D7687"/>
    <w:rsid w:val="003D795A"/>
    <w:rsid w:val="003E03D4"/>
    <w:rsid w:val="003E1330"/>
    <w:rsid w:val="003E1A6D"/>
    <w:rsid w:val="003E2E86"/>
    <w:rsid w:val="003E33A1"/>
    <w:rsid w:val="003E4611"/>
    <w:rsid w:val="003E63E3"/>
    <w:rsid w:val="003E65F6"/>
    <w:rsid w:val="003E7029"/>
    <w:rsid w:val="003E744D"/>
    <w:rsid w:val="003E74FA"/>
    <w:rsid w:val="003E7BED"/>
    <w:rsid w:val="003F0DD0"/>
    <w:rsid w:val="003F147A"/>
    <w:rsid w:val="003F3CA7"/>
    <w:rsid w:val="003F3E70"/>
    <w:rsid w:val="003F470E"/>
    <w:rsid w:val="003F575D"/>
    <w:rsid w:val="003F76B0"/>
    <w:rsid w:val="00400467"/>
    <w:rsid w:val="00400548"/>
    <w:rsid w:val="00400AC0"/>
    <w:rsid w:val="00400BA2"/>
    <w:rsid w:val="00400D04"/>
    <w:rsid w:val="00400E7D"/>
    <w:rsid w:val="00401247"/>
    <w:rsid w:val="00401682"/>
    <w:rsid w:val="00401C82"/>
    <w:rsid w:val="00402D43"/>
    <w:rsid w:val="00404941"/>
    <w:rsid w:val="00404B0F"/>
    <w:rsid w:val="00404C78"/>
    <w:rsid w:val="0040610A"/>
    <w:rsid w:val="004071BC"/>
    <w:rsid w:val="0040724C"/>
    <w:rsid w:val="00410B73"/>
    <w:rsid w:val="004113FC"/>
    <w:rsid w:val="004118A0"/>
    <w:rsid w:val="0041198E"/>
    <w:rsid w:val="004120C9"/>
    <w:rsid w:val="00412A34"/>
    <w:rsid w:val="00412D77"/>
    <w:rsid w:val="00413EC4"/>
    <w:rsid w:val="004149D6"/>
    <w:rsid w:val="00416705"/>
    <w:rsid w:val="00416E72"/>
    <w:rsid w:val="004174A2"/>
    <w:rsid w:val="00417C25"/>
    <w:rsid w:val="00420966"/>
    <w:rsid w:val="004210E1"/>
    <w:rsid w:val="004212ED"/>
    <w:rsid w:val="00421491"/>
    <w:rsid w:val="00421A2F"/>
    <w:rsid w:val="00421F0B"/>
    <w:rsid w:val="0042273D"/>
    <w:rsid w:val="0042313A"/>
    <w:rsid w:val="00423518"/>
    <w:rsid w:val="00423FE5"/>
    <w:rsid w:val="00424124"/>
    <w:rsid w:val="0042458D"/>
    <w:rsid w:val="00424616"/>
    <w:rsid w:val="0042486E"/>
    <w:rsid w:val="00425558"/>
    <w:rsid w:val="00425CE0"/>
    <w:rsid w:val="00425F04"/>
    <w:rsid w:val="004260B0"/>
    <w:rsid w:val="0042621D"/>
    <w:rsid w:val="0042628B"/>
    <w:rsid w:val="0042673F"/>
    <w:rsid w:val="00426FFC"/>
    <w:rsid w:val="00427559"/>
    <w:rsid w:val="00427934"/>
    <w:rsid w:val="00427B63"/>
    <w:rsid w:val="00427B70"/>
    <w:rsid w:val="004308A2"/>
    <w:rsid w:val="00430939"/>
    <w:rsid w:val="00430CB6"/>
    <w:rsid w:val="00430E3D"/>
    <w:rsid w:val="00431474"/>
    <w:rsid w:val="0043180A"/>
    <w:rsid w:val="00431FC6"/>
    <w:rsid w:val="00432771"/>
    <w:rsid w:val="004335DF"/>
    <w:rsid w:val="004337A2"/>
    <w:rsid w:val="00434082"/>
    <w:rsid w:val="0043473B"/>
    <w:rsid w:val="0043484E"/>
    <w:rsid w:val="00434B1F"/>
    <w:rsid w:val="00435570"/>
    <w:rsid w:val="004369BA"/>
    <w:rsid w:val="00436C2F"/>
    <w:rsid w:val="0043710D"/>
    <w:rsid w:val="004377C9"/>
    <w:rsid w:val="00440552"/>
    <w:rsid w:val="004409F7"/>
    <w:rsid w:val="00440A59"/>
    <w:rsid w:val="00440B9C"/>
    <w:rsid w:val="004412AA"/>
    <w:rsid w:val="004418A3"/>
    <w:rsid w:val="00441F38"/>
    <w:rsid w:val="00442B1C"/>
    <w:rsid w:val="00442F9F"/>
    <w:rsid w:val="00444663"/>
    <w:rsid w:val="00445808"/>
    <w:rsid w:val="0044583D"/>
    <w:rsid w:val="00445922"/>
    <w:rsid w:val="00445D4F"/>
    <w:rsid w:val="00446235"/>
    <w:rsid w:val="004472B7"/>
    <w:rsid w:val="00450238"/>
    <w:rsid w:val="0045061E"/>
    <w:rsid w:val="00450CD1"/>
    <w:rsid w:val="004513D7"/>
    <w:rsid w:val="00451465"/>
    <w:rsid w:val="0045440A"/>
    <w:rsid w:val="00454950"/>
    <w:rsid w:val="00454FC7"/>
    <w:rsid w:val="00455457"/>
    <w:rsid w:val="00455987"/>
    <w:rsid w:val="00455F8D"/>
    <w:rsid w:val="00456CF0"/>
    <w:rsid w:val="00457C6E"/>
    <w:rsid w:val="00460B6A"/>
    <w:rsid w:val="00460D6B"/>
    <w:rsid w:val="00461C46"/>
    <w:rsid w:val="00461D16"/>
    <w:rsid w:val="004624DD"/>
    <w:rsid w:val="004627F1"/>
    <w:rsid w:val="00462B4D"/>
    <w:rsid w:val="00463537"/>
    <w:rsid w:val="0046357E"/>
    <w:rsid w:val="00463838"/>
    <w:rsid w:val="004655B2"/>
    <w:rsid w:val="00465D38"/>
    <w:rsid w:val="0046662D"/>
    <w:rsid w:val="004676CF"/>
    <w:rsid w:val="00470261"/>
    <w:rsid w:val="00470457"/>
    <w:rsid w:val="00470814"/>
    <w:rsid w:val="00470E87"/>
    <w:rsid w:val="00471BF5"/>
    <w:rsid w:val="00472CBF"/>
    <w:rsid w:val="00473907"/>
    <w:rsid w:val="00473920"/>
    <w:rsid w:val="00473B62"/>
    <w:rsid w:val="00473DB1"/>
    <w:rsid w:val="00474898"/>
    <w:rsid w:val="00474A56"/>
    <w:rsid w:val="00475004"/>
    <w:rsid w:val="0047708C"/>
    <w:rsid w:val="00477460"/>
    <w:rsid w:val="00480874"/>
    <w:rsid w:val="00481403"/>
    <w:rsid w:val="004834AC"/>
    <w:rsid w:val="004837D8"/>
    <w:rsid w:val="004838CE"/>
    <w:rsid w:val="0048454C"/>
    <w:rsid w:val="00484DCA"/>
    <w:rsid w:val="00485517"/>
    <w:rsid w:val="00485F8D"/>
    <w:rsid w:val="0048629B"/>
    <w:rsid w:val="0048645D"/>
    <w:rsid w:val="00487738"/>
    <w:rsid w:val="00487E3B"/>
    <w:rsid w:val="00490422"/>
    <w:rsid w:val="0049073B"/>
    <w:rsid w:val="004907D6"/>
    <w:rsid w:val="00491035"/>
    <w:rsid w:val="004914BA"/>
    <w:rsid w:val="004944E8"/>
    <w:rsid w:val="0049453D"/>
    <w:rsid w:val="00494A75"/>
    <w:rsid w:val="00495794"/>
    <w:rsid w:val="00495802"/>
    <w:rsid w:val="00495B9B"/>
    <w:rsid w:val="004960B7"/>
    <w:rsid w:val="004973E6"/>
    <w:rsid w:val="00497529"/>
    <w:rsid w:val="00497582"/>
    <w:rsid w:val="004976DE"/>
    <w:rsid w:val="00497CA7"/>
    <w:rsid w:val="004A0871"/>
    <w:rsid w:val="004A2000"/>
    <w:rsid w:val="004A21D4"/>
    <w:rsid w:val="004A23FB"/>
    <w:rsid w:val="004A24BE"/>
    <w:rsid w:val="004A294E"/>
    <w:rsid w:val="004A4000"/>
    <w:rsid w:val="004A47ED"/>
    <w:rsid w:val="004A560E"/>
    <w:rsid w:val="004A56A3"/>
    <w:rsid w:val="004A5D87"/>
    <w:rsid w:val="004A71A7"/>
    <w:rsid w:val="004A7CB9"/>
    <w:rsid w:val="004B06FA"/>
    <w:rsid w:val="004B0C93"/>
    <w:rsid w:val="004B0E16"/>
    <w:rsid w:val="004B104D"/>
    <w:rsid w:val="004B1ACB"/>
    <w:rsid w:val="004B1E53"/>
    <w:rsid w:val="004B1FB6"/>
    <w:rsid w:val="004B257D"/>
    <w:rsid w:val="004B25DC"/>
    <w:rsid w:val="004B2F60"/>
    <w:rsid w:val="004B3FDD"/>
    <w:rsid w:val="004B40FC"/>
    <w:rsid w:val="004B4665"/>
    <w:rsid w:val="004B4E07"/>
    <w:rsid w:val="004B5648"/>
    <w:rsid w:val="004B5A60"/>
    <w:rsid w:val="004B69E3"/>
    <w:rsid w:val="004B7A0F"/>
    <w:rsid w:val="004B7BC4"/>
    <w:rsid w:val="004C08B2"/>
    <w:rsid w:val="004C0ECC"/>
    <w:rsid w:val="004C11BB"/>
    <w:rsid w:val="004C3749"/>
    <w:rsid w:val="004C3991"/>
    <w:rsid w:val="004C4255"/>
    <w:rsid w:val="004C4811"/>
    <w:rsid w:val="004C4A49"/>
    <w:rsid w:val="004C7700"/>
    <w:rsid w:val="004C7A0C"/>
    <w:rsid w:val="004D08FF"/>
    <w:rsid w:val="004D11B5"/>
    <w:rsid w:val="004D2069"/>
    <w:rsid w:val="004D268F"/>
    <w:rsid w:val="004D38BA"/>
    <w:rsid w:val="004D4404"/>
    <w:rsid w:val="004D46BE"/>
    <w:rsid w:val="004D50B3"/>
    <w:rsid w:val="004D5B99"/>
    <w:rsid w:val="004D5BFB"/>
    <w:rsid w:val="004D5E8E"/>
    <w:rsid w:val="004D609E"/>
    <w:rsid w:val="004D6127"/>
    <w:rsid w:val="004D6649"/>
    <w:rsid w:val="004D687D"/>
    <w:rsid w:val="004D68EC"/>
    <w:rsid w:val="004D6979"/>
    <w:rsid w:val="004D750A"/>
    <w:rsid w:val="004D7CB7"/>
    <w:rsid w:val="004D7F49"/>
    <w:rsid w:val="004D7F6B"/>
    <w:rsid w:val="004E053E"/>
    <w:rsid w:val="004E1014"/>
    <w:rsid w:val="004E10C1"/>
    <w:rsid w:val="004E11C0"/>
    <w:rsid w:val="004E153C"/>
    <w:rsid w:val="004E17A5"/>
    <w:rsid w:val="004E17E9"/>
    <w:rsid w:val="004E2144"/>
    <w:rsid w:val="004E30E5"/>
    <w:rsid w:val="004E3117"/>
    <w:rsid w:val="004E3843"/>
    <w:rsid w:val="004E43BC"/>
    <w:rsid w:val="004E4F02"/>
    <w:rsid w:val="004E5568"/>
    <w:rsid w:val="004E587A"/>
    <w:rsid w:val="004E5A80"/>
    <w:rsid w:val="004E5EC5"/>
    <w:rsid w:val="004E68AB"/>
    <w:rsid w:val="004E6CE8"/>
    <w:rsid w:val="004E7898"/>
    <w:rsid w:val="004F1178"/>
    <w:rsid w:val="004F1766"/>
    <w:rsid w:val="004F2429"/>
    <w:rsid w:val="004F330C"/>
    <w:rsid w:val="004F358E"/>
    <w:rsid w:val="004F3E50"/>
    <w:rsid w:val="004F407A"/>
    <w:rsid w:val="004F5C79"/>
    <w:rsid w:val="004F78AC"/>
    <w:rsid w:val="004F7CF0"/>
    <w:rsid w:val="0050017D"/>
    <w:rsid w:val="0050018F"/>
    <w:rsid w:val="005004E6"/>
    <w:rsid w:val="005011A1"/>
    <w:rsid w:val="00501479"/>
    <w:rsid w:val="00501B77"/>
    <w:rsid w:val="0050275C"/>
    <w:rsid w:val="00503109"/>
    <w:rsid w:val="005033C2"/>
    <w:rsid w:val="005035C6"/>
    <w:rsid w:val="00504474"/>
    <w:rsid w:val="0050485B"/>
    <w:rsid w:val="00504B26"/>
    <w:rsid w:val="00505577"/>
    <w:rsid w:val="00505938"/>
    <w:rsid w:val="00506867"/>
    <w:rsid w:val="00506C5E"/>
    <w:rsid w:val="00506EDA"/>
    <w:rsid w:val="005070BB"/>
    <w:rsid w:val="00507A81"/>
    <w:rsid w:val="00510699"/>
    <w:rsid w:val="00510A05"/>
    <w:rsid w:val="00511362"/>
    <w:rsid w:val="00511B00"/>
    <w:rsid w:val="00511C55"/>
    <w:rsid w:val="005126F4"/>
    <w:rsid w:val="00512739"/>
    <w:rsid w:val="00513309"/>
    <w:rsid w:val="0051350D"/>
    <w:rsid w:val="00513677"/>
    <w:rsid w:val="00514944"/>
    <w:rsid w:val="00514C6E"/>
    <w:rsid w:val="005157A3"/>
    <w:rsid w:val="00515C62"/>
    <w:rsid w:val="00516AB8"/>
    <w:rsid w:val="00516B3C"/>
    <w:rsid w:val="005175A4"/>
    <w:rsid w:val="00517829"/>
    <w:rsid w:val="00517EAF"/>
    <w:rsid w:val="00520321"/>
    <w:rsid w:val="005218AC"/>
    <w:rsid w:val="00521A00"/>
    <w:rsid w:val="0052329F"/>
    <w:rsid w:val="0052346D"/>
    <w:rsid w:val="0052471A"/>
    <w:rsid w:val="00525DAF"/>
    <w:rsid w:val="005260A1"/>
    <w:rsid w:val="00526721"/>
    <w:rsid w:val="005267C5"/>
    <w:rsid w:val="00526E85"/>
    <w:rsid w:val="00526ED4"/>
    <w:rsid w:val="005275ED"/>
    <w:rsid w:val="0052774B"/>
    <w:rsid w:val="0052796D"/>
    <w:rsid w:val="00530CB5"/>
    <w:rsid w:val="00530EF2"/>
    <w:rsid w:val="00531EAA"/>
    <w:rsid w:val="005329D4"/>
    <w:rsid w:val="005332D8"/>
    <w:rsid w:val="00533A18"/>
    <w:rsid w:val="00533CF6"/>
    <w:rsid w:val="00534907"/>
    <w:rsid w:val="00534E59"/>
    <w:rsid w:val="00534EED"/>
    <w:rsid w:val="00535C43"/>
    <w:rsid w:val="00535ECC"/>
    <w:rsid w:val="00535EE6"/>
    <w:rsid w:val="00535FD3"/>
    <w:rsid w:val="00536036"/>
    <w:rsid w:val="005363F9"/>
    <w:rsid w:val="0053660B"/>
    <w:rsid w:val="00536655"/>
    <w:rsid w:val="005372BF"/>
    <w:rsid w:val="005378AA"/>
    <w:rsid w:val="00537D17"/>
    <w:rsid w:val="00537F2C"/>
    <w:rsid w:val="00540448"/>
    <w:rsid w:val="005410E7"/>
    <w:rsid w:val="00541712"/>
    <w:rsid w:val="00542BDB"/>
    <w:rsid w:val="00543CC8"/>
    <w:rsid w:val="00545452"/>
    <w:rsid w:val="00546086"/>
    <w:rsid w:val="0054728D"/>
    <w:rsid w:val="00547876"/>
    <w:rsid w:val="00547C0A"/>
    <w:rsid w:val="00550035"/>
    <w:rsid w:val="00550391"/>
    <w:rsid w:val="00550B0C"/>
    <w:rsid w:val="00550DD6"/>
    <w:rsid w:val="005524B1"/>
    <w:rsid w:val="00553260"/>
    <w:rsid w:val="005535E5"/>
    <w:rsid w:val="0055377D"/>
    <w:rsid w:val="00553B1C"/>
    <w:rsid w:val="0055446C"/>
    <w:rsid w:val="00554B66"/>
    <w:rsid w:val="00554C8F"/>
    <w:rsid w:val="00554CB9"/>
    <w:rsid w:val="005554DF"/>
    <w:rsid w:val="0055576C"/>
    <w:rsid w:val="0055587A"/>
    <w:rsid w:val="00555998"/>
    <w:rsid w:val="00555C18"/>
    <w:rsid w:val="00555DB3"/>
    <w:rsid w:val="00556409"/>
    <w:rsid w:val="0056084E"/>
    <w:rsid w:val="00560912"/>
    <w:rsid w:val="005614B3"/>
    <w:rsid w:val="0056169E"/>
    <w:rsid w:val="00561FC6"/>
    <w:rsid w:val="00562FB7"/>
    <w:rsid w:val="005631C5"/>
    <w:rsid w:val="00563514"/>
    <w:rsid w:val="00563525"/>
    <w:rsid w:val="00563917"/>
    <w:rsid w:val="005649DC"/>
    <w:rsid w:val="00564A9C"/>
    <w:rsid w:val="00564C32"/>
    <w:rsid w:val="0056564C"/>
    <w:rsid w:val="00565818"/>
    <w:rsid w:val="0056617E"/>
    <w:rsid w:val="00566F23"/>
    <w:rsid w:val="00567B66"/>
    <w:rsid w:val="005712F2"/>
    <w:rsid w:val="0057177C"/>
    <w:rsid w:val="005718AE"/>
    <w:rsid w:val="00571E80"/>
    <w:rsid w:val="00571F17"/>
    <w:rsid w:val="005728A0"/>
    <w:rsid w:val="00572C3A"/>
    <w:rsid w:val="0057343D"/>
    <w:rsid w:val="00573C89"/>
    <w:rsid w:val="005746FA"/>
    <w:rsid w:val="00574966"/>
    <w:rsid w:val="005750ED"/>
    <w:rsid w:val="00575535"/>
    <w:rsid w:val="00575770"/>
    <w:rsid w:val="0057665C"/>
    <w:rsid w:val="00577EC4"/>
    <w:rsid w:val="00577F18"/>
    <w:rsid w:val="005809D7"/>
    <w:rsid w:val="00580F10"/>
    <w:rsid w:val="00582406"/>
    <w:rsid w:val="00582E32"/>
    <w:rsid w:val="00582EA2"/>
    <w:rsid w:val="00584F43"/>
    <w:rsid w:val="005850C5"/>
    <w:rsid w:val="0058680B"/>
    <w:rsid w:val="00586893"/>
    <w:rsid w:val="0058723A"/>
    <w:rsid w:val="00587267"/>
    <w:rsid w:val="005877EA"/>
    <w:rsid w:val="00587EAB"/>
    <w:rsid w:val="0059022D"/>
    <w:rsid w:val="00591541"/>
    <w:rsid w:val="005928DA"/>
    <w:rsid w:val="00592CC2"/>
    <w:rsid w:val="00592D4F"/>
    <w:rsid w:val="00594158"/>
    <w:rsid w:val="00594F26"/>
    <w:rsid w:val="00595142"/>
    <w:rsid w:val="0059580A"/>
    <w:rsid w:val="00595D67"/>
    <w:rsid w:val="00596690"/>
    <w:rsid w:val="00597B98"/>
    <w:rsid w:val="00597D7E"/>
    <w:rsid w:val="005A04A3"/>
    <w:rsid w:val="005A057B"/>
    <w:rsid w:val="005A066B"/>
    <w:rsid w:val="005A0823"/>
    <w:rsid w:val="005A098B"/>
    <w:rsid w:val="005A193F"/>
    <w:rsid w:val="005A1C8B"/>
    <w:rsid w:val="005A30ED"/>
    <w:rsid w:val="005A43A0"/>
    <w:rsid w:val="005A45E7"/>
    <w:rsid w:val="005A4D08"/>
    <w:rsid w:val="005A5441"/>
    <w:rsid w:val="005A6584"/>
    <w:rsid w:val="005A723B"/>
    <w:rsid w:val="005A73A3"/>
    <w:rsid w:val="005B009E"/>
    <w:rsid w:val="005B04DA"/>
    <w:rsid w:val="005B0592"/>
    <w:rsid w:val="005B05F6"/>
    <w:rsid w:val="005B136C"/>
    <w:rsid w:val="005B1498"/>
    <w:rsid w:val="005B1593"/>
    <w:rsid w:val="005B17BF"/>
    <w:rsid w:val="005B1931"/>
    <w:rsid w:val="005B2DAA"/>
    <w:rsid w:val="005B300D"/>
    <w:rsid w:val="005B36D4"/>
    <w:rsid w:val="005B525F"/>
    <w:rsid w:val="005B59FE"/>
    <w:rsid w:val="005B685C"/>
    <w:rsid w:val="005B6DD8"/>
    <w:rsid w:val="005B731D"/>
    <w:rsid w:val="005B7FC3"/>
    <w:rsid w:val="005C00AE"/>
    <w:rsid w:val="005C0AA3"/>
    <w:rsid w:val="005C2808"/>
    <w:rsid w:val="005C2E55"/>
    <w:rsid w:val="005C3475"/>
    <w:rsid w:val="005C34CF"/>
    <w:rsid w:val="005C3D57"/>
    <w:rsid w:val="005C4271"/>
    <w:rsid w:val="005C48A5"/>
    <w:rsid w:val="005C49D9"/>
    <w:rsid w:val="005C4C2F"/>
    <w:rsid w:val="005C4F40"/>
    <w:rsid w:val="005C5EF5"/>
    <w:rsid w:val="005C6707"/>
    <w:rsid w:val="005C6B2A"/>
    <w:rsid w:val="005C71A7"/>
    <w:rsid w:val="005D0540"/>
    <w:rsid w:val="005D092F"/>
    <w:rsid w:val="005D1587"/>
    <w:rsid w:val="005D15E2"/>
    <w:rsid w:val="005D16B3"/>
    <w:rsid w:val="005D19DA"/>
    <w:rsid w:val="005D1BBD"/>
    <w:rsid w:val="005D2257"/>
    <w:rsid w:val="005D2280"/>
    <w:rsid w:val="005D2D44"/>
    <w:rsid w:val="005D2ECF"/>
    <w:rsid w:val="005D2F20"/>
    <w:rsid w:val="005D3A0F"/>
    <w:rsid w:val="005D3F1E"/>
    <w:rsid w:val="005D5069"/>
    <w:rsid w:val="005D5563"/>
    <w:rsid w:val="005D5FC6"/>
    <w:rsid w:val="005D6331"/>
    <w:rsid w:val="005D6D7C"/>
    <w:rsid w:val="005D6F6D"/>
    <w:rsid w:val="005E04BB"/>
    <w:rsid w:val="005E078B"/>
    <w:rsid w:val="005E0DB3"/>
    <w:rsid w:val="005E1642"/>
    <w:rsid w:val="005E2CC7"/>
    <w:rsid w:val="005E2D02"/>
    <w:rsid w:val="005E2D3A"/>
    <w:rsid w:val="005E2F5E"/>
    <w:rsid w:val="005E34CE"/>
    <w:rsid w:val="005E39CF"/>
    <w:rsid w:val="005E3D24"/>
    <w:rsid w:val="005E414E"/>
    <w:rsid w:val="005E44CD"/>
    <w:rsid w:val="005E4623"/>
    <w:rsid w:val="005E483C"/>
    <w:rsid w:val="005E49D0"/>
    <w:rsid w:val="005E5655"/>
    <w:rsid w:val="005E59BA"/>
    <w:rsid w:val="005E5C33"/>
    <w:rsid w:val="005E5C87"/>
    <w:rsid w:val="005E5EDA"/>
    <w:rsid w:val="005E6089"/>
    <w:rsid w:val="005E68C7"/>
    <w:rsid w:val="005E7346"/>
    <w:rsid w:val="005E7477"/>
    <w:rsid w:val="005E79AD"/>
    <w:rsid w:val="005E7E03"/>
    <w:rsid w:val="005F05B8"/>
    <w:rsid w:val="005F0B0B"/>
    <w:rsid w:val="005F0CC3"/>
    <w:rsid w:val="005F32FA"/>
    <w:rsid w:val="005F37F8"/>
    <w:rsid w:val="005F3E64"/>
    <w:rsid w:val="005F4076"/>
    <w:rsid w:val="005F69D0"/>
    <w:rsid w:val="005F6FCB"/>
    <w:rsid w:val="00600085"/>
    <w:rsid w:val="006000F9"/>
    <w:rsid w:val="0060101F"/>
    <w:rsid w:val="0060277A"/>
    <w:rsid w:val="006034E9"/>
    <w:rsid w:val="00603A95"/>
    <w:rsid w:val="00603C5B"/>
    <w:rsid w:val="0060412C"/>
    <w:rsid w:val="006046B5"/>
    <w:rsid w:val="006047D3"/>
    <w:rsid w:val="006048F0"/>
    <w:rsid w:val="00604AE0"/>
    <w:rsid w:val="00604CA9"/>
    <w:rsid w:val="006053F8"/>
    <w:rsid w:val="006054F5"/>
    <w:rsid w:val="00605DA2"/>
    <w:rsid w:val="006062A7"/>
    <w:rsid w:val="006073AA"/>
    <w:rsid w:val="006102B8"/>
    <w:rsid w:val="00610881"/>
    <w:rsid w:val="0061090E"/>
    <w:rsid w:val="00610BBE"/>
    <w:rsid w:val="00611241"/>
    <w:rsid w:val="006113AF"/>
    <w:rsid w:val="006123AA"/>
    <w:rsid w:val="00612411"/>
    <w:rsid w:val="00613352"/>
    <w:rsid w:val="00615816"/>
    <w:rsid w:val="00615A96"/>
    <w:rsid w:val="00615C46"/>
    <w:rsid w:val="00616117"/>
    <w:rsid w:val="0061681A"/>
    <w:rsid w:val="00616A86"/>
    <w:rsid w:val="00616E48"/>
    <w:rsid w:val="006175F2"/>
    <w:rsid w:val="00617A10"/>
    <w:rsid w:val="00617DCB"/>
    <w:rsid w:val="0062112C"/>
    <w:rsid w:val="006211CA"/>
    <w:rsid w:val="0062143C"/>
    <w:rsid w:val="0062387F"/>
    <w:rsid w:val="006242A0"/>
    <w:rsid w:val="006266DF"/>
    <w:rsid w:val="00626F2F"/>
    <w:rsid w:val="00626FB7"/>
    <w:rsid w:val="00627236"/>
    <w:rsid w:val="00627BD2"/>
    <w:rsid w:val="00630B66"/>
    <w:rsid w:val="00630F7D"/>
    <w:rsid w:val="00631BD5"/>
    <w:rsid w:val="006320F1"/>
    <w:rsid w:val="00632961"/>
    <w:rsid w:val="00632990"/>
    <w:rsid w:val="006329BE"/>
    <w:rsid w:val="006333FE"/>
    <w:rsid w:val="00633BEB"/>
    <w:rsid w:val="00633CCA"/>
    <w:rsid w:val="006341EE"/>
    <w:rsid w:val="00634881"/>
    <w:rsid w:val="00634BDD"/>
    <w:rsid w:val="00634E09"/>
    <w:rsid w:val="00636064"/>
    <w:rsid w:val="006362C6"/>
    <w:rsid w:val="00636706"/>
    <w:rsid w:val="00636D69"/>
    <w:rsid w:val="0063722F"/>
    <w:rsid w:val="00637EBF"/>
    <w:rsid w:val="00640A35"/>
    <w:rsid w:val="00641E7C"/>
    <w:rsid w:val="006420A5"/>
    <w:rsid w:val="00642264"/>
    <w:rsid w:val="0064407C"/>
    <w:rsid w:val="006445EF"/>
    <w:rsid w:val="00644995"/>
    <w:rsid w:val="00644D77"/>
    <w:rsid w:val="00645B2E"/>
    <w:rsid w:val="0064782E"/>
    <w:rsid w:val="00647DB6"/>
    <w:rsid w:val="0065004F"/>
    <w:rsid w:val="0065063E"/>
    <w:rsid w:val="00650CA9"/>
    <w:rsid w:val="00652885"/>
    <w:rsid w:val="00652974"/>
    <w:rsid w:val="00654CD1"/>
    <w:rsid w:val="00655AE0"/>
    <w:rsid w:val="00655E3D"/>
    <w:rsid w:val="00655FD9"/>
    <w:rsid w:val="00657DA5"/>
    <w:rsid w:val="00660A58"/>
    <w:rsid w:val="006616B4"/>
    <w:rsid w:val="00661BC8"/>
    <w:rsid w:val="00661E17"/>
    <w:rsid w:val="00661E65"/>
    <w:rsid w:val="00662763"/>
    <w:rsid w:val="00663E36"/>
    <w:rsid w:val="00664994"/>
    <w:rsid w:val="00665763"/>
    <w:rsid w:val="0066634B"/>
    <w:rsid w:val="0066725B"/>
    <w:rsid w:val="00667BDA"/>
    <w:rsid w:val="00667DA4"/>
    <w:rsid w:val="00667DCB"/>
    <w:rsid w:val="006707F1"/>
    <w:rsid w:val="00670BCC"/>
    <w:rsid w:val="00671502"/>
    <w:rsid w:val="00671CBD"/>
    <w:rsid w:val="006722EE"/>
    <w:rsid w:val="006730D0"/>
    <w:rsid w:val="0067405A"/>
    <w:rsid w:val="00674677"/>
    <w:rsid w:val="0067493E"/>
    <w:rsid w:val="00674E2E"/>
    <w:rsid w:val="00675313"/>
    <w:rsid w:val="00675F67"/>
    <w:rsid w:val="00676218"/>
    <w:rsid w:val="00676308"/>
    <w:rsid w:val="00676578"/>
    <w:rsid w:val="00676957"/>
    <w:rsid w:val="00677658"/>
    <w:rsid w:val="00677731"/>
    <w:rsid w:val="00680282"/>
    <w:rsid w:val="00680678"/>
    <w:rsid w:val="00681206"/>
    <w:rsid w:val="00681239"/>
    <w:rsid w:val="006813E6"/>
    <w:rsid w:val="00681568"/>
    <w:rsid w:val="00682844"/>
    <w:rsid w:val="00682B96"/>
    <w:rsid w:val="00683F58"/>
    <w:rsid w:val="00684702"/>
    <w:rsid w:val="00685470"/>
    <w:rsid w:val="00685A50"/>
    <w:rsid w:val="006864A1"/>
    <w:rsid w:val="00686563"/>
    <w:rsid w:val="00686CC3"/>
    <w:rsid w:val="00686FAB"/>
    <w:rsid w:val="00687121"/>
    <w:rsid w:val="006872A5"/>
    <w:rsid w:val="006874C2"/>
    <w:rsid w:val="00687B16"/>
    <w:rsid w:val="00687E5B"/>
    <w:rsid w:val="00690D6C"/>
    <w:rsid w:val="00692D00"/>
    <w:rsid w:val="006932A1"/>
    <w:rsid w:val="006935F8"/>
    <w:rsid w:val="0069508C"/>
    <w:rsid w:val="006950F3"/>
    <w:rsid w:val="006959AF"/>
    <w:rsid w:val="006963EB"/>
    <w:rsid w:val="00696824"/>
    <w:rsid w:val="00696949"/>
    <w:rsid w:val="00696B4C"/>
    <w:rsid w:val="00697000"/>
    <w:rsid w:val="006A09F0"/>
    <w:rsid w:val="006A1B31"/>
    <w:rsid w:val="006A1D77"/>
    <w:rsid w:val="006A1DBE"/>
    <w:rsid w:val="006A21FC"/>
    <w:rsid w:val="006A27D2"/>
    <w:rsid w:val="006A302F"/>
    <w:rsid w:val="006A304F"/>
    <w:rsid w:val="006A3108"/>
    <w:rsid w:val="006A3A03"/>
    <w:rsid w:val="006A3F70"/>
    <w:rsid w:val="006A4628"/>
    <w:rsid w:val="006A51AB"/>
    <w:rsid w:val="006A51D5"/>
    <w:rsid w:val="006A547E"/>
    <w:rsid w:val="006A5A61"/>
    <w:rsid w:val="006A5BCC"/>
    <w:rsid w:val="006A5F9A"/>
    <w:rsid w:val="006A6488"/>
    <w:rsid w:val="006A6ED0"/>
    <w:rsid w:val="006A7D66"/>
    <w:rsid w:val="006A7E0D"/>
    <w:rsid w:val="006B0ECA"/>
    <w:rsid w:val="006B1CE8"/>
    <w:rsid w:val="006B1D9E"/>
    <w:rsid w:val="006B293E"/>
    <w:rsid w:val="006B2EE3"/>
    <w:rsid w:val="006B35C3"/>
    <w:rsid w:val="006B41FA"/>
    <w:rsid w:val="006B4D50"/>
    <w:rsid w:val="006B543B"/>
    <w:rsid w:val="006B6176"/>
    <w:rsid w:val="006B65CF"/>
    <w:rsid w:val="006B6883"/>
    <w:rsid w:val="006B6941"/>
    <w:rsid w:val="006B70C0"/>
    <w:rsid w:val="006B7E46"/>
    <w:rsid w:val="006C0AED"/>
    <w:rsid w:val="006C184A"/>
    <w:rsid w:val="006C1CF2"/>
    <w:rsid w:val="006C267F"/>
    <w:rsid w:val="006C287E"/>
    <w:rsid w:val="006C2BB4"/>
    <w:rsid w:val="006C3CEB"/>
    <w:rsid w:val="006C45B9"/>
    <w:rsid w:val="006C4E1E"/>
    <w:rsid w:val="006C61B6"/>
    <w:rsid w:val="006C6A8C"/>
    <w:rsid w:val="006C6E1D"/>
    <w:rsid w:val="006C7327"/>
    <w:rsid w:val="006C790B"/>
    <w:rsid w:val="006D039E"/>
    <w:rsid w:val="006D09B4"/>
    <w:rsid w:val="006D0DB4"/>
    <w:rsid w:val="006D12E3"/>
    <w:rsid w:val="006D2B69"/>
    <w:rsid w:val="006D349F"/>
    <w:rsid w:val="006D3D14"/>
    <w:rsid w:val="006D58A9"/>
    <w:rsid w:val="006D5DE8"/>
    <w:rsid w:val="006D6566"/>
    <w:rsid w:val="006D695F"/>
    <w:rsid w:val="006D736B"/>
    <w:rsid w:val="006D77A4"/>
    <w:rsid w:val="006D797F"/>
    <w:rsid w:val="006D7E29"/>
    <w:rsid w:val="006E0283"/>
    <w:rsid w:val="006E0D51"/>
    <w:rsid w:val="006E208F"/>
    <w:rsid w:val="006E2743"/>
    <w:rsid w:val="006E3D66"/>
    <w:rsid w:val="006E410A"/>
    <w:rsid w:val="006E43B5"/>
    <w:rsid w:val="006E6206"/>
    <w:rsid w:val="006E683F"/>
    <w:rsid w:val="006E7400"/>
    <w:rsid w:val="006F0139"/>
    <w:rsid w:val="006F041A"/>
    <w:rsid w:val="006F0F9A"/>
    <w:rsid w:val="006F2F92"/>
    <w:rsid w:val="006F3261"/>
    <w:rsid w:val="006F337F"/>
    <w:rsid w:val="006F365C"/>
    <w:rsid w:val="006F369A"/>
    <w:rsid w:val="006F397B"/>
    <w:rsid w:val="006F39C6"/>
    <w:rsid w:val="006F39EB"/>
    <w:rsid w:val="006F3F6E"/>
    <w:rsid w:val="006F460A"/>
    <w:rsid w:val="006F5234"/>
    <w:rsid w:val="006F523F"/>
    <w:rsid w:val="006F598B"/>
    <w:rsid w:val="006F607A"/>
    <w:rsid w:val="006F63B2"/>
    <w:rsid w:val="006F6700"/>
    <w:rsid w:val="006F6863"/>
    <w:rsid w:val="006F72A9"/>
    <w:rsid w:val="006F7691"/>
    <w:rsid w:val="0070030A"/>
    <w:rsid w:val="007017C0"/>
    <w:rsid w:val="007018EC"/>
    <w:rsid w:val="00704853"/>
    <w:rsid w:val="00705083"/>
    <w:rsid w:val="0070519D"/>
    <w:rsid w:val="00705703"/>
    <w:rsid w:val="007061F8"/>
    <w:rsid w:val="00706310"/>
    <w:rsid w:val="0070674C"/>
    <w:rsid w:val="007067C5"/>
    <w:rsid w:val="00706C6E"/>
    <w:rsid w:val="00706F40"/>
    <w:rsid w:val="00707E40"/>
    <w:rsid w:val="007111B5"/>
    <w:rsid w:val="00711A73"/>
    <w:rsid w:val="00711BF9"/>
    <w:rsid w:val="00711F86"/>
    <w:rsid w:val="007129BD"/>
    <w:rsid w:val="007143EA"/>
    <w:rsid w:val="00714E34"/>
    <w:rsid w:val="00715922"/>
    <w:rsid w:val="00715A55"/>
    <w:rsid w:val="00715B90"/>
    <w:rsid w:val="00715BEC"/>
    <w:rsid w:val="0071666B"/>
    <w:rsid w:val="00716BE0"/>
    <w:rsid w:val="0071780B"/>
    <w:rsid w:val="00720256"/>
    <w:rsid w:val="00720508"/>
    <w:rsid w:val="00720F74"/>
    <w:rsid w:val="0072182D"/>
    <w:rsid w:val="00721ACF"/>
    <w:rsid w:val="007221EC"/>
    <w:rsid w:val="00722943"/>
    <w:rsid w:val="0072312D"/>
    <w:rsid w:val="007233D7"/>
    <w:rsid w:val="0072372A"/>
    <w:rsid w:val="007242C7"/>
    <w:rsid w:val="007248C6"/>
    <w:rsid w:val="00724ACD"/>
    <w:rsid w:val="00724DFF"/>
    <w:rsid w:val="00725059"/>
    <w:rsid w:val="00725137"/>
    <w:rsid w:val="007261E3"/>
    <w:rsid w:val="00726727"/>
    <w:rsid w:val="00727811"/>
    <w:rsid w:val="00730D9A"/>
    <w:rsid w:val="00730F27"/>
    <w:rsid w:val="00731640"/>
    <w:rsid w:val="00731B0C"/>
    <w:rsid w:val="007321AA"/>
    <w:rsid w:val="00732296"/>
    <w:rsid w:val="007327FC"/>
    <w:rsid w:val="007328CC"/>
    <w:rsid w:val="00732AB0"/>
    <w:rsid w:val="00734649"/>
    <w:rsid w:val="00734D28"/>
    <w:rsid w:val="00735655"/>
    <w:rsid w:val="00736161"/>
    <w:rsid w:val="0073620E"/>
    <w:rsid w:val="00736454"/>
    <w:rsid w:val="00737535"/>
    <w:rsid w:val="00741604"/>
    <w:rsid w:val="0074166B"/>
    <w:rsid w:val="007416FB"/>
    <w:rsid w:val="0074256E"/>
    <w:rsid w:val="007425BF"/>
    <w:rsid w:val="00742DC2"/>
    <w:rsid w:val="00742E21"/>
    <w:rsid w:val="0074393F"/>
    <w:rsid w:val="00743E9C"/>
    <w:rsid w:val="007440E2"/>
    <w:rsid w:val="00744283"/>
    <w:rsid w:val="00744E63"/>
    <w:rsid w:val="00745EAA"/>
    <w:rsid w:val="0074734E"/>
    <w:rsid w:val="00747A26"/>
    <w:rsid w:val="00747B7A"/>
    <w:rsid w:val="00750351"/>
    <w:rsid w:val="00750702"/>
    <w:rsid w:val="00750E09"/>
    <w:rsid w:val="00750E70"/>
    <w:rsid w:val="00750EF6"/>
    <w:rsid w:val="00751A59"/>
    <w:rsid w:val="00752683"/>
    <w:rsid w:val="00753599"/>
    <w:rsid w:val="00753831"/>
    <w:rsid w:val="007540A9"/>
    <w:rsid w:val="00755F72"/>
    <w:rsid w:val="007569E6"/>
    <w:rsid w:val="00756B1A"/>
    <w:rsid w:val="0076073E"/>
    <w:rsid w:val="007614C6"/>
    <w:rsid w:val="00761E5D"/>
    <w:rsid w:val="007620CA"/>
    <w:rsid w:val="00762D34"/>
    <w:rsid w:val="00762D58"/>
    <w:rsid w:val="00763201"/>
    <w:rsid w:val="007635C1"/>
    <w:rsid w:val="00765BA8"/>
    <w:rsid w:val="00765BC5"/>
    <w:rsid w:val="00766430"/>
    <w:rsid w:val="00766533"/>
    <w:rsid w:val="0076676A"/>
    <w:rsid w:val="00767259"/>
    <w:rsid w:val="00767696"/>
    <w:rsid w:val="00770E4E"/>
    <w:rsid w:val="00771D16"/>
    <w:rsid w:val="007722B1"/>
    <w:rsid w:val="007725F8"/>
    <w:rsid w:val="00772779"/>
    <w:rsid w:val="00772ECF"/>
    <w:rsid w:val="007739E7"/>
    <w:rsid w:val="00773BDC"/>
    <w:rsid w:val="00773DF8"/>
    <w:rsid w:val="0077466C"/>
    <w:rsid w:val="007747DF"/>
    <w:rsid w:val="00774DF3"/>
    <w:rsid w:val="00775D7D"/>
    <w:rsid w:val="00777491"/>
    <w:rsid w:val="00780936"/>
    <w:rsid w:val="00780CEF"/>
    <w:rsid w:val="00780EAF"/>
    <w:rsid w:val="00781F8A"/>
    <w:rsid w:val="007821CE"/>
    <w:rsid w:val="007829E2"/>
    <w:rsid w:val="007832DC"/>
    <w:rsid w:val="00783A18"/>
    <w:rsid w:val="007844DD"/>
    <w:rsid w:val="00784E6C"/>
    <w:rsid w:val="007850FD"/>
    <w:rsid w:val="007863F3"/>
    <w:rsid w:val="00786B73"/>
    <w:rsid w:val="00786E1E"/>
    <w:rsid w:val="00787719"/>
    <w:rsid w:val="00787983"/>
    <w:rsid w:val="00787A38"/>
    <w:rsid w:val="00787D01"/>
    <w:rsid w:val="00787F46"/>
    <w:rsid w:val="00790B19"/>
    <w:rsid w:val="00790D85"/>
    <w:rsid w:val="00790F1E"/>
    <w:rsid w:val="007925F1"/>
    <w:rsid w:val="00792A67"/>
    <w:rsid w:val="00792B73"/>
    <w:rsid w:val="00793526"/>
    <w:rsid w:val="00793829"/>
    <w:rsid w:val="00794274"/>
    <w:rsid w:val="00794B5F"/>
    <w:rsid w:val="007950F8"/>
    <w:rsid w:val="00795BF2"/>
    <w:rsid w:val="00795FD5"/>
    <w:rsid w:val="0079602B"/>
    <w:rsid w:val="007964F6"/>
    <w:rsid w:val="0079696F"/>
    <w:rsid w:val="007972A5"/>
    <w:rsid w:val="007A0151"/>
    <w:rsid w:val="007A160A"/>
    <w:rsid w:val="007A18D2"/>
    <w:rsid w:val="007A1C78"/>
    <w:rsid w:val="007A44FF"/>
    <w:rsid w:val="007A5816"/>
    <w:rsid w:val="007A5ED1"/>
    <w:rsid w:val="007A6B7A"/>
    <w:rsid w:val="007A73ED"/>
    <w:rsid w:val="007A7500"/>
    <w:rsid w:val="007B05EF"/>
    <w:rsid w:val="007B0C0F"/>
    <w:rsid w:val="007B1247"/>
    <w:rsid w:val="007B164E"/>
    <w:rsid w:val="007B1E4B"/>
    <w:rsid w:val="007B2474"/>
    <w:rsid w:val="007B3617"/>
    <w:rsid w:val="007B382D"/>
    <w:rsid w:val="007B3B34"/>
    <w:rsid w:val="007B4C26"/>
    <w:rsid w:val="007B53DB"/>
    <w:rsid w:val="007B6B81"/>
    <w:rsid w:val="007B700B"/>
    <w:rsid w:val="007B720C"/>
    <w:rsid w:val="007C0E99"/>
    <w:rsid w:val="007C40E9"/>
    <w:rsid w:val="007C478E"/>
    <w:rsid w:val="007C4B13"/>
    <w:rsid w:val="007C4DD4"/>
    <w:rsid w:val="007C5AFD"/>
    <w:rsid w:val="007C6C4A"/>
    <w:rsid w:val="007C7356"/>
    <w:rsid w:val="007C7C7C"/>
    <w:rsid w:val="007C7ED1"/>
    <w:rsid w:val="007C7F53"/>
    <w:rsid w:val="007D18C6"/>
    <w:rsid w:val="007D20D8"/>
    <w:rsid w:val="007D2104"/>
    <w:rsid w:val="007D2CD3"/>
    <w:rsid w:val="007D2FD5"/>
    <w:rsid w:val="007D3DDF"/>
    <w:rsid w:val="007D46E9"/>
    <w:rsid w:val="007D47C9"/>
    <w:rsid w:val="007D4ACC"/>
    <w:rsid w:val="007D4B91"/>
    <w:rsid w:val="007D4CE6"/>
    <w:rsid w:val="007D5FB4"/>
    <w:rsid w:val="007D67EF"/>
    <w:rsid w:val="007D6AF6"/>
    <w:rsid w:val="007E009E"/>
    <w:rsid w:val="007E1A54"/>
    <w:rsid w:val="007E1B25"/>
    <w:rsid w:val="007E1CC9"/>
    <w:rsid w:val="007E2479"/>
    <w:rsid w:val="007E31C3"/>
    <w:rsid w:val="007E632B"/>
    <w:rsid w:val="007E6681"/>
    <w:rsid w:val="007E6762"/>
    <w:rsid w:val="007E6C12"/>
    <w:rsid w:val="007E6D75"/>
    <w:rsid w:val="007E6DF0"/>
    <w:rsid w:val="007E7B53"/>
    <w:rsid w:val="007F0005"/>
    <w:rsid w:val="007F073A"/>
    <w:rsid w:val="007F1388"/>
    <w:rsid w:val="007F16F2"/>
    <w:rsid w:val="007F4D39"/>
    <w:rsid w:val="007F4EEE"/>
    <w:rsid w:val="008000FA"/>
    <w:rsid w:val="00800234"/>
    <w:rsid w:val="008002DF"/>
    <w:rsid w:val="00800367"/>
    <w:rsid w:val="008006D8"/>
    <w:rsid w:val="00801379"/>
    <w:rsid w:val="00801E8B"/>
    <w:rsid w:val="0080314D"/>
    <w:rsid w:val="00803287"/>
    <w:rsid w:val="00803E12"/>
    <w:rsid w:val="0080451E"/>
    <w:rsid w:val="008046DD"/>
    <w:rsid w:val="0080482C"/>
    <w:rsid w:val="00804B73"/>
    <w:rsid w:val="00804C64"/>
    <w:rsid w:val="008056E0"/>
    <w:rsid w:val="00806744"/>
    <w:rsid w:val="008069FB"/>
    <w:rsid w:val="00806BB1"/>
    <w:rsid w:val="00807407"/>
    <w:rsid w:val="00807CB9"/>
    <w:rsid w:val="0081030B"/>
    <w:rsid w:val="00810EB7"/>
    <w:rsid w:val="0081199C"/>
    <w:rsid w:val="00811BC2"/>
    <w:rsid w:val="00811EEC"/>
    <w:rsid w:val="0081212D"/>
    <w:rsid w:val="00812878"/>
    <w:rsid w:val="0081289F"/>
    <w:rsid w:val="008134AC"/>
    <w:rsid w:val="00813A03"/>
    <w:rsid w:val="00813BAC"/>
    <w:rsid w:val="00813DA2"/>
    <w:rsid w:val="00813F8B"/>
    <w:rsid w:val="00814375"/>
    <w:rsid w:val="008150DF"/>
    <w:rsid w:val="008164DF"/>
    <w:rsid w:val="008177B8"/>
    <w:rsid w:val="00817AA1"/>
    <w:rsid w:val="00820CB3"/>
    <w:rsid w:val="00821272"/>
    <w:rsid w:val="0082134A"/>
    <w:rsid w:val="0082152B"/>
    <w:rsid w:val="0082201E"/>
    <w:rsid w:val="008220BE"/>
    <w:rsid w:val="0082224C"/>
    <w:rsid w:val="008227C9"/>
    <w:rsid w:val="00822C6D"/>
    <w:rsid w:val="00824675"/>
    <w:rsid w:val="0082488E"/>
    <w:rsid w:val="00825361"/>
    <w:rsid w:val="0082611F"/>
    <w:rsid w:val="008267DD"/>
    <w:rsid w:val="008274BC"/>
    <w:rsid w:val="008276E4"/>
    <w:rsid w:val="00827BBD"/>
    <w:rsid w:val="00830EA1"/>
    <w:rsid w:val="0083154E"/>
    <w:rsid w:val="008317AC"/>
    <w:rsid w:val="00832137"/>
    <w:rsid w:val="008327C9"/>
    <w:rsid w:val="00832DA3"/>
    <w:rsid w:val="00833142"/>
    <w:rsid w:val="0083359E"/>
    <w:rsid w:val="00833CB5"/>
    <w:rsid w:val="0083406F"/>
    <w:rsid w:val="008341FD"/>
    <w:rsid w:val="008343B1"/>
    <w:rsid w:val="00834481"/>
    <w:rsid w:val="00834A5A"/>
    <w:rsid w:val="00834AD0"/>
    <w:rsid w:val="00835263"/>
    <w:rsid w:val="00835DF1"/>
    <w:rsid w:val="0083654E"/>
    <w:rsid w:val="00836CCA"/>
    <w:rsid w:val="00836FC6"/>
    <w:rsid w:val="00837538"/>
    <w:rsid w:val="008375CC"/>
    <w:rsid w:val="00840B3B"/>
    <w:rsid w:val="00840CD1"/>
    <w:rsid w:val="00840F4D"/>
    <w:rsid w:val="00842DCD"/>
    <w:rsid w:val="00843135"/>
    <w:rsid w:val="00843EDF"/>
    <w:rsid w:val="00844528"/>
    <w:rsid w:val="0084501B"/>
    <w:rsid w:val="008450C9"/>
    <w:rsid w:val="00845C67"/>
    <w:rsid w:val="00847576"/>
    <w:rsid w:val="00847DD1"/>
    <w:rsid w:val="008501B9"/>
    <w:rsid w:val="008509F2"/>
    <w:rsid w:val="00850C4E"/>
    <w:rsid w:val="00850ED5"/>
    <w:rsid w:val="00851675"/>
    <w:rsid w:val="00852022"/>
    <w:rsid w:val="00852A28"/>
    <w:rsid w:val="00852BA7"/>
    <w:rsid w:val="0085306A"/>
    <w:rsid w:val="00854912"/>
    <w:rsid w:val="008555F9"/>
    <w:rsid w:val="00855D76"/>
    <w:rsid w:val="00856546"/>
    <w:rsid w:val="00856628"/>
    <w:rsid w:val="008566B5"/>
    <w:rsid w:val="00856873"/>
    <w:rsid w:val="00856E97"/>
    <w:rsid w:val="00856EE8"/>
    <w:rsid w:val="008576DB"/>
    <w:rsid w:val="00860063"/>
    <w:rsid w:val="00860294"/>
    <w:rsid w:val="008603FB"/>
    <w:rsid w:val="0086080B"/>
    <w:rsid w:val="00860B81"/>
    <w:rsid w:val="00860E0E"/>
    <w:rsid w:val="00861933"/>
    <w:rsid w:val="008626CB"/>
    <w:rsid w:val="008627BC"/>
    <w:rsid w:val="008647E3"/>
    <w:rsid w:val="00866DB3"/>
    <w:rsid w:val="00866FC4"/>
    <w:rsid w:val="0086775C"/>
    <w:rsid w:val="00870025"/>
    <w:rsid w:val="0087024F"/>
    <w:rsid w:val="0087143A"/>
    <w:rsid w:val="00872591"/>
    <w:rsid w:val="00872959"/>
    <w:rsid w:val="00872F32"/>
    <w:rsid w:val="008732D6"/>
    <w:rsid w:val="008752C7"/>
    <w:rsid w:val="008754EA"/>
    <w:rsid w:val="00875665"/>
    <w:rsid w:val="008763E5"/>
    <w:rsid w:val="0087689C"/>
    <w:rsid w:val="00876971"/>
    <w:rsid w:val="00876C12"/>
    <w:rsid w:val="00880376"/>
    <w:rsid w:val="008809D0"/>
    <w:rsid w:val="0088144A"/>
    <w:rsid w:val="00881567"/>
    <w:rsid w:val="00882578"/>
    <w:rsid w:val="00883EAC"/>
    <w:rsid w:val="00883EF4"/>
    <w:rsid w:val="00883FCF"/>
    <w:rsid w:val="008843AF"/>
    <w:rsid w:val="00884912"/>
    <w:rsid w:val="00884F44"/>
    <w:rsid w:val="008852AE"/>
    <w:rsid w:val="00886A75"/>
    <w:rsid w:val="008874C1"/>
    <w:rsid w:val="0088780C"/>
    <w:rsid w:val="00887843"/>
    <w:rsid w:val="00887BE2"/>
    <w:rsid w:val="00890794"/>
    <w:rsid w:val="00890AF0"/>
    <w:rsid w:val="00891BF4"/>
    <w:rsid w:val="00891DB8"/>
    <w:rsid w:val="00891DC2"/>
    <w:rsid w:val="008931A3"/>
    <w:rsid w:val="00893756"/>
    <w:rsid w:val="00893758"/>
    <w:rsid w:val="00894F0D"/>
    <w:rsid w:val="0089515B"/>
    <w:rsid w:val="00895579"/>
    <w:rsid w:val="008955C3"/>
    <w:rsid w:val="00895935"/>
    <w:rsid w:val="008A0891"/>
    <w:rsid w:val="008A0A07"/>
    <w:rsid w:val="008A0CA8"/>
    <w:rsid w:val="008A0D85"/>
    <w:rsid w:val="008A0F1F"/>
    <w:rsid w:val="008A0FCF"/>
    <w:rsid w:val="008A10A5"/>
    <w:rsid w:val="008A1512"/>
    <w:rsid w:val="008A2708"/>
    <w:rsid w:val="008A2CE1"/>
    <w:rsid w:val="008A31D8"/>
    <w:rsid w:val="008A3234"/>
    <w:rsid w:val="008A335A"/>
    <w:rsid w:val="008A33A2"/>
    <w:rsid w:val="008A3914"/>
    <w:rsid w:val="008A3A6E"/>
    <w:rsid w:val="008A3C24"/>
    <w:rsid w:val="008A42B4"/>
    <w:rsid w:val="008A4B94"/>
    <w:rsid w:val="008A52DE"/>
    <w:rsid w:val="008A62D4"/>
    <w:rsid w:val="008A6B33"/>
    <w:rsid w:val="008A6FCC"/>
    <w:rsid w:val="008B027E"/>
    <w:rsid w:val="008B120B"/>
    <w:rsid w:val="008B12BF"/>
    <w:rsid w:val="008B137D"/>
    <w:rsid w:val="008B216B"/>
    <w:rsid w:val="008B300B"/>
    <w:rsid w:val="008B5337"/>
    <w:rsid w:val="008B5DF0"/>
    <w:rsid w:val="008B5EB1"/>
    <w:rsid w:val="008B5F28"/>
    <w:rsid w:val="008B5F9A"/>
    <w:rsid w:val="008B6BB1"/>
    <w:rsid w:val="008B7125"/>
    <w:rsid w:val="008C0047"/>
    <w:rsid w:val="008C004E"/>
    <w:rsid w:val="008C050F"/>
    <w:rsid w:val="008C0ECB"/>
    <w:rsid w:val="008C1083"/>
    <w:rsid w:val="008C12A4"/>
    <w:rsid w:val="008C1310"/>
    <w:rsid w:val="008C138F"/>
    <w:rsid w:val="008C1B21"/>
    <w:rsid w:val="008C1F06"/>
    <w:rsid w:val="008C2149"/>
    <w:rsid w:val="008C2A9F"/>
    <w:rsid w:val="008C2E4B"/>
    <w:rsid w:val="008C3132"/>
    <w:rsid w:val="008C3219"/>
    <w:rsid w:val="008C352F"/>
    <w:rsid w:val="008C3956"/>
    <w:rsid w:val="008C42BC"/>
    <w:rsid w:val="008C5809"/>
    <w:rsid w:val="008D35B3"/>
    <w:rsid w:val="008D38D9"/>
    <w:rsid w:val="008D53C0"/>
    <w:rsid w:val="008D5419"/>
    <w:rsid w:val="008D58D1"/>
    <w:rsid w:val="008D5BA6"/>
    <w:rsid w:val="008D63EA"/>
    <w:rsid w:val="008D69F6"/>
    <w:rsid w:val="008D6B89"/>
    <w:rsid w:val="008D760D"/>
    <w:rsid w:val="008D7FFC"/>
    <w:rsid w:val="008E064A"/>
    <w:rsid w:val="008E194B"/>
    <w:rsid w:val="008E2069"/>
    <w:rsid w:val="008E21B7"/>
    <w:rsid w:val="008E23F5"/>
    <w:rsid w:val="008E29C7"/>
    <w:rsid w:val="008E3683"/>
    <w:rsid w:val="008E37E3"/>
    <w:rsid w:val="008E3951"/>
    <w:rsid w:val="008E4802"/>
    <w:rsid w:val="008E59E5"/>
    <w:rsid w:val="008E6015"/>
    <w:rsid w:val="008E6995"/>
    <w:rsid w:val="008E75E4"/>
    <w:rsid w:val="008E7738"/>
    <w:rsid w:val="008E7749"/>
    <w:rsid w:val="008E77EC"/>
    <w:rsid w:val="008E7923"/>
    <w:rsid w:val="008F1E36"/>
    <w:rsid w:val="008F214B"/>
    <w:rsid w:val="008F28DE"/>
    <w:rsid w:val="008F45FC"/>
    <w:rsid w:val="008F4ABF"/>
    <w:rsid w:val="008F4BE5"/>
    <w:rsid w:val="008F5F99"/>
    <w:rsid w:val="008F7C44"/>
    <w:rsid w:val="009001E5"/>
    <w:rsid w:val="00900212"/>
    <w:rsid w:val="00900617"/>
    <w:rsid w:val="0090062D"/>
    <w:rsid w:val="00901FE4"/>
    <w:rsid w:val="00903464"/>
    <w:rsid w:val="00904574"/>
    <w:rsid w:val="009050EC"/>
    <w:rsid w:val="00906737"/>
    <w:rsid w:val="0090727F"/>
    <w:rsid w:val="00907B88"/>
    <w:rsid w:val="00910E2C"/>
    <w:rsid w:val="0091147F"/>
    <w:rsid w:val="00911580"/>
    <w:rsid w:val="00911E4A"/>
    <w:rsid w:val="0091282C"/>
    <w:rsid w:val="00912920"/>
    <w:rsid w:val="0091365B"/>
    <w:rsid w:val="009137E7"/>
    <w:rsid w:val="00913BA6"/>
    <w:rsid w:val="00914BB5"/>
    <w:rsid w:val="00914D34"/>
    <w:rsid w:val="00915B48"/>
    <w:rsid w:val="00915FF3"/>
    <w:rsid w:val="00916410"/>
    <w:rsid w:val="00920C25"/>
    <w:rsid w:val="0092158E"/>
    <w:rsid w:val="00922656"/>
    <w:rsid w:val="00922706"/>
    <w:rsid w:val="00923107"/>
    <w:rsid w:val="00923965"/>
    <w:rsid w:val="00923B4E"/>
    <w:rsid w:val="00923C3E"/>
    <w:rsid w:val="009246D6"/>
    <w:rsid w:val="00924821"/>
    <w:rsid w:val="0092556E"/>
    <w:rsid w:val="0092566A"/>
    <w:rsid w:val="00925702"/>
    <w:rsid w:val="00925854"/>
    <w:rsid w:val="00925A28"/>
    <w:rsid w:val="00925A41"/>
    <w:rsid w:val="00925CB2"/>
    <w:rsid w:val="0092612B"/>
    <w:rsid w:val="00926949"/>
    <w:rsid w:val="009312DA"/>
    <w:rsid w:val="00931332"/>
    <w:rsid w:val="00932975"/>
    <w:rsid w:val="0093350A"/>
    <w:rsid w:val="00934232"/>
    <w:rsid w:val="009349C8"/>
    <w:rsid w:val="0093563E"/>
    <w:rsid w:val="00935BB6"/>
    <w:rsid w:val="00935E4C"/>
    <w:rsid w:val="00936E96"/>
    <w:rsid w:val="0093751B"/>
    <w:rsid w:val="009401B4"/>
    <w:rsid w:val="00940236"/>
    <w:rsid w:val="00940472"/>
    <w:rsid w:val="00940B35"/>
    <w:rsid w:val="009420B2"/>
    <w:rsid w:val="009426E2"/>
    <w:rsid w:val="009429BF"/>
    <w:rsid w:val="0094351C"/>
    <w:rsid w:val="0094373D"/>
    <w:rsid w:val="0094420D"/>
    <w:rsid w:val="0094513D"/>
    <w:rsid w:val="009456D1"/>
    <w:rsid w:val="00947917"/>
    <w:rsid w:val="009505DF"/>
    <w:rsid w:val="00950AFA"/>
    <w:rsid w:val="00950DBE"/>
    <w:rsid w:val="0095180B"/>
    <w:rsid w:val="009518AC"/>
    <w:rsid w:val="00951C8A"/>
    <w:rsid w:val="009522CA"/>
    <w:rsid w:val="0095237D"/>
    <w:rsid w:val="00953290"/>
    <w:rsid w:val="00954572"/>
    <w:rsid w:val="0095458B"/>
    <w:rsid w:val="00954691"/>
    <w:rsid w:val="00954A19"/>
    <w:rsid w:val="009554AD"/>
    <w:rsid w:val="00955B1B"/>
    <w:rsid w:val="00955CE9"/>
    <w:rsid w:val="00955EC3"/>
    <w:rsid w:val="00956438"/>
    <w:rsid w:val="0095771F"/>
    <w:rsid w:val="0095790C"/>
    <w:rsid w:val="00957D82"/>
    <w:rsid w:val="009624E4"/>
    <w:rsid w:val="00963D95"/>
    <w:rsid w:val="00963FAB"/>
    <w:rsid w:val="009642AC"/>
    <w:rsid w:val="0096489B"/>
    <w:rsid w:val="0096582C"/>
    <w:rsid w:val="00965F16"/>
    <w:rsid w:val="00970997"/>
    <w:rsid w:val="0097177E"/>
    <w:rsid w:val="00972997"/>
    <w:rsid w:val="009736C1"/>
    <w:rsid w:val="00973703"/>
    <w:rsid w:val="00974D99"/>
    <w:rsid w:val="00975B04"/>
    <w:rsid w:val="00975B80"/>
    <w:rsid w:val="00976C04"/>
    <w:rsid w:val="00976E78"/>
    <w:rsid w:val="0097725D"/>
    <w:rsid w:val="00977DC6"/>
    <w:rsid w:val="00977F4D"/>
    <w:rsid w:val="00981964"/>
    <w:rsid w:val="00981991"/>
    <w:rsid w:val="00981E1E"/>
    <w:rsid w:val="009821C8"/>
    <w:rsid w:val="009833CF"/>
    <w:rsid w:val="00985AFE"/>
    <w:rsid w:val="0098669A"/>
    <w:rsid w:val="00986EBA"/>
    <w:rsid w:val="0098715C"/>
    <w:rsid w:val="00987FC7"/>
    <w:rsid w:val="009901B7"/>
    <w:rsid w:val="009902CD"/>
    <w:rsid w:val="00990C83"/>
    <w:rsid w:val="00991B18"/>
    <w:rsid w:val="00991BF5"/>
    <w:rsid w:val="00991C90"/>
    <w:rsid w:val="00991C9E"/>
    <w:rsid w:val="00994D56"/>
    <w:rsid w:val="00994D59"/>
    <w:rsid w:val="00995A6C"/>
    <w:rsid w:val="00995D86"/>
    <w:rsid w:val="00996273"/>
    <w:rsid w:val="009967CE"/>
    <w:rsid w:val="0099691A"/>
    <w:rsid w:val="00996DD6"/>
    <w:rsid w:val="009970FC"/>
    <w:rsid w:val="00997854"/>
    <w:rsid w:val="009A1539"/>
    <w:rsid w:val="009A1668"/>
    <w:rsid w:val="009A2328"/>
    <w:rsid w:val="009A2689"/>
    <w:rsid w:val="009A273B"/>
    <w:rsid w:val="009A32D2"/>
    <w:rsid w:val="009A3505"/>
    <w:rsid w:val="009A41AD"/>
    <w:rsid w:val="009A4567"/>
    <w:rsid w:val="009A4B2E"/>
    <w:rsid w:val="009A4B4E"/>
    <w:rsid w:val="009A4F7B"/>
    <w:rsid w:val="009A52DD"/>
    <w:rsid w:val="009A5846"/>
    <w:rsid w:val="009A6F36"/>
    <w:rsid w:val="009A705D"/>
    <w:rsid w:val="009A77BF"/>
    <w:rsid w:val="009B003B"/>
    <w:rsid w:val="009B06A4"/>
    <w:rsid w:val="009B06FE"/>
    <w:rsid w:val="009B13F3"/>
    <w:rsid w:val="009B1F32"/>
    <w:rsid w:val="009B2C9E"/>
    <w:rsid w:val="009B4294"/>
    <w:rsid w:val="009B466A"/>
    <w:rsid w:val="009B477A"/>
    <w:rsid w:val="009B5135"/>
    <w:rsid w:val="009B57DE"/>
    <w:rsid w:val="009B5FB5"/>
    <w:rsid w:val="009B6196"/>
    <w:rsid w:val="009B623E"/>
    <w:rsid w:val="009B6887"/>
    <w:rsid w:val="009B6CAA"/>
    <w:rsid w:val="009B7161"/>
    <w:rsid w:val="009B79EB"/>
    <w:rsid w:val="009B7DDC"/>
    <w:rsid w:val="009C0448"/>
    <w:rsid w:val="009C130A"/>
    <w:rsid w:val="009C1F81"/>
    <w:rsid w:val="009C2466"/>
    <w:rsid w:val="009C27D5"/>
    <w:rsid w:val="009C2B64"/>
    <w:rsid w:val="009C32BD"/>
    <w:rsid w:val="009C3E0A"/>
    <w:rsid w:val="009C52A6"/>
    <w:rsid w:val="009C553B"/>
    <w:rsid w:val="009C553D"/>
    <w:rsid w:val="009C6BF0"/>
    <w:rsid w:val="009C6D24"/>
    <w:rsid w:val="009C7A86"/>
    <w:rsid w:val="009C7B63"/>
    <w:rsid w:val="009D01D7"/>
    <w:rsid w:val="009D0350"/>
    <w:rsid w:val="009D11A1"/>
    <w:rsid w:val="009D1773"/>
    <w:rsid w:val="009D17E0"/>
    <w:rsid w:val="009D18F2"/>
    <w:rsid w:val="009D2141"/>
    <w:rsid w:val="009D23F1"/>
    <w:rsid w:val="009D27B9"/>
    <w:rsid w:val="009D2C32"/>
    <w:rsid w:val="009D31B6"/>
    <w:rsid w:val="009D38DF"/>
    <w:rsid w:val="009D456C"/>
    <w:rsid w:val="009D48EF"/>
    <w:rsid w:val="009D4A3A"/>
    <w:rsid w:val="009D5E4D"/>
    <w:rsid w:val="009D5FF4"/>
    <w:rsid w:val="009D65B5"/>
    <w:rsid w:val="009D6706"/>
    <w:rsid w:val="009D708A"/>
    <w:rsid w:val="009E022A"/>
    <w:rsid w:val="009E02AA"/>
    <w:rsid w:val="009E0ED0"/>
    <w:rsid w:val="009E0F0C"/>
    <w:rsid w:val="009E11B8"/>
    <w:rsid w:val="009E1B57"/>
    <w:rsid w:val="009E1BAE"/>
    <w:rsid w:val="009E1BE3"/>
    <w:rsid w:val="009E24C4"/>
    <w:rsid w:val="009E328F"/>
    <w:rsid w:val="009E44A7"/>
    <w:rsid w:val="009E4D9C"/>
    <w:rsid w:val="009E4DE1"/>
    <w:rsid w:val="009E59D8"/>
    <w:rsid w:val="009E6FEA"/>
    <w:rsid w:val="009E76CC"/>
    <w:rsid w:val="009E7AA3"/>
    <w:rsid w:val="009E7B09"/>
    <w:rsid w:val="009F09F8"/>
    <w:rsid w:val="009F1073"/>
    <w:rsid w:val="009F3937"/>
    <w:rsid w:val="009F4008"/>
    <w:rsid w:val="009F4253"/>
    <w:rsid w:val="009F5533"/>
    <w:rsid w:val="009F5B5A"/>
    <w:rsid w:val="009F642F"/>
    <w:rsid w:val="009F6609"/>
    <w:rsid w:val="009F6624"/>
    <w:rsid w:val="009F668C"/>
    <w:rsid w:val="009F7E54"/>
    <w:rsid w:val="00A0005B"/>
    <w:rsid w:val="00A02B4F"/>
    <w:rsid w:val="00A033BC"/>
    <w:rsid w:val="00A038BE"/>
    <w:rsid w:val="00A04468"/>
    <w:rsid w:val="00A052A6"/>
    <w:rsid w:val="00A05370"/>
    <w:rsid w:val="00A06294"/>
    <w:rsid w:val="00A069E9"/>
    <w:rsid w:val="00A06AAE"/>
    <w:rsid w:val="00A07DD0"/>
    <w:rsid w:val="00A10DFA"/>
    <w:rsid w:val="00A11AA4"/>
    <w:rsid w:val="00A11D4D"/>
    <w:rsid w:val="00A11E52"/>
    <w:rsid w:val="00A124C3"/>
    <w:rsid w:val="00A142A9"/>
    <w:rsid w:val="00A147F5"/>
    <w:rsid w:val="00A148E7"/>
    <w:rsid w:val="00A14D76"/>
    <w:rsid w:val="00A154A6"/>
    <w:rsid w:val="00A1561B"/>
    <w:rsid w:val="00A15826"/>
    <w:rsid w:val="00A15A1A"/>
    <w:rsid w:val="00A15E23"/>
    <w:rsid w:val="00A16A05"/>
    <w:rsid w:val="00A173ED"/>
    <w:rsid w:val="00A17D51"/>
    <w:rsid w:val="00A20E52"/>
    <w:rsid w:val="00A21098"/>
    <w:rsid w:val="00A21AC5"/>
    <w:rsid w:val="00A21D6B"/>
    <w:rsid w:val="00A22BB8"/>
    <w:rsid w:val="00A23368"/>
    <w:rsid w:val="00A2343F"/>
    <w:rsid w:val="00A243F2"/>
    <w:rsid w:val="00A2466C"/>
    <w:rsid w:val="00A2480B"/>
    <w:rsid w:val="00A24C8E"/>
    <w:rsid w:val="00A25160"/>
    <w:rsid w:val="00A256D3"/>
    <w:rsid w:val="00A25CD0"/>
    <w:rsid w:val="00A26C3F"/>
    <w:rsid w:val="00A270E7"/>
    <w:rsid w:val="00A27DBD"/>
    <w:rsid w:val="00A27EA6"/>
    <w:rsid w:val="00A308B6"/>
    <w:rsid w:val="00A3200C"/>
    <w:rsid w:val="00A32F53"/>
    <w:rsid w:val="00A33205"/>
    <w:rsid w:val="00A35150"/>
    <w:rsid w:val="00A36477"/>
    <w:rsid w:val="00A36571"/>
    <w:rsid w:val="00A36BE4"/>
    <w:rsid w:val="00A36F71"/>
    <w:rsid w:val="00A374D5"/>
    <w:rsid w:val="00A411B5"/>
    <w:rsid w:val="00A42269"/>
    <w:rsid w:val="00A4238E"/>
    <w:rsid w:val="00A439C0"/>
    <w:rsid w:val="00A43F88"/>
    <w:rsid w:val="00A4442E"/>
    <w:rsid w:val="00A4597D"/>
    <w:rsid w:val="00A45A32"/>
    <w:rsid w:val="00A46183"/>
    <w:rsid w:val="00A461BB"/>
    <w:rsid w:val="00A463AF"/>
    <w:rsid w:val="00A46B07"/>
    <w:rsid w:val="00A47599"/>
    <w:rsid w:val="00A47B37"/>
    <w:rsid w:val="00A47E3A"/>
    <w:rsid w:val="00A500BA"/>
    <w:rsid w:val="00A502F5"/>
    <w:rsid w:val="00A50529"/>
    <w:rsid w:val="00A50E9E"/>
    <w:rsid w:val="00A51D6A"/>
    <w:rsid w:val="00A5291D"/>
    <w:rsid w:val="00A52C8B"/>
    <w:rsid w:val="00A54618"/>
    <w:rsid w:val="00A54656"/>
    <w:rsid w:val="00A55AAA"/>
    <w:rsid w:val="00A561EB"/>
    <w:rsid w:val="00A5692F"/>
    <w:rsid w:val="00A5697D"/>
    <w:rsid w:val="00A57799"/>
    <w:rsid w:val="00A5789C"/>
    <w:rsid w:val="00A60771"/>
    <w:rsid w:val="00A60C1E"/>
    <w:rsid w:val="00A61199"/>
    <w:rsid w:val="00A612F5"/>
    <w:rsid w:val="00A6182A"/>
    <w:rsid w:val="00A620C6"/>
    <w:rsid w:val="00A625FB"/>
    <w:rsid w:val="00A63013"/>
    <w:rsid w:val="00A631E1"/>
    <w:rsid w:val="00A64ABC"/>
    <w:rsid w:val="00A64ECD"/>
    <w:rsid w:val="00A65424"/>
    <w:rsid w:val="00A65991"/>
    <w:rsid w:val="00A65CB6"/>
    <w:rsid w:val="00A66D9A"/>
    <w:rsid w:val="00A67031"/>
    <w:rsid w:val="00A674C6"/>
    <w:rsid w:val="00A675B5"/>
    <w:rsid w:val="00A67CA0"/>
    <w:rsid w:val="00A67CFB"/>
    <w:rsid w:val="00A70BB9"/>
    <w:rsid w:val="00A71008"/>
    <w:rsid w:val="00A715D9"/>
    <w:rsid w:val="00A727FC"/>
    <w:rsid w:val="00A72833"/>
    <w:rsid w:val="00A731A3"/>
    <w:rsid w:val="00A73623"/>
    <w:rsid w:val="00A74D7D"/>
    <w:rsid w:val="00A772C1"/>
    <w:rsid w:val="00A774EF"/>
    <w:rsid w:val="00A77D3E"/>
    <w:rsid w:val="00A803CD"/>
    <w:rsid w:val="00A81C62"/>
    <w:rsid w:val="00A82346"/>
    <w:rsid w:val="00A82F4B"/>
    <w:rsid w:val="00A8395A"/>
    <w:rsid w:val="00A83986"/>
    <w:rsid w:val="00A83E15"/>
    <w:rsid w:val="00A84886"/>
    <w:rsid w:val="00A848B9"/>
    <w:rsid w:val="00A8651D"/>
    <w:rsid w:val="00A86ACD"/>
    <w:rsid w:val="00A9034B"/>
    <w:rsid w:val="00A9113F"/>
    <w:rsid w:val="00A91E15"/>
    <w:rsid w:val="00A91E6E"/>
    <w:rsid w:val="00A92177"/>
    <w:rsid w:val="00A93908"/>
    <w:rsid w:val="00A941EF"/>
    <w:rsid w:val="00A945A5"/>
    <w:rsid w:val="00A949E1"/>
    <w:rsid w:val="00A94A5C"/>
    <w:rsid w:val="00A95948"/>
    <w:rsid w:val="00A961C1"/>
    <w:rsid w:val="00A96406"/>
    <w:rsid w:val="00A96657"/>
    <w:rsid w:val="00A96C16"/>
    <w:rsid w:val="00A96D07"/>
    <w:rsid w:val="00A97D36"/>
    <w:rsid w:val="00AA0048"/>
    <w:rsid w:val="00AA00A1"/>
    <w:rsid w:val="00AA0973"/>
    <w:rsid w:val="00AA0F5B"/>
    <w:rsid w:val="00AA3B36"/>
    <w:rsid w:val="00AA4B9E"/>
    <w:rsid w:val="00AA53C3"/>
    <w:rsid w:val="00AA54BD"/>
    <w:rsid w:val="00AA5A78"/>
    <w:rsid w:val="00AA617B"/>
    <w:rsid w:val="00AA644A"/>
    <w:rsid w:val="00AA6B39"/>
    <w:rsid w:val="00AA72F6"/>
    <w:rsid w:val="00AA734D"/>
    <w:rsid w:val="00AA76C9"/>
    <w:rsid w:val="00AB026A"/>
    <w:rsid w:val="00AB0293"/>
    <w:rsid w:val="00AB09A0"/>
    <w:rsid w:val="00AB2D05"/>
    <w:rsid w:val="00AB2D26"/>
    <w:rsid w:val="00AB333B"/>
    <w:rsid w:val="00AB3A39"/>
    <w:rsid w:val="00AB3BC3"/>
    <w:rsid w:val="00AB400E"/>
    <w:rsid w:val="00AB4539"/>
    <w:rsid w:val="00AB474E"/>
    <w:rsid w:val="00AB5C2A"/>
    <w:rsid w:val="00AB6E85"/>
    <w:rsid w:val="00AC0891"/>
    <w:rsid w:val="00AC1E5D"/>
    <w:rsid w:val="00AC2009"/>
    <w:rsid w:val="00AC2148"/>
    <w:rsid w:val="00AC3607"/>
    <w:rsid w:val="00AC548F"/>
    <w:rsid w:val="00AC5A8F"/>
    <w:rsid w:val="00AC61ED"/>
    <w:rsid w:val="00AC70E2"/>
    <w:rsid w:val="00AC726D"/>
    <w:rsid w:val="00AC7696"/>
    <w:rsid w:val="00AC7711"/>
    <w:rsid w:val="00AD088C"/>
    <w:rsid w:val="00AD0A2E"/>
    <w:rsid w:val="00AD1149"/>
    <w:rsid w:val="00AD1156"/>
    <w:rsid w:val="00AD13F4"/>
    <w:rsid w:val="00AD1538"/>
    <w:rsid w:val="00AD1E07"/>
    <w:rsid w:val="00AD2121"/>
    <w:rsid w:val="00AD2D61"/>
    <w:rsid w:val="00AD3481"/>
    <w:rsid w:val="00AD3EF5"/>
    <w:rsid w:val="00AD4C46"/>
    <w:rsid w:val="00AD5420"/>
    <w:rsid w:val="00AD5B34"/>
    <w:rsid w:val="00AD5F1A"/>
    <w:rsid w:val="00AD606A"/>
    <w:rsid w:val="00AD60A6"/>
    <w:rsid w:val="00AD65E6"/>
    <w:rsid w:val="00AD7BD9"/>
    <w:rsid w:val="00AE0164"/>
    <w:rsid w:val="00AE1001"/>
    <w:rsid w:val="00AE1328"/>
    <w:rsid w:val="00AE1A5B"/>
    <w:rsid w:val="00AE4BEA"/>
    <w:rsid w:val="00AE4CA1"/>
    <w:rsid w:val="00AE4DFC"/>
    <w:rsid w:val="00AE57A0"/>
    <w:rsid w:val="00AE5801"/>
    <w:rsid w:val="00AE5BB1"/>
    <w:rsid w:val="00AE62BB"/>
    <w:rsid w:val="00AE75AB"/>
    <w:rsid w:val="00AE7E7B"/>
    <w:rsid w:val="00AF08D5"/>
    <w:rsid w:val="00AF0F30"/>
    <w:rsid w:val="00AF1BD9"/>
    <w:rsid w:val="00AF20E4"/>
    <w:rsid w:val="00AF2E2F"/>
    <w:rsid w:val="00AF2F60"/>
    <w:rsid w:val="00AF3355"/>
    <w:rsid w:val="00AF3D96"/>
    <w:rsid w:val="00AF6505"/>
    <w:rsid w:val="00AF69F0"/>
    <w:rsid w:val="00B00341"/>
    <w:rsid w:val="00B0139B"/>
    <w:rsid w:val="00B01624"/>
    <w:rsid w:val="00B018DE"/>
    <w:rsid w:val="00B02CEE"/>
    <w:rsid w:val="00B03DC9"/>
    <w:rsid w:val="00B04358"/>
    <w:rsid w:val="00B0436F"/>
    <w:rsid w:val="00B04AE0"/>
    <w:rsid w:val="00B04C50"/>
    <w:rsid w:val="00B05934"/>
    <w:rsid w:val="00B05E4A"/>
    <w:rsid w:val="00B0713A"/>
    <w:rsid w:val="00B078E9"/>
    <w:rsid w:val="00B07A4B"/>
    <w:rsid w:val="00B07C19"/>
    <w:rsid w:val="00B07E77"/>
    <w:rsid w:val="00B10065"/>
    <w:rsid w:val="00B100F9"/>
    <w:rsid w:val="00B10EDB"/>
    <w:rsid w:val="00B11014"/>
    <w:rsid w:val="00B11389"/>
    <w:rsid w:val="00B11641"/>
    <w:rsid w:val="00B11B1E"/>
    <w:rsid w:val="00B11CEA"/>
    <w:rsid w:val="00B11DD4"/>
    <w:rsid w:val="00B120EC"/>
    <w:rsid w:val="00B1318F"/>
    <w:rsid w:val="00B13C85"/>
    <w:rsid w:val="00B1446F"/>
    <w:rsid w:val="00B1481D"/>
    <w:rsid w:val="00B15705"/>
    <w:rsid w:val="00B15E68"/>
    <w:rsid w:val="00B16A31"/>
    <w:rsid w:val="00B17120"/>
    <w:rsid w:val="00B1789A"/>
    <w:rsid w:val="00B20B25"/>
    <w:rsid w:val="00B21D5D"/>
    <w:rsid w:val="00B21F2B"/>
    <w:rsid w:val="00B22769"/>
    <w:rsid w:val="00B22B0E"/>
    <w:rsid w:val="00B22F92"/>
    <w:rsid w:val="00B2417E"/>
    <w:rsid w:val="00B246F5"/>
    <w:rsid w:val="00B247D5"/>
    <w:rsid w:val="00B24EEC"/>
    <w:rsid w:val="00B25B05"/>
    <w:rsid w:val="00B30552"/>
    <w:rsid w:val="00B306B5"/>
    <w:rsid w:val="00B31A2F"/>
    <w:rsid w:val="00B31ABC"/>
    <w:rsid w:val="00B32F5D"/>
    <w:rsid w:val="00B33154"/>
    <w:rsid w:val="00B33593"/>
    <w:rsid w:val="00B351FF"/>
    <w:rsid w:val="00B35F83"/>
    <w:rsid w:val="00B35FBB"/>
    <w:rsid w:val="00B370EB"/>
    <w:rsid w:val="00B37696"/>
    <w:rsid w:val="00B3771B"/>
    <w:rsid w:val="00B37D65"/>
    <w:rsid w:val="00B40AD1"/>
    <w:rsid w:val="00B41066"/>
    <w:rsid w:val="00B41214"/>
    <w:rsid w:val="00B421DC"/>
    <w:rsid w:val="00B42517"/>
    <w:rsid w:val="00B43557"/>
    <w:rsid w:val="00B43973"/>
    <w:rsid w:val="00B4493F"/>
    <w:rsid w:val="00B44E1A"/>
    <w:rsid w:val="00B453E3"/>
    <w:rsid w:val="00B45B59"/>
    <w:rsid w:val="00B466A5"/>
    <w:rsid w:val="00B47605"/>
    <w:rsid w:val="00B47C76"/>
    <w:rsid w:val="00B47F57"/>
    <w:rsid w:val="00B50250"/>
    <w:rsid w:val="00B50316"/>
    <w:rsid w:val="00B5073D"/>
    <w:rsid w:val="00B50770"/>
    <w:rsid w:val="00B50849"/>
    <w:rsid w:val="00B50A9C"/>
    <w:rsid w:val="00B50D5C"/>
    <w:rsid w:val="00B50DF4"/>
    <w:rsid w:val="00B51967"/>
    <w:rsid w:val="00B52EAB"/>
    <w:rsid w:val="00B53FC0"/>
    <w:rsid w:val="00B53FF8"/>
    <w:rsid w:val="00B54CCD"/>
    <w:rsid w:val="00B54E65"/>
    <w:rsid w:val="00B55ED6"/>
    <w:rsid w:val="00B57F31"/>
    <w:rsid w:val="00B602BB"/>
    <w:rsid w:val="00B60629"/>
    <w:rsid w:val="00B607CB"/>
    <w:rsid w:val="00B61906"/>
    <w:rsid w:val="00B6198F"/>
    <w:rsid w:val="00B62CBB"/>
    <w:rsid w:val="00B62DB8"/>
    <w:rsid w:val="00B63AD0"/>
    <w:rsid w:val="00B648AC"/>
    <w:rsid w:val="00B6567E"/>
    <w:rsid w:val="00B6592B"/>
    <w:rsid w:val="00B6677B"/>
    <w:rsid w:val="00B66C1F"/>
    <w:rsid w:val="00B67340"/>
    <w:rsid w:val="00B675BF"/>
    <w:rsid w:val="00B67A7A"/>
    <w:rsid w:val="00B67E2F"/>
    <w:rsid w:val="00B71575"/>
    <w:rsid w:val="00B718A5"/>
    <w:rsid w:val="00B71C2B"/>
    <w:rsid w:val="00B73FE9"/>
    <w:rsid w:val="00B745FC"/>
    <w:rsid w:val="00B74933"/>
    <w:rsid w:val="00B7643C"/>
    <w:rsid w:val="00B77F7E"/>
    <w:rsid w:val="00B80881"/>
    <w:rsid w:val="00B80DC2"/>
    <w:rsid w:val="00B80F35"/>
    <w:rsid w:val="00B8124B"/>
    <w:rsid w:val="00B81412"/>
    <w:rsid w:val="00B8195B"/>
    <w:rsid w:val="00B8256C"/>
    <w:rsid w:val="00B8363D"/>
    <w:rsid w:val="00B837D3"/>
    <w:rsid w:val="00B83E6D"/>
    <w:rsid w:val="00B8415D"/>
    <w:rsid w:val="00B854D3"/>
    <w:rsid w:val="00B8574D"/>
    <w:rsid w:val="00B8752F"/>
    <w:rsid w:val="00B876D8"/>
    <w:rsid w:val="00B91030"/>
    <w:rsid w:val="00B91398"/>
    <w:rsid w:val="00B9166F"/>
    <w:rsid w:val="00B91740"/>
    <w:rsid w:val="00B91C15"/>
    <w:rsid w:val="00B92950"/>
    <w:rsid w:val="00B92E5E"/>
    <w:rsid w:val="00B9340A"/>
    <w:rsid w:val="00B94FF9"/>
    <w:rsid w:val="00B95639"/>
    <w:rsid w:val="00B95B65"/>
    <w:rsid w:val="00B97D5F"/>
    <w:rsid w:val="00BA0184"/>
    <w:rsid w:val="00BA0C2E"/>
    <w:rsid w:val="00BA0D72"/>
    <w:rsid w:val="00BA1314"/>
    <w:rsid w:val="00BA16EA"/>
    <w:rsid w:val="00BA17E7"/>
    <w:rsid w:val="00BA1B83"/>
    <w:rsid w:val="00BA2A32"/>
    <w:rsid w:val="00BA36B0"/>
    <w:rsid w:val="00BA3D70"/>
    <w:rsid w:val="00BA3F75"/>
    <w:rsid w:val="00BA43DD"/>
    <w:rsid w:val="00BA4DAD"/>
    <w:rsid w:val="00BA6717"/>
    <w:rsid w:val="00BA7679"/>
    <w:rsid w:val="00BA7B48"/>
    <w:rsid w:val="00BA7C72"/>
    <w:rsid w:val="00BB1796"/>
    <w:rsid w:val="00BB2B97"/>
    <w:rsid w:val="00BB2C64"/>
    <w:rsid w:val="00BB2DF4"/>
    <w:rsid w:val="00BB3A15"/>
    <w:rsid w:val="00BB4252"/>
    <w:rsid w:val="00BB4DC5"/>
    <w:rsid w:val="00BB53F0"/>
    <w:rsid w:val="00BB56A4"/>
    <w:rsid w:val="00BB5B3F"/>
    <w:rsid w:val="00BB61E1"/>
    <w:rsid w:val="00BB66B2"/>
    <w:rsid w:val="00BB7108"/>
    <w:rsid w:val="00BB7331"/>
    <w:rsid w:val="00BC0855"/>
    <w:rsid w:val="00BC0FFE"/>
    <w:rsid w:val="00BC1049"/>
    <w:rsid w:val="00BC10F1"/>
    <w:rsid w:val="00BC1DD3"/>
    <w:rsid w:val="00BC22D8"/>
    <w:rsid w:val="00BC288C"/>
    <w:rsid w:val="00BC28F9"/>
    <w:rsid w:val="00BC3DDF"/>
    <w:rsid w:val="00BC4E26"/>
    <w:rsid w:val="00BC4E54"/>
    <w:rsid w:val="00BC4E9C"/>
    <w:rsid w:val="00BC5558"/>
    <w:rsid w:val="00BC5896"/>
    <w:rsid w:val="00BC695C"/>
    <w:rsid w:val="00BC6A5A"/>
    <w:rsid w:val="00BC7070"/>
    <w:rsid w:val="00BD0843"/>
    <w:rsid w:val="00BD08DF"/>
    <w:rsid w:val="00BD1560"/>
    <w:rsid w:val="00BD25E8"/>
    <w:rsid w:val="00BD39F5"/>
    <w:rsid w:val="00BD3E46"/>
    <w:rsid w:val="00BD4286"/>
    <w:rsid w:val="00BD4815"/>
    <w:rsid w:val="00BD50B8"/>
    <w:rsid w:val="00BD5287"/>
    <w:rsid w:val="00BD5336"/>
    <w:rsid w:val="00BD6385"/>
    <w:rsid w:val="00BD63D1"/>
    <w:rsid w:val="00BD7A47"/>
    <w:rsid w:val="00BD7B38"/>
    <w:rsid w:val="00BE0416"/>
    <w:rsid w:val="00BE09AB"/>
    <w:rsid w:val="00BE14DC"/>
    <w:rsid w:val="00BE184D"/>
    <w:rsid w:val="00BE335C"/>
    <w:rsid w:val="00BE3CDB"/>
    <w:rsid w:val="00BE407C"/>
    <w:rsid w:val="00BE41DB"/>
    <w:rsid w:val="00BE4438"/>
    <w:rsid w:val="00BE4E94"/>
    <w:rsid w:val="00BE7536"/>
    <w:rsid w:val="00BE79DA"/>
    <w:rsid w:val="00BF02E3"/>
    <w:rsid w:val="00BF1303"/>
    <w:rsid w:val="00BF254C"/>
    <w:rsid w:val="00BF3C90"/>
    <w:rsid w:val="00BF3FCB"/>
    <w:rsid w:val="00BF4C98"/>
    <w:rsid w:val="00BF5336"/>
    <w:rsid w:val="00BF5486"/>
    <w:rsid w:val="00BF573D"/>
    <w:rsid w:val="00BF5EF6"/>
    <w:rsid w:val="00BF6D55"/>
    <w:rsid w:val="00C00CF8"/>
    <w:rsid w:val="00C015A6"/>
    <w:rsid w:val="00C0179D"/>
    <w:rsid w:val="00C02C22"/>
    <w:rsid w:val="00C03D9E"/>
    <w:rsid w:val="00C03F00"/>
    <w:rsid w:val="00C04E5A"/>
    <w:rsid w:val="00C068C3"/>
    <w:rsid w:val="00C07358"/>
    <w:rsid w:val="00C079F7"/>
    <w:rsid w:val="00C07A82"/>
    <w:rsid w:val="00C07D2E"/>
    <w:rsid w:val="00C100A7"/>
    <w:rsid w:val="00C10408"/>
    <w:rsid w:val="00C11424"/>
    <w:rsid w:val="00C11475"/>
    <w:rsid w:val="00C11F8F"/>
    <w:rsid w:val="00C12200"/>
    <w:rsid w:val="00C125B1"/>
    <w:rsid w:val="00C137D9"/>
    <w:rsid w:val="00C14AEF"/>
    <w:rsid w:val="00C14B20"/>
    <w:rsid w:val="00C14FAC"/>
    <w:rsid w:val="00C15D3E"/>
    <w:rsid w:val="00C1642D"/>
    <w:rsid w:val="00C16573"/>
    <w:rsid w:val="00C16710"/>
    <w:rsid w:val="00C17262"/>
    <w:rsid w:val="00C20DA8"/>
    <w:rsid w:val="00C21926"/>
    <w:rsid w:val="00C21D1A"/>
    <w:rsid w:val="00C23149"/>
    <w:rsid w:val="00C23BFC"/>
    <w:rsid w:val="00C24603"/>
    <w:rsid w:val="00C24D3C"/>
    <w:rsid w:val="00C251D1"/>
    <w:rsid w:val="00C25C7C"/>
    <w:rsid w:val="00C25FDA"/>
    <w:rsid w:val="00C26CC0"/>
    <w:rsid w:val="00C27679"/>
    <w:rsid w:val="00C302B3"/>
    <w:rsid w:val="00C304BA"/>
    <w:rsid w:val="00C3064E"/>
    <w:rsid w:val="00C31576"/>
    <w:rsid w:val="00C317A9"/>
    <w:rsid w:val="00C3235B"/>
    <w:rsid w:val="00C32371"/>
    <w:rsid w:val="00C33748"/>
    <w:rsid w:val="00C34680"/>
    <w:rsid w:val="00C348BA"/>
    <w:rsid w:val="00C354AD"/>
    <w:rsid w:val="00C3557E"/>
    <w:rsid w:val="00C3606B"/>
    <w:rsid w:val="00C363D6"/>
    <w:rsid w:val="00C3676A"/>
    <w:rsid w:val="00C367E1"/>
    <w:rsid w:val="00C36F27"/>
    <w:rsid w:val="00C3727F"/>
    <w:rsid w:val="00C377AB"/>
    <w:rsid w:val="00C37A4A"/>
    <w:rsid w:val="00C40B13"/>
    <w:rsid w:val="00C42DEF"/>
    <w:rsid w:val="00C43B20"/>
    <w:rsid w:val="00C4655D"/>
    <w:rsid w:val="00C47C6B"/>
    <w:rsid w:val="00C5000F"/>
    <w:rsid w:val="00C501B5"/>
    <w:rsid w:val="00C503E8"/>
    <w:rsid w:val="00C5101E"/>
    <w:rsid w:val="00C52280"/>
    <w:rsid w:val="00C52810"/>
    <w:rsid w:val="00C537EA"/>
    <w:rsid w:val="00C53E01"/>
    <w:rsid w:val="00C54302"/>
    <w:rsid w:val="00C54D21"/>
    <w:rsid w:val="00C5515C"/>
    <w:rsid w:val="00C5517E"/>
    <w:rsid w:val="00C5543E"/>
    <w:rsid w:val="00C5573B"/>
    <w:rsid w:val="00C55D4E"/>
    <w:rsid w:val="00C56CAF"/>
    <w:rsid w:val="00C578E9"/>
    <w:rsid w:val="00C57D20"/>
    <w:rsid w:val="00C57E18"/>
    <w:rsid w:val="00C606BA"/>
    <w:rsid w:val="00C608CE"/>
    <w:rsid w:val="00C608EF"/>
    <w:rsid w:val="00C613DC"/>
    <w:rsid w:val="00C61C5E"/>
    <w:rsid w:val="00C61FDA"/>
    <w:rsid w:val="00C6229E"/>
    <w:rsid w:val="00C63DF7"/>
    <w:rsid w:val="00C668EB"/>
    <w:rsid w:val="00C66BE6"/>
    <w:rsid w:val="00C672F1"/>
    <w:rsid w:val="00C70640"/>
    <w:rsid w:val="00C70D1F"/>
    <w:rsid w:val="00C710D3"/>
    <w:rsid w:val="00C7224B"/>
    <w:rsid w:val="00C72C6F"/>
    <w:rsid w:val="00C72FE9"/>
    <w:rsid w:val="00C736E1"/>
    <w:rsid w:val="00C74060"/>
    <w:rsid w:val="00C74F3F"/>
    <w:rsid w:val="00C75B8D"/>
    <w:rsid w:val="00C763AA"/>
    <w:rsid w:val="00C771A9"/>
    <w:rsid w:val="00C77617"/>
    <w:rsid w:val="00C7782D"/>
    <w:rsid w:val="00C80074"/>
    <w:rsid w:val="00C8047F"/>
    <w:rsid w:val="00C820F3"/>
    <w:rsid w:val="00C839B4"/>
    <w:rsid w:val="00C83A86"/>
    <w:rsid w:val="00C83FED"/>
    <w:rsid w:val="00C849BC"/>
    <w:rsid w:val="00C86113"/>
    <w:rsid w:val="00C86719"/>
    <w:rsid w:val="00C8742E"/>
    <w:rsid w:val="00C90388"/>
    <w:rsid w:val="00C904B5"/>
    <w:rsid w:val="00C90D03"/>
    <w:rsid w:val="00C9117C"/>
    <w:rsid w:val="00C91F6F"/>
    <w:rsid w:val="00C921D1"/>
    <w:rsid w:val="00C93DCC"/>
    <w:rsid w:val="00C93EE8"/>
    <w:rsid w:val="00C94EDF"/>
    <w:rsid w:val="00C952EE"/>
    <w:rsid w:val="00C95974"/>
    <w:rsid w:val="00C95BB7"/>
    <w:rsid w:val="00C95F65"/>
    <w:rsid w:val="00C9602B"/>
    <w:rsid w:val="00C962FC"/>
    <w:rsid w:val="00C96375"/>
    <w:rsid w:val="00C9698B"/>
    <w:rsid w:val="00C96B8C"/>
    <w:rsid w:val="00C97EE2"/>
    <w:rsid w:val="00CA075A"/>
    <w:rsid w:val="00CA2FF6"/>
    <w:rsid w:val="00CA5D52"/>
    <w:rsid w:val="00CA7171"/>
    <w:rsid w:val="00CA72BF"/>
    <w:rsid w:val="00CA77F2"/>
    <w:rsid w:val="00CA78DB"/>
    <w:rsid w:val="00CB039A"/>
    <w:rsid w:val="00CB12BD"/>
    <w:rsid w:val="00CB17E1"/>
    <w:rsid w:val="00CB1987"/>
    <w:rsid w:val="00CB2093"/>
    <w:rsid w:val="00CB2974"/>
    <w:rsid w:val="00CB2DB8"/>
    <w:rsid w:val="00CB31AB"/>
    <w:rsid w:val="00CB3CF2"/>
    <w:rsid w:val="00CB3D4F"/>
    <w:rsid w:val="00CB4146"/>
    <w:rsid w:val="00CB56AB"/>
    <w:rsid w:val="00CB74D3"/>
    <w:rsid w:val="00CB7F9E"/>
    <w:rsid w:val="00CC0942"/>
    <w:rsid w:val="00CC0CD2"/>
    <w:rsid w:val="00CC3783"/>
    <w:rsid w:val="00CC3AAD"/>
    <w:rsid w:val="00CC3B89"/>
    <w:rsid w:val="00CC4775"/>
    <w:rsid w:val="00CC4BCB"/>
    <w:rsid w:val="00CC4F92"/>
    <w:rsid w:val="00CC7119"/>
    <w:rsid w:val="00CC7BE7"/>
    <w:rsid w:val="00CC7F38"/>
    <w:rsid w:val="00CC7F95"/>
    <w:rsid w:val="00CD08B9"/>
    <w:rsid w:val="00CD1949"/>
    <w:rsid w:val="00CD1A21"/>
    <w:rsid w:val="00CD1E83"/>
    <w:rsid w:val="00CD200A"/>
    <w:rsid w:val="00CD2E0D"/>
    <w:rsid w:val="00CD2E53"/>
    <w:rsid w:val="00CD3B74"/>
    <w:rsid w:val="00CD42E6"/>
    <w:rsid w:val="00CD6304"/>
    <w:rsid w:val="00CD6511"/>
    <w:rsid w:val="00CD717F"/>
    <w:rsid w:val="00CE03EB"/>
    <w:rsid w:val="00CE0760"/>
    <w:rsid w:val="00CE196F"/>
    <w:rsid w:val="00CE1BCE"/>
    <w:rsid w:val="00CE29EC"/>
    <w:rsid w:val="00CE316D"/>
    <w:rsid w:val="00CE341A"/>
    <w:rsid w:val="00CE39F1"/>
    <w:rsid w:val="00CE3ACE"/>
    <w:rsid w:val="00CE3AD3"/>
    <w:rsid w:val="00CE3F73"/>
    <w:rsid w:val="00CE4116"/>
    <w:rsid w:val="00CE433C"/>
    <w:rsid w:val="00CE4CAB"/>
    <w:rsid w:val="00CE5281"/>
    <w:rsid w:val="00CE57FF"/>
    <w:rsid w:val="00CE5B6D"/>
    <w:rsid w:val="00CE61E6"/>
    <w:rsid w:val="00CE6D8E"/>
    <w:rsid w:val="00CE6E27"/>
    <w:rsid w:val="00CE7051"/>
    <w:rsid w:val="00CE70A3"/>
    <w:rsid w:val="00CF06CF"/>
    <w:rsid w:val="00CF0AC2"/>
    <w:rsid w:val="00CF117C"/>
    <w:rsid w:val="00CF15BE"/>
    <w:rsid w:val="00CF205C"/>
    <w:rsid w:val="00CF28CC"/>
    <w:rsid w:val="00CF2FF7"/>
    <w:rsid w:val="00CF3674"/>
    <w:rsid w:val="00CF3900"/>
    <w:rsid w:val="00CF39BC"/>
    <w:rsid w:val="00CF3E6D"/>
    <w:rsid w:val="00CF3F17"/>
    <w:rsid w:val="00CF4726"/>
    <w:rsid w:val="00CF47FE"/>
    <w:rsid w:val="00CF4BDE"/>
    <w:rsid w:val="00CF70D4"/>
    <w:rsid w:val="00CF7E19"/>
    <w:rsid w:val="00D02704"/>
    <w:rsid w:val="00D02CA0"/>
    <w:rsid w:val="00D03887"/>
    <w:rsid w:val="00D03DA8"/>
    <w:rsid w:val="00D05009"/>
    <w:rsid w:val="00D052FC"/>
    <w:rsid w:val="00D0597D"/>
    <w:rsid w:val="00D05D96"/>
    <w:rsid w:val="00D060FE"/>
    <w:rsid w:val="00D067BE"/>
    <w:rsid w:val="00D07708"/>
    <w:rsid w:val="00D1024E"/>
    <w:rsid w:val="00D10876"/>
    <w:rsid w:val="00D1157C"/>
    <w:rsid w:val="00D11DA0"/>
    <w:rsid w:val="00D126AC"/>
    <w:rsid w:val="00D129B4"/>
    <w:rsid w:val="00D1302D"/>
    <w:rsid w:val="00D132C1"/>
    <w:rsid w:val="00D14852"/>
    <w:rsid w:val="00D14A2A"/>
    <w:rsid w:val="00D14EA0"/>
    <w:rsid w:val="00D162F2"/>
    <w:rsid w:val="00D16769"/>
    <w:rsid w:val="00D1682B"/>
    <w:rsid w:val="00D178BF"/>
    <w:rsid w:val="00D2124B"/>
    <w:rsid w:val="00D21289"/>
    <w:rsid w:val="00D215E2"/>
    <w:rsid w:val="00D21739"/>
    <w:rsid w:val="00D22FE6"/>
    <w:rsid w:val="00D23ADF"/>
    <w:rsid w:val="00D23E3D"/>
    <w:rsid w:val="00D25BA5"/>
    <w:rsid w:val="00D25E78"/>
    <w:rsid w:val="00D26263"/>
    <w:rsid w:val="00D27D3A"/>
    <w:rsid w:val="00D3009B"/>
    <w:rsid w:val="00D3056C"/>
    <w:rsid w:val="00D33418"/>
    <w:rsid w:val="00D335B0"/>
    <w:rsid w:val="00D33653"/>
    <w:rsid w:val="00D33F0E"/>
    <w:rsid w:val="00D33F40"/>
    <w:rsid w:val="00D348CD"/>
    <w:rsid w:val="00D34DA9"/>
    <w:rsid w:val="00D35A8A"/>
    <w:rsid w:val="00D35B21"/>
    <w:rsid w:val="00D35E01"/>
    <w:rsid w:val="00D368B6"/>
    <w:rsid w:val="00D3731A"/>
    <w:rsid w:val="00D40455"/>
    <w:rsid w:val="00D40817"/>
    <w:rsid w:val="00D40988"/>
    <w:rsid w:val="00D41BA0"/>
    <w:rsid w:val="00D424ED"/>
    <w:rsid w:val="00D4278D"/>
    <w:rsid w:val="00D42802"/>
    <w:rsid w:val="00D440F7"/>
    <w:rsid w:val="00D455A5"/>
    <w:rsid w:val="00D45D56"/>
    <w:rsid w:val="00D45DF6"/>
    <w:rsid w:val="00D46B97"/>
    <w:rsid w:val="00D47413"/>
    <w:rsid w:val="00D474AC"/>
    <w:rsid w:val="00D47F72"/>
    <w:rsid w:val="00D50CB5"/>
    <w:rsid w:val="00D50ED9"/>
    <w:rsid w:val="00D51A13"/>
    <w:rsid w:val="00D52BC6"/>
    <w:rsid w:val="00D53143"/>
    <w:rsid w:val="00D537D5"/>
    <w:rsid w:val="00D53D5A"/>
    <w:rsid w:val="00D53FE5"/>
    <w:rsid w:val="00D542C6"/>
    <w:rsid w:val="00D55481"/>
    <w:rsid w:val="00D5663D"/>
    <w:rsid w:val="00D5666E"/>
    <w:rsid w:val="00D5678A"/>
    <w:rsid w:val="00D57983"/>
    <w:rsid w:val="00D579E3"/>
    <w:rsid w:val="00D60AFA"/>
    <w:rsid w:val="00D62D42"/>
    <w:rsid w:val="00D62ED0"/>
    <w:rsid w:val="00D6335C"/>
    <w:rsid w:val="00D63C8F"/>
    <w:rsid w:val="00D63D6D"/>
    <w:rsid w:val="00D64256"/>
    <w:rsid w:val="00D651C5"/>
    <w:rsid w:val="00D653CB"/>
    <w:rsid w:val="00D65A12"/>
    <w:rsid w:val="00D667D9"/>
    <w:rsid w:val="00D66C6F"/>
    <w:rsid w:val="00D6718C"/>
    <w:rsid w:val="00D705AD"/>
    <w:rsid w:val="00D7110B"/>
    <w:rsid w:val="00D72ED9"/>
    <w:rsid w:val="00D731B8"/>
    <w:rsid w:val="00D7338E"/>
    <w:rsid w:val="00D73584"/>
    <w:rsid w:val="00D73B8F"/>
    <w:rsid w:val="00D74420"/>
    <w:rsid w:val="00D74A53"/>
    <w:rsid w:val="00D74C22"/>
    <w:rsid w:val="00D74FC9"/>
    <w:rsid w:val="00D76495"/>
    <w:rsid w:val="00D764A8"/>
    <w:rsid w:val="00D766F6"/>
    <w:rsid w:val="00D77ED8"/>
    <w:rsid w:val="00D808C9"/>
    <w:rsid w:val="00D80B3E"/>
    <w:rsid w:val="00D80D8B"/>
    <w:rsid w:val="00D80EF2"/>
    <w:rsid w:val="00D81D3B"/>
    <w:rsid w:val="00D82272"/>
    <w:rsid w:val="00D829DA"/>
    <w:rsid w:val="00D82B24"/>
    <w:rsid w:val="00D83AB9"/>
    <w:rsid w:val="00D840C9"/>
    <w:rsid w:val="00D84DC5"/>
    <w:rsid w:val="00D84DDC"/>
    <w:rsid w:val="00D85A27"/>
    <w:rsid w:val="00D861BB"/>
    <w:rsid w:val="00D86EA6"/>
    <w:rsid w:val="00D8715C"/>
    <w:rsid w:val="00D872E8"/>
    <w:rsid w:val="00D87EA6"/>
    <w:rsid w:val="00D90041"/>
    <w:rsid w:val="00D9154C"/>
    <w:rsid w:val="00D9168F"/>
    <w:rsid w:val="00D924DA"/>
    <w:rsid w:val="00D927A7"/>
    <w:rsid w:val="00D92917"/>
    <w:rsid w:val="00D94557"/>
    <w:rsid w:val="00D94CC6"/>
    <w:rsid w:val="00D9518D"/>
    <w:rsid w:val="00D95DC4"/>
    <w:rsid w:val="00D96486"/>
    <w:rsid w:val="00D96B17"/>
    <w:rsid w:val="00D96BBB"/>
    <w:rsid w:val="00D96F9F"/>
    <w:rsid w:val="00D9740E"/>
    <w:rsid w:val="00D9784A"/>
    <w:rsid w:val="00DA06E3"/>
    <w:rsid w:val="00DA0E6F"/>
    <w:rsid w:val="00DA1829"/>
    <w:rsid w:val="00DA1A70"/>
    <w:rsid w:val="00DA212B"/>
    <w:rsid w:val="00DA4950"/>
    <w:rsid w:val="00DA498B"/>
    <w:rsid w:val="00DA508D"/>
    <w:rsid w:val="00DA7371"/>
    <w:rsid w:val="00DA7DCD"/>
    <w:rsid w:val="00DB05B4"/>
    <w:rsid w:val="00DB0896"/>
    <w:rsid w:val="00DB1549"/>
    <w:rsid w:val="00DB1CCC"/>
    <w:rsid w:val="00DB1D37"/>
    <w:rsid w:val="00DB22BE"/>
    <w:rsid w:val="00DB2389"/>
    <w:rsid w:val="00DB263F"/>
    <w:rsid w:val="00DB28F4"/>
    <w:rsid w:val="00DB33D5"/>
    <w:rsid w:val="00DB3576"/>
    <w:rsid w:val="00DB3EC7"/>
    <w:rsid w:val="00DB434F"/>
    <w:rsid w:val="00DB48AA"/>
    <w:rsid w:val="00DB48D8"/>
    <w:rsid w:val="00DB4939"/>
    <w:rsid w:val="00DB4A11"/>
    <w:rsid w:val="00DB4E20"/>
    <w:rsid w:val="00DB4FE3"/>
    <w:rsid w:val="00DB5A21"/>
    <w:rsid w:val="00DB5ED8"/>
    <w:rsid w:val="00DB6312"/>
    <w:rsid w:val="00DB67C9"/>
    <w:rsid w:val="00DB7D2B"/>
    <w:rsid w:val="00DC0981"/>
    <w:rsid w:val="00DC18AA"/>
    <w:rsid w:val="00DC1956"/>
    <w:rsid w:val="00DC2175"/>
    <w:rsid w:val="00DC2ADD"/>
    <w:rsid w:val="00DC3122"/>
    <w:rsid w:val="00DC4180"/>
    <w:rsid w:val="00DC43F1"/>
    <w:rsid w:val="00DC4AA1"/>
    <w:rsid w:val="00DC4F8F"/>
    <w:rsid w:val="00DC52E8"/>
    <w:rsid w:val="00DC5A7F"/>
    <w:rsid w:val="00DC64F3"/>
    <w:rsid w:val="00DC69DE"/>
    <w:rsid w:val="00DC6A3B"/>
    <w:rsid w:val="00DC6A91"/>
    <w:rsid w:val="00DC774E"/>
    <w:rsid w:val="00DD0185"/>
    <w:rsid w:val="00DD1462"/>
    <w:rsid w:val="00DD14D7"/>
    <w:rsid w:val="00DD4DBE"/>
    <w:rsid w:val="00DD70B2"/>
    <w:rsid w:val="00DD74F7"/>
    <w:rsid w:val="00DD7AE7"/>
    <w:rsid w:val="00DD7F79"/>
    <w:rsid w:val="00DE04AD"/>
    <w:rsid w:val="00DE0E55"/>
    <w:rsid w:val="00DE0F23"/>
    <w:rsid w:val="00DE0FF3"/>
    <w:rsid w:val="00DE1476"/>
    <w:rsid w:val="00DE1535"/>
    <w:rsid w:val="00DE1DBA"/>
    <w:rsid w:val="00DE1E36"/>
    <w:rsid w:val="00DE2111"/>
    <w:rsid w:val="00DE3D20"/>
    <w:rsid w:val="00DE451C"/>
    <w:rsid w:val="00DE55B1"/>
    <w:rsid w:val="00DE61E5"/>
    <w:rsid w:val="00DE644C"/>
    <w:rsid w:val="00DE7328"/>
    <w:rsid w:val="00DE7B97"/>
    <w:rsid w:val="00DF0476"/>
    <w:rsid w:val="00DF14C4"/>
    <w:rsid w:val="00DF1C96"/>
    <w:rsid w:val="00DF28A2"/>
    <w:rsid w:val="00DF2CDF"/>
    <w:rsid w:val="00DF348C"/>
    <w:rsid w:val="00DF4136"/>
    <w:rsid w:val="00DF4A7B"/>
    <w:rsid w:val="00DF5A39"/>
    <w:rsid w:val="00DF627D"/>
    <w:rsid w:val="00DF69F1"/>
    <w:rsid w:val="00DF6ADA"/>
    <w:rsid w:val="00DF7580"/>
    <w:rsid w:val="00DF783A"/>
    <w:rsid w:val="00DF7851"/>
    <w:rsid w:val="00DF7BC1"/>
    <w:rsid w:val="00E004BD"/>
    <w:rsid w:val="00E0111C"/>
    <w:rsid w:val="00E018C5"/>
    <w:rsid w:val="00E018FC"/>
    <w:rsid w:val="00E020FB"/>
    <w:rsid w:val="00E02544"/>
    <w:rsid w:val="00E02851"/>
    <w:rsid w:val="00E02A19"/>
    <w:rsid w:val="00E02CF8"/>
    <w:rsid w:val="00E03331"/>
    <w:rsid w:val="00E033B5"/>
    <w:rsid w:val="00E03C77"/>
    <w:rsid w:val="00E04244"/>
    <w:rsid w:val="00E05992"/>
    <w:rsid w:val="00E05DBC"/>
    <w:rsid w:val="00E065B1"/>
    <w:rsid w:val="00E06A7D"/>
    <w:rsid w:val="00E07253"/>
    <w:rsid w:val="00E07B89"/>
    <w:rsid w:val="00E10BC2"/>
    <w:rsid w:val="00E12149"/>
    <w:rsid w:val="00E12D57"/>
    <w:rsid w:val="00E12E15"/>
    <w:rsid w:val="00E140B1"/>
    <w:rsid w:val="00E14340"/>
    <w:rsid w:val="00E149DA"/>
    <w:rsid w:val="00E14D87"/>
    <w:rsid w:val="00E150D6"/>
    <w:rsid w:val="00E1703B"/>
    <w:rsid w:val="00E20F1F"/>
    <w:rsid w:val="00E20FD0"/>
    <w:rsid w:val="00E216D6"/>
    <w:rsid w:val="00E21F06"/>
    <w:rsid w:val="00E22C0C"/>
    <w:rsid w:val="00E237F7"/>
    <w:rsid w:val="00E24174"/>
    <w:rsid w:val="00E247FF"/>
    <w:rsid w:val="00E24E26"/>
    <w:rsid w:val="00E24EBA"/>
    <w:rsid w:val="00E255E2"/>
    <w:rsid w:val="00E265CB"/>
    <w:rsid w:val="00E2677E"/>
    <w:rsid w:val="00E275F9"/>
    <w:rsid w:val="00E2767C"/>
    <w:rsid w:val="00E2785C"/>
    <w:rsid w:val="00E30605"/>
    <w:rsid w:val="00E30D05"/>
    <w:rsid w:val="00E30EFE"/>
    <w:rsid w:val="00E31859"/>
    <w:rsid w:val="00E320C8"/>
    <w:rsid w:val="00E32AE5"/>
    <w:rsid w:val="00E32D3B"/>
    <w:rsid w:val="00E34105"/>
    <w:rsid w:val="00E350A9"/>
    <w:rsid w:val="00E36761"/>
    <w:rsid w:val="00E36BC0"/>
    <w:rsid w:val="00E372AB"/>
    <w:rsid w:val="00E400EB"/>
    <w:rsid w:val="00E4178A"/>
    <w:rsid w:val="00E4212A"/>
    <w:rsid w:val="00E42B59"/>
    <w:rsid w:val="00E446E2"/>
    <w:rsid w:val="00E44BA2"/>
    <w:rsid w:val="00E44E53"/>
    <w:rsid w:val="00E45144"/>
    <w:rsid w:val="00E45417"/>
    <w:rsid w:val="00E45A66"/>
    <w:rsid w:val="00E47048"/>
    <w:rsid w:val="00E47136"/>
    <w:rsid w:val="00E479A5"/>
    <w:rsid w:val="00E47C3E"/>
    <w:rsid w:val="00E47D1B"/>
    <w:rsid w:val="00E508F0"/>
    <w:rsid w:val="00E51660"/>
    <w:rsid w:val="00E52352"/>
    <w:rsid w:val="00E52B4B"/>
    <w:rsid w:val="00E52EE2"/>
    <w:rsid w:val="00E53F0D"/>
    <w:rsid w:val="00E54034"/>
    <w:rsid w:val="00E554A1"/>
    <w:rsid w:val="00E560CB"/>
    <w:rsid w:val="00E569CF"/>
    <w:rsid w:val="00E57436"/>
    <w:rsid w:val="00E57CCE"/>
    <w:rsid w:val="00E57D63"/>
    <w:rsid w:val="00E60892"/>
    <w:rsid w:val="00E60AF2"/>
    <w:rsid w:val="00E61A11"/>
    <w:rsid w:val="00E61B58"/>
    <w:rsid w:val="00E61CF2"/>
    <w:rsid w:val="00E6287C"/>
    <w:rsid w:val="00E62DCB"/>
    <w:rsid w:val="00E62F15"/>
    <w:rsid w:val="00E630D4"/>
    <w:rsid w:val="00E634F2"/>
    <w:rsid w:val="00E6398D"/>
    <w:rsid w:val="00E65B70"/>
    <w:rsid w:val="00E6632B"/>
    <w:rsid w:val="00E6760A"/>
    <w:rsid w:val="00E70CDC"/>
    <w:rsid w:val="00E70D45"/>
    <w:rsid w:val="00E70E84"/>
    <w:rsid w:val="00E71905"/>
    <w:rsid w:val="00E71F55"/>
    <w:rsid w:val="00E729D5"/>
    <w:rsid w:val="00E73EB2"/>
    <w:rsid w:val="00E7438F"/>
    <w:rsid w:val="00E74456"/>
    <w:rsid w:val="00E7465D"/>
    <w:rsid w:val="00E750BB"/>
    <w:rsid w:val="00E7527B"/>
    <w:rsid w:val="00E75592"/>
    <w:rsid w:val="00E75BB8"/>
    <w:rsid w:val="00E7649B"/>
    <w:rsid w:val="00E76D8D"/>
    <w:rsid w:val="00E7724B"/>
    <w:rsid w:val="00E7740F"/>
    <w:rsid w:val="00E8004E"/>
    <w:rsid w:val="00E805FB"/>
    <w:rsid w:val="00E806D8"/>
    <w:rsid w:val="00E80FF7"/>
    <w:rsid w:val="00E81151"/>
    <w:rsid w:val="00E81297"/>
    <w:rsid w:val="00E81858"/>
    <w:rsid w:val="00E81F0B"/>
    <w:rsid w:val="00E832E2"/>
    <w:rsid w:val="00E8392E"/>
    <w:rsid w:val="00E847F0"/>
    <w:rsid w:val="00E84D3D"/>
    <w:rsid w:val="00E8506C"/>
    <w:rsid w:val="00E85A67"/>
    <w:rsid w:val="00E85ED3"/>
    <w:rsid w:val="00E865E8"/>
    <w:rsid w:val="00E867BE"/>
    <w:rsid w:val="00E86F85"/>
    <w:rsid w:val="00E872E9"/>
    <w:rsid w:val="00E87621"/>
    <w:rsid w:val="00E904E9"/>
    <w:rsid w:val="00E90D20"/>
    <w:rsid w:val="00E91315"/>
    <w:rsid w:val="00E917D7"/>
    <w:rsid w:val="00E91BA6"/>
    <w:rsid w:val="00E91EBF"/>
    <w:rsid w:val="00E93C60"/>
    <w:rsid w:val="00E951F6"/>
    <w:rsid w:val="00E9659D"/>
    <w:rsid w:val="00E971BC"/>
    <w:rsid w:val="00EA1A31"/>
    <w:rsid w:val="00EA247F"/>
    <w:rsid w:val="00EA2593"/>
    <w:rsid w:val="00EA3995"/>
    <w:rsid w:val="00EA402D"/>
    <w:rsid w:val="00EA5D83"/>
    <w:rsid w:val="00EA66E0"/>
    <w:rsid w:val="00EB0A71"/>
    <w:rsid w:val="00EB1F49"/>
    <w:rsid w:val="00EB2885"/>
    <w:rsid w:val="00EB2E2F"/>
    <w:rsid w:val="00EB35D1"/>
    <w:rsid w:val="00EB39D6"/>
    <w:rsid w:val="00EB3C4F"/>
    <w:rsid w:val="00EB4B4E"/>
    <w:rsid w:val="00EB5100"/>
    <w:rsid w:val="00EB510F"/>
    <w:rsid w:val="00EB56B7"/>
    <w:rsid w:val="00EB581F"/>
    <w:rsid w:val="00EB6AE6"/>
    <w:rsid w:val="00EB7327"/>
    <w:rsid w:val="00EB752F"/>
    <w:rsid w:val="00EC046E"/>
    <w:rsid w:val="00EC0B2C"/>
    <w:rsid w:val="00EC0C11"/>
    <w:rsid w:val="00EC10D3"/>
    <w:rsid w:val="00EC2F1A"/>
    <w:rsid w:val="00EC3431"/>
    <w:rsid w:val="00EC3C91"/>
    <w:rsid w:val="00EC45C3"/>
    <w:rsid w:val="00EC6278"/>
    <w:rsid w:val="00EC6992"/>
    <w:rsid w:val="00EC75C1"/>
    <w:rsid w:val="00EC7680"/>
    <w:rsid w:val="00ED01A7"/>
    <w:rsid w:val="00ED04B4"/>
    <w:rsid w:val="00ED0653"/>
    <w:rsid w:val="00ED1785"/>
    <w:rsid w:val="00ED18FD"/>
    <w:rsid w:val="00ED2AD7"/>
    <w:rsid w:val="00ED306C"/>
    <w:rsid w:val="00ED331E"/>
    <w:rsid w:val="00ED36B2"/>
    <w:rsid w:val="00ED381C"/>
    <w:rsid w:val="00ED3D18"/>
    <w:rsid w:val="00ED46D2"/>
    <w:rsid w:val="00ED4A47"/>
    <w:rsid w:val="00ED5478"/>
    <w:rsid w:val="00ED5749"/>
    <w:rsid w:val="00ED5CF4"/>
    <w:rsid w:val="00ED73B9"/>
    <w:rsid w:val="00EE1360"/>
    <w:rsid w:val="00EE226C"/>
    <w:rsid w:val="00EE3306"/>
    <w:rsid w:val="00EE36A5"/>
    <w:rsid w:val="00EE4449"/>
    <w:rsid w:val="00EE448B"/>
    <w:rsid w:val="00EE496E"/>
    <w:rsid w:val="00EE682E"/>
    <w:rsid w:val="00EF0BE6"/>
    <w:rsid w:val="00EF0CBF"/>
    <w:rsid w:val="00EF1935"/>
    <w:rsid w:val="00EF2091"/>
    <w:rsid w:val="00EF2225"/>
    <w:rsid w:val="00EF4032"/>
    <w:rsid w:val="00EF4F07"/>
    <w:rsid w:val="00EF605F"/>
    <w:rsid w:val="00EF61A1"/>
    <w:rsid w:val="00EF67DC"/>
    <w:rsid w:val="00EF6DFD"/>
    <w:rsid w:val="00F00268"/>
    <w:rsid w:val="00F00308"/>
    <w:rsid w:val="00F00398"/>
    <w:rsid w:val="00F01351"/>
    <w:rsid w:val="00F013D3"/>
    <w:rsid w:val="00F01DCD"/>
    <w:rsid w:val="00F02FA1"/>
    <w:rsid w:val="00F03266"/>
    <w:rsid w:val="00F03895"/>
    <w:rsid w:val="00F03D6C"/>
    <w:rsid w:val="00F04C79"/>
    <w:rsid w:val="00F05194"/>
    <w:rsid w:val="00F051A0"/>
    <w:rsid w:val="00F0524E"/>
    <w:rsid w:val="00F05623"/>
    <w:rsid w:val="00F05B63"/>
    <w:rsid w:val="00F05BBB"/>
    <w:rsid w:val="00F068D0"/>
    <w:rsid w:val="00F071EB"/>
    <w:rsid w:val="00F07646"/>
    <w:rsid w:val="00F07666"/>
    <w:rsid w:val="00F0782A"/>
    <w:rsid w:val="00F1011D"/>
    <w:rsid w:val="00F1099F"/>
    <w:rsid w:val="00F1110D"/>
    <w:rsid w:val="00F111D5"/>
    <w:rsid w:val="00F12B6F"/>
    <w:rsid w:val="00F13F5E"/>
    <w:rsid w:val="00F14118"/>
    <w:rsid w:val="00F1454E"/>
    <w:rsid w:val="00F149FB"/>
    <w:rsid w:val="00F1515E"/>
    <w:rsid w:val="00F15AC7"/>
    <w:rsid w:val="00F17B00"/>
    <w:rsid w:val="00F2169B"/>
    <w:rsid w:val="00F21ADD"/>
    <w:rsid w:val="00F2269E"/>
    <w:rsid w:val="00F22B07"/>
    <w:rsid w:val="00F2407A"/>
    <w:rsid w:val="00F24353"/>
    <w:rsid w:val="00F25EA0"/>
    <w:rsid w:val="00F2600A"/>
    <w:rsid w:val="00F26CC5"/>
    <w:rsid w:val="00F27BB7"/>
    <w:rsid w:val="00F308F6"/>
    <w:rsid w:val="00F309C9"/>
    <w:rsid w:val="00F3121D"/>
    <w:rsid w:val="00F31BEF"/>
    <w:rsid w:val="00F321AB"/>
    <w:rsid w:val="00F32253"/>
    <w:rsid w:val="00F3238B"/>
    <w:rsid w:val="00F327D0"/>
    <w:rsid w:val="00F32B6E"/>
    <w:rsid w:val="00F34138"/>
    <w:rsid w:val="00F35567"/>
    <w:rsid w:val="00F356BF"/>
    <w:rsid w:val="00F3592F"/>
    <w:rsid w:val="00F3646C"/>
    <w:rsid w:val="00F372FB"/>
    <w:rsid w:val="00F37352"/>
    <w:rsid w:val="00F37787"/>
    <w:rsid w:val="00F37EC8"/>
    <w:rsid w:val="00F40390"/>
    <w:rsid w:val="00F40CD5"/>
    <w:rsid w:val="00F41628"/>
    <w:rsid w:val="00F417AD"/>
    <w:rsid w:val="00F42089"/>
    <w:rsid w:val="00F42D28"/>
    <w:rsid w:val="00F43990"/>
    <w:rsid w:val="00F444AE"/>
    <w:rsid w:val="00F45C00"/>
    <w:rsid w:val="00F46B39"/>
    <w:rsid w:val="00F47357"/>
    <w:rsid w:val="00F4755D"/>
    <w:rsid w:val="00F4783E"/>
    <w:rsid w:val="00F479ED"/>
    <w:rsid w:val="00F508AA"/>
    <w:rsid w:val="00F50C31"/>
    <w:rsid w:val="00F52924"/>
    <w:rsid w:val="00F52A23"/>
    <w:rsid w:val="00F54952"/>
    <w:rsid w:val="00F550D7"/>
    <w:rsid w:val="00F556DB"/>
    <w:rsid w:val="00F55BDE"/>
    <w:rsid w:val="00F561B1"/>
    <w:rsid w:val="00F563A9"/>
    <w:rsid w:val="00F569E1"/>
    <w:rsid w:val="00F56D1A"/>
    <w:rsid w:val="00F600E9"/>
    <w:rsid w:val="00F6072C"/>
    <w:rsid w:val="00F60BAB"/>
    <w:rsid w:val="00F6157C"/>
    <w:rsid w:val="00F61A81"/>
    <w:rsid w:val="00F61B51"/>
    <w:rsid w:val="00F61DA9"/>
    <w:rsid w:val="00F61E9D"/>
    <w:rsid w:val="00F63788"/>
    <w:rsid w:val="00F63956"/>
    <w:rsid w:val="00F63A46"/>
    <w:rsid w:val="00F63A6B"/>
    <w:rsid w:val="00F63D82"/>
    <w:rsid w:val="00F6472C"/>
    <w:rsid w:val="00F64A5B"/>
    <w:rsid w:val="00F65083"/>
    <w:rsid w:val="00F650FA"/>
    <w:rsid w:val="00F657D9"/>
    <w:rsid w:val="00F66648"/>
    <w:rsid w:val="00F66837"/>
    <w:rsid w:val="00F66DEC"/>
    <w:rsid w:val="00F70590"/>
    <w:rsid w:val="00F705AF"/>
    <w:rsid w:val="00F70D67"/>
    <w:rsid w:val="00F7132C"/>
    <w:rsid w:val="00F7195F"/>
    <w:rsid w:val="00F723AB"/>
    <w:rsid w:val="00F7244B"/>
    <w:rsid w:val="00F727F2"/>
    <w:rsid w:val="00F72EF7"/>
    <w:rsid w:val="00F75377"/>
    <w:rsid w:val="00F759B7"/>
    <w:rsid w:val="00F770FE"/>
    <w:rsid w:val="00F77149"/>
    <w:rsid w:val="00F77EFC"/>
    <w:rsid w:val="00F80460"/>
    <w:rsid w:val="00F81186"/>
    <w:rsid w:val="00F81619"/>
    <w:rsid w:val="00F81648"/>
    <w:rsid w:val="00F8170D"/>
    <w:rsid w:val="00F81E1C"/>
    <w:rsid w:val="00F82274"/>
    <w:rsid w:val="00F82726"/>
    <w:rsid w:val="00F83EF6"/>
    <w:rsid w:val="00F841DC"/>
    <w:rsid w:val="00F8473B"/>
    <w:rsid w:val="00F857C5"/>
    <w:rsid w:val="00F86649"/>
    <w:rsid w:val="00F872D3"/>
    <w:rsid w:val="00F874DA"/>
    <w:rsid w:val="00F9021D"/>
    <w:rsid w:val="00F9086B"/>
    <w:rsid w:val="00F91083"/>
    <w:rsid w:val="00F9147D"/>
    <w:rsid w:val="00F91B0D"/>
    <w:rsid w:val="00F922AD"/>
    <w:rsid w:val="00F92873"/>
    <w:rsid w:val="00F94533"/>
    <w:rsid w:val="00F946B6"/>
    <w:rsid w:val="00F949F8"/>
    <w:rsid w:val="00F9516D"/>
    <w:rsid w:val="00F95A86"/>
    <w:rsid w:val="00F95F40"/>
    <w:rsid w:val="00F96259"/>
    <w:rsid w:val="00F967FB"/>
    <w:rsid w:val="00F96981"/>
    <w:rsid w:val="00F974C6"/>
    <w:rsid w:val="00F979D2"/>
    <w:rsid w:val="00F97DED"/>
    <w:rsid w:val="00F97E9B"/>
    <w:rsid w:val="00FA0B18"/>
    <w:rsid w:val="00FA0BA1"/>
    <w:rsid w:val="00FA0C49"/>
    <w:rsid w:val="00FA0E62"/>
    <w:rsid w:val="00FA1094"/>
    <w:rsid w:val="00FA137E"/>
    <w:rsid w:val="00FA1E20"/>
    <w:rsid w:val="00FA2F59"/>
    <w:rsid w:val="00FA31E4"/>
    <w:rsid w:val="00FA32CA"/>
    <w:rsid w:val="00FA32FC"/>
    <w:rsid w:val="00FA4D3C"/>
    <w:rsid w:val="00FA516D"/>
    <w:rsid w:val="00FA5475"/>
    <w:rsid w:val="00FA54B8"/>
    <w:rsid w:val="00FA67F6"/>
    <w:rsid w:val="00FA6BD7"/>
    <w:rsid w:val="00FA6F85"/>
    <w:rsid w:val="00FB09B4"/>
    <w:rsid w:val="00FB0CF7"/>
    <w:rsid w:val="00FB206C"/>
    <w:rsid w:val="00FB3371"/>
    <w:rsid w:val="00FB4098"/>
    <w:rsid w:val="00FB40AE"/>
    <w:rsid w:val="00FB42E9"/>
    <w:rsid w:val="00FB46CE"/>
    <w:rsid w:val="00FB4BDF"/>
    <w:rsid w:val="00FB517F"/>
    <w:rsid w:val="00FB5932"/>
    <w:rsid w:val="00FB5DEA"/>
    <w:rsid w:val="00FB6AA9"/>
    <w:rsid w:val="00FB75FB"/>
    <w:rsid w:val="00FB77DD"/>
    <w:rsid w:val="00FB77EC"/>
    <w:rsid w:val="00FB78DB"/>
    <w:rsid w:val="00FB7D6C"/>
    <w:rsid w:val="00FB7F7C"/>
    <w:rsid w:val="00FC2692"/>
    <w:rsid w:val="00FC26D2"/>
    <w:rsid w:val="00FC2B25"/>
    <w:rsid w:val="00FC2D7A"/>
    <w:rsid w:val="00FC35AD"/>
    <w:rsid w:val="00FC361C"/>
    <w:rsid w:val="00FC36E2"/>
    <w:rsid w:val="00FC3CF0"/>
    <w:rsid w:val="00FC472B"/>
    <w:rsid w:val="00FC48C7"/>
    <w:rsid w:val="00FC52FF"/>
    <w:rsid w:val="00FC53E7"/>
    <w:rsid w:val="00FC55AB"/>
    <w:rsid w:val="00FC5885"/>
    <w:rsid w:val="00FC59BD"/>
    <w:rsid w:val="00FC617D"/>
    <w:rsid w:val="00FC6269"/>
    <w:rsid w:val="00FC65DD"/>
    <w:rsid w:val="00FC6E92"/>
    <w:rsid w:val="00FC716A"/>
    <w:rsid w:val="00FC772E"/>
    <w:rsid w:val="00FC7975"/>
    <w:rsid w:val="00FC7EB2"/>
    <w:rsid w:val="00FD06ED"/>
    <w:rsid w:val="00FD1354"/>
    <w:rsid w:val="00FD1592"/>
    <w:rsid w:val="00FD26F7"/>
    <w:rsid w:val="00FD2A25"/>
    <w:rsid w:val="00FD2C27"/>
    <w:rsid w:val="00FD3A59"/>
    <w:rsid w:val="00FD432D"/>
    <w:rsid w:val="00FD4543"/>
    <w:rsid w:val="00FD4C12"/>
    <w:rsid w:val="00FD4FF2"/>
    <w:rsid w:val="00FD5430"/>
    <w:rsid w:val="00FD5C10"/>
    <w:rsid w:val="00FD6109"/>
    <w:rsid w:val="00FD636E"/>
    <w:rsid w:val="00FD6F66"/>
    <w:rsid w:val="00FD71F9"/>
    <w:rsid w:val="00FD7C7A"/>
    <w:rsid w:val="00FD7D74"/>
    <w:rsid w:val="00FE12D0"/>
    <w:rsid w:val="00FE20EA"/>
    <w:rsid w:val="00FE2244"/>
    <w:rsid w:val="00FE2968"/>
    <w:rsid w:val="00FE3A93"/>
    <w:rsid w:val="00FE3BF2"/>
    <w:rsid w:val="00FE4011"/>
    <w:rsid w:val="00FE5B84"/>
    <w:rsid w:val="00FE6344"/>
    <w:rsid w:val="00FE6669"/>
    <w:rsid w:val="00FE6BCB"/>
    <w:rsid w:val="00FF0B6A"/>
    <w:rsid w:val="00FF20DC"/>
    <w:rsid w:val="00FF21B5"/>
    <w:rsid w:val="00FF4417"/>
    <w:rsid w:val="00FF4650"/>
    <w:rsid w:val="00FF4D8E"/>
    <w:rsid w:val="00FF5227"/>
    <w:rsid w:val="00FF5996"/>
    <w:rsid w:val="00FF6040"/>
    <w:rsid w:val="00FF6F8C"/>
    <w:rsid w:val="00FF72CF"/>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5F6E1"/>
  <w14:defaultImageDpi w14:val="300"/>
  <w15:docId w15:val="{A8BD82A6-8D12-5846-B742-C11709C8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FB"/>
    <w:pPr>
      <w:autoSpaceDE w:val="0"/>
      <w:autoSpaceDN w:val="0"/>
      <w:adjustRightInd w:val="0"/>
    </w:pPr>
    <w:rPr>
      <w:rFonts w:ascii="Calibri" w:hAnsi="Calibri" w:cs="Calibri"/>
    </w:rPr>
  </w:style>
  <w:style w:type="paragraph" w:styleId="Heading1">
    <w:name w:val="heading 1"/>
    <w:basedOn w:val="Normal"/>
    <w:next w:val="Normal"/>
    <w:qFormat/>
    <w:pPr>
      <w:keepNext/>
      <w:numPr>
        <w:numId w:val="1"/>
      </w:numPr>
      <w:autoSpaceDE/>
      <w:autoSpaceDN/>
      <w:adjustRightInd/>
      <w:spacing w:before="240" w:after="60"/>
      <w:outlineLvl w:val="0"/>
    </w:pPr>
    <w:rPr>
      <w:rFonts w:ascii="Arial" w:hAnsi="Arial" w:cs="Times New Roman"/>
      <w:b/>
      <w:kern w:val="28"/>
    </w:rPr>
  </w:style>
  <w:style w:type="paragraph" w:styleId="Heading2">
    <w:name w:val="heading 2"/>
    <w:basedOn w:val="Normal"/>
    <w:next w:val="Normal"/>
    <w:qFormat/>
    <w:pPr>
      <w:keepNext/>
      <w:numPr>
        <w:ilvl w:val="1"/>
        <w:numId w:val="1"/>
      </w:numPr>
      <w:autoSpaceDE/>
      <w:autoSpaceDN/>
      <w:adjustRightInd/>
      <w:spacing w:before="120" w:after="60"/>
      <w:outlineLvl w:val="1"/>
    </w:pPr>
    <w:rPr>
      <w:rFonts w:ascii="Tahoma" w:hAnsi="Tahoma" w:cs="Times New Roman"/>
      <w:b/>
      <w:sz w:val="22"/>
    </w:rPr>
  </w:style>
  <w:style w:type="paragraph" w:styleId="Heading3">
    <w:name w:val="heading 3"/>
    <w:aliases w:val="Scripture, Scripture"/>
    <w:basedOn w:val="Normal"/>
    <w:next w:val="Normal"/>
    <w:qFormat/>
    <w:pPr>
      <w:keepNext/>
      <w:numPr>
        <w:ilvl w:val="2"/>
        <w:numId w:val="1"/>
      </w:numPr>
      <w:autoSpaceDE/>
      <w:autoSpaceDN/>
      <w:adjustRightInd/>
      <w:spacing w:before="60"/>
      <w:outlineLvl w:val="2"/>
    </w:pPr>
    <w:rPr>
      <w:rFonts w:ascii="Tahoma" w:hAnsi="Tahoma" w:cs="Times New Roman"/>
      <w:i/>
      <w:sz w:val="18"/>
    </w:rPr>
  </w:style>
  <w:style w:type="paragraph" w:styleId="Heading4">
    <w:name w:val="heading 4"/>
    <w:basedOn w:val="Normal"/>
    <w:next w:val="Normal"/>
    <w:qFormat/>
    <w:pPr>
      <w:keepNext/>
      <w:numPr>
        <w:ilvl w:val="3"/>
        <w:numId w:val="1"/>
      </w:numPr>
      <w:autoSpaceDE/>
      <w:autoSpaceDN/>
      <w:adjustRightInd/>
      <w:spacing w:before="120" w:after="60"/>
      <w:outlineLvl w:val="3"/>
    </w:pPr>
    <w:rPr>
      <w:rFonts w:ascii="Arial" w:hAnsi="Arial" w:cs="Times New Roman"/>
      <w:b/>
      <w:sz w:val="18"/>
    </w:rPr>
  </w:style>
  <w:style w:type="paragraph" w:styleId="Heading5">
    <w:name w:val="heading 5"/>
    <w:basedOn w:val="Normal"/>
    <w:next w:val="Normal"/>
    <w:qFormat/>
    <w:pPr>
      <w:numPr>
        <w:ilvl w:val="4"/>
        <w:numId w:val="1"/>
      </w:numPr>
      <w:autoSpaceDE/>
      <w:autoSpaceDN/>
      <w:adjustRightInd/>
      <w:spacing w:before="120" w:after="60"/>
      <w:outlineLvl w:val="4"/>
    </w:pPr>
    <w:rPr>
      <w:rFonts w:ascii="Arial" w:hAnsi="Arial" w:cs="Times New Roman"/>
      <w:sz w:val="18"/>
    </w:rPr>
  </w:style>
  <w:style w:type="paragraph" w:styleId="Heading6">
    <w:name w:val="heading 6"/>
    <w:basedOn w:val="Normal"/>
    <w:next w:val="Normal"/>
    <w:qFormat/>
    <w:pPr>
      <w:numPr>
        <w:ilvl w:val="5"/>
        <w:numId w:val="1"/>
      </w:numPr>
      <w:autoSpaceDE/>
      <w:autoSpaceDN/>
      <w:adjustRightInd/>
      <w:spacing w:before="60" w:after="60"/>
      <w:outlineLvl w:val="5"/>
    </w:pPr>
    <w:rPr>
      <w:rFonts w:ascii="Arial" w:hAnsi="Arial" w:cs="Times New Roman"/>
      <w:i/>
      <w:sz w:val="18"/>
    </w:rPr>
  </w:style>
  <w:style w:type="paragraph" w:styleId="Heading7">
    <w:name w:val="heading 7"/>
    <w:basedOn w:val="Normal"/>
    <w:next w:val="Normal"/>
    <w:qFormat/>
    <w:pPr>
      <w:numPr>
        <w:ilvl w:val="6"/>
        <w:numId w:val="1"/>
      </w:numPr>
      <w:autoSpaceDE/>
      <w:autoSpaceDN/>
      <w:adjustRightInd/>
      <w:spacing w:before="60" w:after="60"/>
      <w:outlineLvl w:val="6"/>
    </w:pPr>
    <w:rPr>
      <w:rFonts w:ascii="Arial" w:hAnsi="Arial" w:cs="Times New Roman"/>
      <w:sz w:val="16"/>
    </w:rPr>
  </w:style>
  <w:style w:type="paragraph" w:styleId="Heading8">
    <w:name w:val="heading 8"/>
    <w:basedOn w:val="Normal"/>
    <w:next w:val="Normal"/>
    <w:qFormat/>
    <w:pPr>
      <w:numPr>
        <w:ilvl w:val="7"/>
        <w:numId w:val="1"/>
      </w:numPr>
      <w:autoSpaceDE/>
      <w:autoSpaceDN/>
      <w:adjustRightInd/>
      <w:spacing w:before="60" w:after="60"/>
      <w:outlineLvl w:val="7"/>
    </w:pPr>
    <w:rPr>
      <w:rFonts w:ascii="Arial" w:hAnsi="Arial" w:cs="Times New Roman"/>
      <w:sz w:val="16"/>
    </w:rPr>
  </w:style>
  <w:style w:type="paragraph" w:styleId="Heading9">
    <w:name w:val="heading 9"/>
    <w:basedOn w:val="Normal"/>
    <w:next w:val="Normal"/>
    <w:qFormat/>
    <w:pPr>
      <w:numPr>
        <w:ilvl w:val="8"/>
        <w:numId w:val="1"/>
      </w:numPr>
      <w:autoSpaceDE/>
      <w:autoSpaceDN/>
      <w:adjustRightInd/>
      <w:spacing w:before="60" w:after="60"/>
      <w:outlineLvl w:val="8"/>
    </w:pPr>
    <w:rPr>
      <w:rFonts w:ascii="Arial" w:hAnsi="Arial" w:cs="Times New Roman"/>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autoSpaceDN/>
      <w:adjustRightInd/>
    </w:pPr>
    <w:rPr>
      <w:rFonts w:ascii="Tahoma" w:hAnsi="Tahoma" w:cs="Times New Roman"/>
      <w:sz w:val="18"/>
    </w:rPr>
  </w:style>
  <w:style w:type="paragraph" w:styleId="Footer">
    <w:name w:val="footer"/>
    <w:basedOn w:val="Normal"/>
    <w:pPr>
      <w:tabs>
        <w:tab w:val="center" w:pos="4320"/>
        <w:tab w:val="right" w:pos="8640"/>
      </w:tabs>
      <w:autoSpaceDE/>
      <w:autoSpaceDN/>
      <w:adjustRightInd/>
    </w:pPr>
    <w:rPr>
      <w:rFonts w:ascii="Tahoma" w:hAnsi="Tahoma" w:cs="Times New Roman"/>
      <w:sz w:val="18"/>
    </w:rPr>
  </w:style>
  <w:style w:type="paragraph" w:styleId="Caption">
    <w:name w:val="caption"/>
    <w:basedOn w:val="Normal"/>
    <w:next w:val="Normal"/>
    <w:qFormat/>
    <w:pPr>
      <w:framePr w:w="4603" w:h="283" w:hSpace="180" w:wrap="around" w:vAnchor="page" w:hAnchor="page" w:x="8785" w:y="865"/>
      <w:autoSpaceDE/>
      <w:autoSpaceDN/>
      <w:adjustRightInd/>
    </w:pPr>
    <w:rPr>
      <w:rFonts w:ascii="Technical" w:hAnsi="Technical" w:cs="Times New Roman"/>
      <w:b/>
      <w:i/>
      <w:iCs/>
      <w:sz w:val="16"/>
    </w:rPr>
  </w:style>
  <w:style w:type="paragraph" w:styleId="BodyTextIndent">
    <w:name w:val="Body Text Indent"/>
    <w:basedOn w:val="Normal"/>
    <w:link w:val="BodyTextIndentChar"/>
    <w:pPr>
      <w:ind w:left="720"/>
    </w:pPr>
    <w:rPr>
      <w:rFonts w:ascii="Tahoma" w:hAnsi="Tahoma" w:cs="Times New Roman"/>
      <w:i/>
      <w:iCs/>
      <w:sz w:val="18"/>
    </w:rPr>
  </w:style>
  <w:style w:type="paragraph" w:styleId="BodyTextIndent2">
    <w:name w:val="Body Text Indent 2"/>
    <w:basedOn w:val="Normal"/>
    <w:pPr>
      <w:autoSpaceDE/>
      <w:autoSpaceDN/>
      <w:adjustRightInd/>
      <w:ind w:left="360" w:hanging="360"/>
    </w:pPr>
    <w:rPr>
      <w:rFonts w:ascii="Tahoma" w:hAnsi="Tahoma" w:cs="Times New Roman"/>
      <w:b/>
      <w:bCs/>
    </w:rPr>
  </w:style>
  <w:style w:type="paragraph" w:styleId="BodyText">
    <w:name w:val="Body Text"/>
    <w:basedOn w:val="Normal"/>
    <w:link w:val="BodyTextChar"/>
    <w:pPr>
      <w:autoSpaceDE/>
      <w:autoSpaceDN/>
      <w:adjustRightInd/>
    </w:pPr>
    <w:rPr>
      <w:rFonts w:ascii="Tahoma" w:hAnsi="Tahoma" w:cs="Times New Roman"/>
      <w:b/>
      <w:bCs/>
    </w:rPr>
  </w:style>
  <w:style w:type="paragraph" w:styleId="BodyText2">
    <w:name w:val="Body Text 2"/>
    <w:basedOn w:val="Normal"/>
    <w:rPr>
      <w:rFonts w:ascii="Tahoma" w:hAnsi="Tahoma" w:cs="Times New Roman"/>
      <w:i/>
      <w:iCs/>
      <w:sz w:val="18"/>
      <w:szCs w:val="28"/>
    </w:rPr>
  </w:style>
  <w:style w:type="paragraph" w:styleId="BodyTextIndent3">
    <w:name w:val="Body Text Indent 3"/>
    <w:basedOn w:val="Normal"/>
    <w:pPr>
      <w:ind w:left="360"/>
    </w:pPr>
    <w:rPr>
      <w:rFonts w:ascii="Tahoma" w:hAnsi="Tahoma" w:cs="Times New Roman"/>
      <w:sz w:val="18"/>
    </w:rPr>
  </w:style>
  <w:style w:type="paragraph" w:styleId="BodyText3">
    <w:name w:val="Body Text 3"/>
    <w:basedOn w:val="Normal"/>
    <w:rPr>
      <w:rFonts w:ascii="Tahoma" w:hAnsi="Tahoma" w:cs="Times New Roman"/>
      <w:i/>
      <w:iCs/>
    </w:rPr>
  </w:style>
  <w:style w:type="paragraph" w:styleId="BalloonText">
    <w:name w:val="Balloon Text"/>
    <w:basedOn w:val="Normal"/>
    <w:semiHidden/>
    <w:rsid w:val="00714EC8"/>
    <w:pPr>
      <w:autoSpaceDE/>
      <w:autoSpaceDN/>
      <w:adjustRightInd/>
    </w:pPr>
    <w:rPr>
      <w:rFonts w:ascii="Tahoma" w:hAnsi="Tahoma" w:cs="Tahoma"/>
      <w:sz w:val="16"/>
      <w:szCs w:val="16"/>
    </w:rPr>
  </w:style>
  <w:style w:type="paragraph" w:styleId="ListBullet">
    <w:name w:val="List Bullet"/>
    <w:basedOn w:val="Normal"/>
    <w:rsid w:val="008F7AB1"/>
    <w:pPr>
      <w:overflowPunct w:val="0"/>
      <w:textAlignment w:val="baseline"/>
    </w:pPr>
    <w:rPr>
      <w:rFonts w:ascii="Tahoma" w:hAnsi="Tahoma" w:cs="Times New Roman"/>
    </w:rPr>
  </w:style>
  <w:style w:type="paragraph" w:styleId="EnvelopeReturn">
    <w:name w:val="envelope return"/>
    <w:basedOn w:val="Normal"/>
    <w:rsid w:val="0071010C"/>
    <w:pPr>
      <w:autoSpaceDE/>
      <w:autoSpaceDN/>
      <w:adjustRightInd/>
    </w:pPr>
    <w:rPr>
      <w:rFonts w:ascii="MyriaMM_400 RG 600 NO" w:hAnsi="MyriaMM_400 RG 600 NO" w:cs="Times New Roman"/>
      <w:i/>
      <w:sz w:val="28"/>
    </w:rPr>
  </w:style>
  <w:style w:type="character" w:customStyle="1" w:styleId="navigationlinks">
    <w:name w:val="navigationlinks"/>
    <w:basedOn w:val="DefaultParagraphFont"/>
    <w:rsid w:val="00B9743E"/>
  </w:style>
  <w:style w:type="character" w:styleId="Hyperlink">
    <w:name w:val="Hyperlink"/>
    <w:uiPriority w:val="99"/>
    <w:rsid w:val="00991DF9"/>
    <w:rPr>
      <w:color w:val="0000FF"/>
      <w:u w:val="single"/>
    </w:rPr>
  </w:style>
  <w:style w:type="character" w:customStyle="1" w:styleId="StyleArial11ptItalic">
    <w:name w:val="Style Arial 11 pt Italic"/>
    <w:rsid w:val="00CB4A43"/>
    <w:rPr>
      <w:rFonts w:ascii="Arial" w:hAnsi="Arial" w:cs="Arial" w:hint="default"/>
      <w:i/>
      <w:iCs/>
      <w:sz w:val="20"/>
    </w:rPr>
  </w:style>
  <w:style w:type="character" w:customStyle="1" w:styleId="MessageScripture">
    <w:name w:val="Message Scripture"/>
    <w:rsid w:val="00BE37CD"/>
    <w:rPr>
      <w:rFonts w:ascii="Arial" w:hAnsi="Arial"/>
      <w:b/>
      <w:i/>
      <w:sz w:val="20"/>
    </w:rPr>
  </w:style>
  <w:style w:type="paragraph" w:customStyle="1" w:styleId="Default">
    <w:name w:val="Default"/>
    <w:rsid w:val="00DB7786"/>
    <w:pPr>
      <w:widowControl w:val="0"/>
      <w:autoSpaceDE w:val="0"/>
      <w:autoSpaceDN w:val="0"/>
      <w:adjustRightInd w:val="0"/>
    </w:pPr>
    <w:rPr>
      <w:rFonts w:ascii="Arial" w:hAnsi="Arial" w:cs="Arial"/>
      <w:color w:val="000000"/>
      <w:lang w:bidi="en-US"/>
    </w:rPr>
  </w:style>
  <w:style w:type="character" w:customStyle="1" w:styleId="apple-style-span">
    <w:name w:val="apple-style-span"/>
    <w:basedOn w:val="DefaultParagraphFont"/>
    <w:rsid w:val="002540BD"/>
  </w:style>
  <w:style w:type="character" w:styleId="PageNumber">
    <w:name w:val="page number"/>
    <w:basedOn w:val="DefaultParagraphFont"/>
    <w:rsid w:val="009415C3"/>
  </w:style>
  <w:style w:type="paragraph" w:styleId="ListParagraph">
    <w:name w:val="List Paragraph"/>
    <w:basedOn w:val="Normal"/>
    <w:uiPriority w:val="34"/>
    <w:qFormat/>
    <w:rsid w:val="00365B5D"/>
    <w:pPr>
      <w:autoSpaceDE/>
      <w:autoSpaceDN/>
      <w:adjustRightInd/>
      <w:ind w:left="720"/>
      <w:contextualSpacing/>
    </w:pPr>
    <w:rPr>
      <w:rFonts w:ascii="Tahoma" w:hAnsi="Tahoma" w:cs="Times New Roman"/>
      <w:sz w:val="18"/>
    </w:rPr>
  </w:style>
  <w:style w:type="paragraph" w:styleId="ListBullet2">
    <w:name w:val="List Bullet 2"/>
    <w:basedOn w:val="Normal"/>
    <w:uiPriority w:val="99"/>
    <w:unhideWhenUsed/>
    <w:rsid w:val="00907B88"/>
    <w:pPr>
      <w:numPr>
        <w:numId w:val="45"/>
      </w:numPr>
      <w:autoSpaceDE/>
      <w:autoSpaceDN/>
      <w:adjustRightInd/>
      <w:contextualSpacing/>
    </w:pPr>
    <w:rPr>
      <w:rFonts w:ascii="Tahoma" w:hAnsi="Tahoma" w:cs="Times New Roman"/>
      <w:sz w:val="18"/>
    </w:rPr>
  </w:style>
  <w:style w:type="paragraph" w:styleId="BodyTextFirstIndent">
    <w:name w:val="Body Text First Indent"/>
    <w:basedOn w:val="BodyText"/>
    <w:link w:val="BodyTextFirstIndentChar"/>
    <w:uiPriority w:val="99"/>
    <w:unhideWhenUsed/>
    <w:rsid w:val="00907B88"/>
    <w:pPr>
      <w:ind w:firstLine="360"/>
    </w:pPr>
    <w:rPr>
      <w:b w:val="0"/>
      <w:bCs w:val="0"/>
      <w:sz w:val="18"/>
    </w:rPr>
  </w:style>
  <w:style w:type="character" w:customStyle="1" w:styleId="BodyTextChar">
    <w:name w:val="Body Text Char"/>
    <w:basedOn w:val="DefaultParagraphFont"/>
    <w:link w:val="BodyText"/>
    <w:rsid w:val="00907B88"/>
    <w:rPr>
      <w:rFonts w:ascii="Tahoma" w:hAnsi="Tahoma"/>
      <w:b/>
      <w:bCs/>
      <w:sz w:val="24"/>
    </w:rPr>
  </w:style>
  <w:style w:type="character" w:customStyle="1" w:styleId="BodyTextFirstIndentChar">
    <w:name w:val="Body Text First Indent Char"/>
    <w:basedOn w:val="BodyTextChar"/>
    <w:link w:val="BodyTextFirstIndent"/>
    <w:uiPriority w:val="99"/>
    <w:rsid w:val="00907B88"/>
    <w:rPr>
      <w:rFonts w:ascii="Tahoma" w:hAnsi="Tahoma"/>
      <w:b w:val="0"/>
      <w:bCs w:val="0"/>
      <w:sz w:val="18"/>
    </w:rPr>
  </w:style>
  <w:style w:type="paragraph" w:styleId="BodyTextFirstIndent2">
    <w:name w:val="Body Text First Indent 2"/>
    <w:basedOn w:val="BodyTextIndent"/>
    <w:link w:val="BodyTextFirstIndent2Char"/>
    <w:uiPriority w:val="99"/>
    <w:unhideWhenUsed/>
    <w:rsid w:val="00907B88"/>
    <w:pPr>
      <w:autoSpaceDE/>
      <w:autoSpaceDN/>
      <w:adjustRightInd/>
      <w:ind w:left="360" w:firstLine="360"/>
    </w:pPr>
    <w:rPr>
      <w:i w:val="0"/>
      <w:iCs w:val="0"/>
    </w:rPr>
  </w:style>
  <w:style w:type="character" w:customStyle="1" w:styleId="BodyTextIndentChar">
    <w:name w:val="Body Text Indent Char"/>
    <w:basedOn w:val="DefaultParagraphFont"/>
    <w:link w:val="BodyTextIndent"/>
    <w:rsid w:val="00907B88"/>
    <w:rPr>
      <w:rFonts w:ascii="Tahoma" w:hAnsi="Tahoma"/>
      <w:i/>
      <w:iCs/>
      <w:sz w:val="18"/>
    </w:rPr>
  </w:style>
  <w:style w:type="character" w:customStyle="1" w:styleId="BodyTextFirstIndent2Char">
    <w:name w:val="Body Text First Indent 2 Char"/>
    <w:basedOn w:val="BodyTextIndentChar"/>
    <w:link w:val="BodyTextFirstIndent2"/>
    <w:uiPriority w:val="99"/>
    <w:rsid w:val="00907B88"/>
    <w:rPr>
      <w:rFonts w:ascii="Tahoma" w:hAnsi="Tahoma"/>
      <w:i w:val="0"/>
      <w:iCs w:val="0"/>
      <w:sz w:val="18"/>
    </w:rPr>
  </w:style>
  <w:style w:type="paragraph" w:customStyle="1" w:styleId="Body1">
    <w:name w:val="Body 1"/>
    <w:rsid w:val="00A73623"/>
    <w:pPr>
      <w:outlineLvl w:val="0"/>
    </w:pPr>
    <w:rPr>
      <w:rFonts w:eastAsia="Arial Unicode MS"/>
      <w:color w:val="000000"/>
      <w:u w:color="000000"/>
    </w:rPr>
  </w:style>
  <w:style w:type="character" w:customStyle="1" w:styleId="text">
    <w:name w:val="text"/>
    <w:basedOn w:val="DefaultParagraphFont"/>
    <w:rsid w:val="008227C9"/>
  </w:style>
  <w:style w:type="character" w:customStyle="1" w:styleId="indent-1-breaks">
    <w:name w:val="indent-1-breaks"/>
    <w:basedOn w:val="DefaultParagraphFont"/>
    <w:rsid w:val="008227C9"/>
  </w:style>
  <w:style w:type="character" w:customStyle="1" w:styleId="apple-converted-space">
    <w:name w:val="apple-converted-space"/>
    <w:basedOn w:val="DefaultParagraphFont"/>
    <w:rsid w:val="008227C9"/>
  </w:style>
  <w:style w:type="paragraph" w:styleId="NormalWeb">
    <w:name w:val="Normal (Web)"/>
    <w:basedOn w:val="Normal"/>
    <w:uiPriority w:val="99"/>
    <w:unhideWhenUsed/>
    <w:rsid w:val="008227C9"/>
    <w:pPr>
      <w:autoSpaceDE/>
      <w:autoSpaceDN/>
      <w:adjustRightInd/>
      <w:spacing w:before="100" w:beforeAutospacing="1" w:after="100" w:afterAutospacing="1"/>
    </w:pPr>
    <w:rPr>
      <w:rFonts w:ascii="Times" w:hAnsi="Times" w:cs="Times New Roman"/>
      <w:sz w:val="20"/>
    </w:rPr>
  </w:style>
  <w:style w:type="character" w:customStyle="1" w:styleId="small-caps">
    <w:name w:val="small-caps"/>
    <w:basedOn w:val="DefaultParagraphFont"/>
    <w:rsid w:val="008227C9"/>
  </w:style>
  <w:style w:type="character" w:customStyle="1" w:styleId="woj">
    <w:name w:val="woj"/>
    <w:basedOn w:val="DefaultParagraphFont"/>
    <w:rsid w:val="00F54952"/>
  </w:style>
  <w:style w:type="character" w:customStyle="1" w:styleId="hwc">
    <w:name w:val="hwc"/>
    <w:basedOn w:val="DefaultParagraphFont"/>
    <w:rsid w:val="00A25CD0"/>
  </w:style>
  <w:style w:type="paragraph" w:customStyle="1" w:styleId="hang-1">
    <w:name w:val="hang-1"/>
    <w:basedOn w:val="Normal"/>
    <w:rsid w:val="00744E63"/>
    <w:pPr>
      <w:autoSpaceDE/>
      <w:autoSpaceDN/>
      <w:adjustRightInd/>
      <w:spacing w:before="100" w:beforeAutospacing="1" w:after="100" w:afterAutospacing="1"/>
    </w:pPr>
    <w:rPr>
      <w:rFonts w:ascii="Times" w:hAnsi="Time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3134">
      <w:bodyDiv w:val="1"/>
      <w:marLeft w:val="0"/>
      <w:marRight w:val="0"/>
      <w:marTop w:val="0"/>
      <w:marBottom w:val="0"/>
      <w:divBdr>
        <w:top w:val="none" w:sz="0" w:space="0" w:color="auto"/>
        <w:left w:val="none" w:sz="0" w:space="0" w:color="auto"/>
        <w:bottom w:val="none" w:sz="0" w:space="0" w:color="auto"/>
        <w:right w:val="none" w:sz="0" w:space="0" w:color="auto"/>
      </w:divBdr>
    </w:div>
    <w:div w:id="772359765">
      <w:bodyDiv w:val="1"/>
      <w:marLeft w:val="0"/>
      <w:marRight w:val="0"/>
      <w:marTop w:val="0"/>
      <w:marBottom w:val="0"/>
      <w:divBdr>
        <w:top w:val="none" w:sz="0" w:space="0" w:color="auto"/>
        <w:left w:val="none" w:sz="0" w:space="0" w:color="auto"/>
        <w:bottom w:val="none" w:sz="0" w:space="0" w:color="auto"/>
        <w:right w:val="none" w:sz="0" w:space="0" w:color="auto"/>
      </w:divBdr>
    </w:div>
    <w:div w:id="783615608">
      <w:bodyDiv w:val="1"/>
      <w:marLeft w:val="0"/>
      <w:marRight w:val="0"/>
      <w:marTop w:val="0"/>
      <w:marBottom w:val="0"/>
      <w:divBdr>
        <w:top w:val="none" w:sz="0" w:space="0" w:color="auto"/>
        <w:left w:val="none" w:sz="0" w:space="0" w:color="auto"/>
        <w:bottom w:val="none" w:sz="0" w:space="0" w:color="auto"/>
        <w:right w:val="none" w:sz="0" w:space="0" w:color="auto"/>
      </w:divBdr>
    </w:div>
    <w:div w:id="937178873">
      <w:bodyDiv w:val="1"/>
      <w:marLeft w:val="0"/>
      <w:marRight w:val="0"/>
      <w:marTop w:val="0"/>
      <w:marBottom w:val="0"/>
      <w:divBdr>
        <w:top w:val="none" w:sz="0" w:space="0" w:color="auto"/>
        <w:left w:val="none" w:sz="0" w:space="0" w:color="auto"/>
        <w:bottom w:val="none" w:sz="0" w:space="0" w:color="auto"/>
        <w:right w:val="none" w:sz="0" w:space="0" w:color="auto"/>
      </w:divBdr>
    </w:div>
    <w:div w:id="1264416856">
      <w:bodyDiv w:val="1"/>
      <w:marLeft w:val="0"/>
      <w:marRight w:val="0"/>
      <w:marTop w:val="0"/>
      <w:marBottom w:val="0"/>
      <w:divBdr>
        <w:top w:val="none" w:sz="0" w:space="0" w:color="auto"/>
        <w:left w:val="none" w:sz="0" w:space="0" w:color="auto"/>
        <w:bottom w:val="none" w:sz="0" w:space="0" w:color="auto"/>
        <w:right w:val="none" w:sz="0" w:space="0" w:color="auto"/>
      </w:divBdr>
    </w:div>
    <w:div w:id="1338462998">
      <w:bodyDiv w:val="1"/>
      <w:marLeft w:val="0"/>
      <w:marRight w:val="0"/>
      <w:marTop w:val="0"/>
      <w:marBottom w:val="0"/>
      <w:divBdr>
        <w:top w:val="none" w:sz="0" w:space="0" w:color="auto"/>
        <w:left w:val="none" w:sz="0" w:space="0" w:color="auto"/>
        <w:bottom w:val="none" w:sz="0" w:space="0" w:color="auto"/>
        <w:right w:val="none" w:sz="0" w:space="0" w:color="auto"/>
      </w:divBdr>
    </w:div>
    <w:div w:id="1424648164">
      <w:bodyDiv w:val="1"/>
      <w:marLeft w:val="0"/>
      <w:marRight w:val="0"/>
      <w:marTop w:val="0"/>
      <w:marBottom w:val="0"/>
      <w:divBdr>
        <w:top w:val="none" w:sz="0" w:space="0" w:color="auto"/>
        <w:left w:val="none" w:sz="0" w:space="0" w:color="auto"/>
        <w:bottom w:val="none" w:sz="0" w:space="0" w:color="auto"/>
        <w:right w:val="none" w:sz="0" w:space="0" w:color="auto"/>
      </w:divBdr>
    </w:div>
    <w:div w:id="1524436562">
      <w:bodyDiv w:val="1"/>
      <w:marLeft w:val="0"/>
      <w:marRight w:val="0"/>
      <w:marTop w:val="0"/>
      <w:marBottom w:val="0"/>
      <w:divBdr>
        <w:top w:val="none" w:sz="0" w:space="0" w:color="auto"/>
        <w:left w:val="none" w:sz="0" w:space="0" w:color="auto"/>
        <w:bottom w:val="none" w:sz="0" w:space="0" w:color="auto"/>
        <w:right w:val="none" w:sz="0" w:space="0" w:color="auto"/>
      </w:divBdr>
    </w:div>
    <w:div w:id="1526945256">
      <w:bodyDiv w:val="1"/>
      <w:marLeft w:val="0"/>
      <w:marRight w:val="0"/>
      <w:marTop w:val="0"/>
      <w:marBottom w:val="0"/>
      <w:divBdr>
        <w:top w:val="none" w:sz="0" w:space="0" w:color="auto"/>
        <w:left w:val="none" w:sz="0" w:space="0" w:color="auto"/>
        <w:bottom w:val="none" w:sz="0" w:space="0" w:color="auto"/>
        <w:right w:val="none" w:sz="0" w:space="0" w:color="auto"/>
      </w:divBdr>
    </w:div>
    <w:div w:id="1540241061">
      <w:bodyDiv w:val="1"/>
      <w:marLeft w:val="0"/>
      <w:marRight w:val="0"/>
      <w:marTop w:val="0"/>
      <w:marBottom w:val="0"/>
      <w:divBdr>
        <w:top w:val="none" w:sz="0" w:space="0" w:color="auto"/>
        <w:left w:val="none" w:sz="0" w:space="0" w:color="auto"/>
        <w:bottom w:val="none" w:sz="0" w:space="0" w:color="auto"/>
        <w:right w:val="none" w:sz="0" w:space="0" w:color="auto"/>
      </w:divBdr>
    </w:div>
    <w:div w:id="1627269584">
      <w:bodyDiv w:val="1"/>
      <w:marLeft w:val="0"/>
      <w:marRight w:val="0"/>
      <w:marTop w:val="0"/>
      <w:marBottom w:val="0"/>
      <w:divBdr>
        <w:top w:val="none" w:sz="0" w:space="0" w:color="auto"/>
        <w:left w:val="none" w:sz="0" w:space="0" w:color="auto"/>
        <w:bottom w:val="none" w:sz="0" w:space="0" w:color="auto"/>
        <w:right w:val="none" w:sz="0" w:space="0" w:color="auto"/>
      </w:divBdr>
    </w:div>
    <w:div w:id="1635671491">
      <w:bodyDiv w:val="1"/>
      <w:marLeft w:val="0"/>
      <w:marRight w:val="0"/>
      <w:marTop w:val="0"/>
      <w:marBottom w:val="0"/>
      <w:divBdr>
        <w:top w:val="none" w:sz="0" w:space="0" w:color="auto"/>
        <w:left w:val="none" w:sz="0" w:space="0" w:color="auto"/>
        <w:bottom w:val="none" w:sz="0" w:space="0" w:color="auto"/>
        <w:right w:val="none" w:sz="0" w:space="0" w:color="auto"/>
      </w:divBdr>
    </w:div>
    <w:div w:id="1698968390">
      <w:bodyDiv w:val="1"/>
      <w:marLeft w:val="0"/>
      <w:marRight w:val="0"/>
      <w:marTop w:val="0"/>
      <w:marBottom w:val="0"/>
      <w:divBdr>
        <w:top w:val="none" w:sz="0" w:space="0" w:color="auto"/>
        <w:left w:val="none" w:sz="0" w:space="0" w:color="auto"/>
        <w:bottom w:val="none" w:sz="0" w:space="0" w:color="auto"/>
        <w:right w:val="none" w:sz="0" w:space="0" w:color="auto"/>
      </w:divBdr>
    </w:div>
    <w:div w:id="1804618470">
      <w:bodyDiv w:val="1"/>
      <w:marLeft w:val="0"/>
      <w:marRight w:val="0"/>
      <w:marTop w:val="0"/>
      <w:marBottom w:val="0"/>
      <w:divBdr>
        <w:top w:val="none" w:sz="0" w:space="0" w:color="auto"/>
        <w:left w:val="none" w:sz="0" w:space="0" w:color="auto"/>
        <w:bottom w:val="none" w:sz="0" w:space="0" w:color="auto"/>
        <w:right w:val="none" w:sz="0" w:space="0" w:color="auto"/>
      </w:divBdr>
    </w:div>
    <w:div w:id="1891846678">
      <w:bodyDiv w:val="1"/>
      <w:marLeft w:val="0"/>
      <w:marRight w:val="0"/>
      <w:marTop w:val="0"/>
      <w:marBottom w:val="0"/>
      <w:divBdr>
        <w:top w:val="none" w:sz="0" w:space="0" w:color="auto"/>
        <w:left w:val="none" w:sz="0" w:space="0" w:color="auto"/>
        <w:bottom w:val="none" w:sz="0" w:space="0" w:color="auto"/>
        <w:right w:val="none" w:sz="0" w:space="0" w:color="auto"/>
      </w:divBdr>
    </w:div>
    <w:div w:id="1988898245">
      <w:bodyDiv w:val="1"/>
      <w:marLeft w:val="0"/>
      <w:marRight w:val="0"/>
      <w:marTop w:val="0"/>
      <w:marBottom w:val="0"/>
      <w:divBdr>
        <w:top w:val="none" w:sz="0" w:space="0" w:color="auto"/>
        <w:left w:val="none" w:sz="0" w:space="0" w:color="auto"/>
        <w:bottom w:val="none" w:sz="0" w:space="0" w:color="auto"/>
        <w:right w:val="none" w:sz="0" w:space="0" w:color="auto"/>
      </w:divBdr>
    </w:div>
    <w:div w:id="1997221260">
      <w:bodyDiv w:val="1"/>
      <w:marLeft w:val="0"/>
      <w:marRight w:val="0"/>
      <w:marTop w:val="0"/>
      <w:marBottom w:val="0"/>
      <w:divBdr>
        <w:top w:val="none" w:sz="0" w:space="0" w:color="auto"/>
        <w:left w:val="none" w:sz="0" w:space="0" w:color="auto"/>
        <w:bottom w:val="none" w:sz="0" w:space="0" w:color="auto"/>
        <w:right w:val="none" w:sz="0" w:space="0" w:color="auto"/>
      </w:divBdr>
    </w:div>
    <w:div w:id="211721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A478-006B-BD40-8FB0-0105AFC5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Office\Templates\Sermon note sheet.dot</Template>
  <TotalTime>3</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 the Meantime</vt:lpstr>
    </vt:vector>
  </TitlesOfParts>
  <Manager/>
  <Company/>
  <LinksUpToDate>false</LinksUpToDate>
  <CharactersWithSpaces>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Meantime</dc:title>
  <dc:subject/>
  <dc:creator>Jim Lugar</dc:creator>
  <cp:keywords/>
  <dc:description/>
  <cp:lastModifiedBy>Jim Lugar</cp:lastModifiedBy>
  <cp:revision>3</cp:revision>
  <cp:lastPrinted>2022-08-07T12:07:00Z</cp:lastPrinted>
  <dcterms:created xsi:type="dcterms:W3CDTF">2022-08-07T12:07:00Z</dcterms:created>
  <dcterms:modified xsi:type="dcterms:W3CDTF">2022-08-07T12:10:00Z</dcterms:modified>
  <cp:category/>
</cp:coreProperties>
</file>