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A2D6" w14:textId="465DA536" w:rsidR="004C6889" w:rsidRDefault="004C6889" w:rsidP="005905C6">
      <w:pPr>
        <w:rPr>
          <w:rFonts w:ascii="Arial" w:hAnsi="Arial" w:cs="Arial"/>
          <w:color w:val="000000"/>
          <w:lang w:bidi="en-US"/>
        </w:rPr>
      </w:pPr>
    </w:p>
    <w:p w14:paraId="1197EEAC" w14:textId="30199DE7" w:rsidR="004C6889" w:rsidRDefault="00A61C73" w:rsidP="00234CEA">
      <w:pPr>
        <w:jc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noProof/>
          <w:color w:val="000000"/>
          <w:lang w:bidi="en-US"/>
        </w:rPr>
        <w:drawing>
          <wp:inline distT="0" distB="0" distL="0" distR="0" wp14:anchorId="61CB8494" wp14:editId="539162E6">
            <wp:extent cx="3771900" cy="2809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5A8B" w14:textId="77777777" w:rsidR="004C6889" w:rsidRPr="004C6889" w:rsidRDefault="004C6889" w:rsidP="005905C6">
      <w:pPr>
        <w:rPr>
          <w:rFonts w:ascii="Arial" w:hAnsi="Arial" w:cs="Arial"/>
          <w:color w:val="000000"/>
          <w:lang w:bidi="en-US"/>
        </w:rPr>
      </w:pPr>
    </w:p>
    <w:p w14:paraId="4117E1D4" w14:textId="0152E250" w:rsidR="00DB20C0" w:rsidRPr="002C3A8E" w:rsidRDefault="00A366A7" w:rsidP="00DB20C0">
      <w:pPr>
        <w:tabs>
          <w:tab w:val="left" w:pos="630"/>
        </w:tabs>
        <w:ind w:left="274"/>
        <w:rPr>
          <w:rFonts w:cs="TimesNewRomanPSMT"/>
          <w:sz w:val="26"/>
          <w:szCs w:val="26"/>
          <w:lang w:bidi="en-US"/>
        </w:rPr>
      </w:pPr>
      <w:r>
        <w:rPr>
          <w:rFonts w:ascii="Arial" w:hAnsi="Arial" w:cs="Arial"/>
          <w:color w:val="000000"/>
          <w:sz w:val="26"/>
          <w:szCs w:val="26"/>
          <w:lang w:bidi="en-US"/>
        </w:rPr>
        <w:t>Being</w:t>
      </w:r>
      <w:r w:rsidR="0065313A">
        <w:rPr>
          <w:rFonts w:ascii="Arial" w:hAnsi="Arial" w:cs="Arial"/>
          <w:color w:val="000000"/>
          <w:sz w:val="26"/>
          <w:szCs w:val="26"/>
          <w:lang w:bidi="en-US"/>
        </w:rPr>
        <w:t xml:space="preserve"> </w:t>
      </w:r>
      <w:r w:rsidR="00CB021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___________</w:t>
      </w:r>
      <w:r w:rsidR="00946F8B">
        <w:rPr>
          <w:rFonts w:ascii="Arial" w:hAnsi="Arial" w:cs="Arial"/>
          <w:color w:val="000000"/>
          <w:sz w:val="26"/>
          <w:szCs w:val="26"/>
          <w:lang w:bidi="en-US"/>
        </w:rPr>
        <w:t xml:space="preserve"> to the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 is a value upheld all throughout scripture.</w:t>
      </w:r>
    </w:p>
    <w:p w14:paraId="7F4C232F" w14:textId="77777777" w:rsidR="008523E7" w:rsidRDefault="008523E7" w:rsidP="008523E7">
      <w:pPr>
        <w:rPr>
          <w:rFonts w:ascii="Arial" w:hAnsi="Arial" w:cs="Arial"/>
          <w:color w:val="000000"/>
          <w:lang w:bidi="en-US"/>
        </w:rPr>
      </w:pPr>
    </w:p>
    <w:p w14:paraId="5E9ED291" w14:textId="672FE27B" w:rsidR="00DB20C0" w:rsidRDefault="00C014CD" w:rsidP="00C014CD">
      <w:pPr>
        <w:tabs>
          <w:tab w:val="left" w:pos="630"/>
        </w:tabs>
        <w:ind w:left="540"/>
        <w:rPr>
          <w:rFonts w:ascii="Arial" w:hAnsi="Arial" w:cs="Arial"/>
          <w:color w:val="000000"/>
          <w:sz w:val="26"/>
          <w:szCs w:val="26"/>
          <w:lang w:bidi="en-US"/>
        </w:rPr>
      </w:pPr>
      <w:r w:rsidRPr="00C014CD">
        <w:rPr>
          <w:rFonts w:ascii="Arial" w:hAnsi="Arial" w:cs="Arial"/>
          <w:color w:val="000000"/>
          <w:sz w:val="26"/>
          <w:szCs w:val="26"/>
          <w:lang w:bidi="en-US"/>
        </w:rPr>
        <w:t xml:space="preserve">During the Old Covenant giving generously to the poor was a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___________</w:t>
      </w:r>
      <w:r w:rsidRPr="00C014CD">
        <w:rPr>
          <w:rFonts w:ascii="Arial" w:hAnsi="Arial" w:cs="Arial"/>
          <w:color w:val="000000"/>
          <w:sz w:val="26"/>
          <w:szCs w:val="26"/>
          <w:lang w:bidi="en-US"/>
        </w:rPr>
        <w:t xml:space="preserve"> of the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</w:t>
      </w:r>
      <w:r w:rsidRPr="00C014CD"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p w14:paraId="3C924D7A" w14:textId="77777777" w:rsidR="00C014CD" w:rsidRPr="00C014CD" w:rsidRDefault="00C014CD" w:rsidP="00C014CD">
      <w:pPr>
        <w:rPr>
          <w:rFonts w:ascii="Arial" w:hAnsi="Arial" w:cs="Arial"/>
          <w:color w:val="000000"/>
          <w:sz w:val="8"/>
          <w:szCs w:val="8"/>
          <w:lang w:bidi="en-US"/>
        </w:rPr>
      </w:pPr>
    </w:p>
    <w:p w14:paraId="53B3170A" w14:textId="78EEAE69" w:rsidR="00C014CD" w:rsidRDefault="00C014CD" w:rsidP="00C014CD">
      <w:pPr>
        <w:ind w:left="540"/>
        <w:rPr>
          <w:rFonts w:ascii="Arial" w:hAnsi="Arial" w:cs="Arial"/>
          <w:i/>
          <w:iCs/>
          <w:sz w:val="18"/>
          <w:szCs w:val="18"/>
          <w:lang w:bidi="en-US"/>
        </w:rPr>
      </w:pPr>
      <w:r w:rsidRPr="00C014CD">
        <w:rPr>
          <w:rFonts w:ascii="Arial" w:hAnsi="Arial" w:cs="Arial"/>
          <w:sz w:val="18"/>
          <w:szCs w:val="18"/>
          <w:lang w:bidi="en-US"/>
        </w:rPr>
        <w:t xml:space="preserve">(Deuteronomy 15:10-11) NLT </w:t>
      </w:r>
      <w:r w:rsidRPr="00C014CD">
        <w:rPr>
          <w:rFonts w:ascii="Arial" w:hAnsi="Arial" w:cs="Arial"/>
          <w:b/>
          <w:bCs/>
          <w:i/>
          <w:iCs/>
          <w:sz w:val="18"/>
          <w:szCs w:val="18"/>
          <w:u w:val="single"/>
          <w:lang w:bidi="en-US"/>
        </w:rPr>
        <w:t>Give generously to the poor</w:t>
      </w:r>
      <w:r w:rsidRPr="00C014CD">
        <w:rPr>
          <w:rFonts w:ascii="Arial" w:hAnsi="Arial" w:cs="Arial"/>
          <w:i/>
          <w:iCs/>
          <w:sz w:val="18"/>
          <w:szCs w:val="18"/>
          <w:lang w:bidi="en-US"/>
        </w:rPr>
        <w:t xml:space="preserve">, not grudgingly, for the Lord your God will bless you in everything you do. </w:t>
      </w:r>
      <w:r w:rsidRPr="00C014CD">
        <w:rPr>
          <w:rFonts w:ascii="Arial" w:hAnsi="Arial" w:cs="Arial"/>
          <w:i/>
          <w:iCs/>
          <w:sz w:val="18"/>
          <w:szCs w:val="18"/>
          <w:vertAlign w:val="superscript"/>
          <w:lang w:bidi="en-US"/>
        </w:rPr>
        <w:t>11 </w:t>
      </w:r>
      <w:r w:rsidRPr="00C014CD">
        <w:rPr>
          <w:rFonts w:ascii="Arial" w:hAnsi="Arial" w:cs="Arial"/>
          <w:i/>
          <w:iCs/>
          <w:sz w:val="18"/>
          <w:szCs w:val="18"/>
          <w:lang w:bidi="en-US"/>
        </w:rPr>
        <w:t xml:space="preserve">There will always be some in the land who are poor. </w:t>
      </w:r>
      <w:r w:rsidRPr="00C014CD">
        <w:rPr>
          <w:rFonts w:ascii="Arial" w:hAnsi="Arial" w:cs="Arial"/>
          <w:b/>
          <w:bCs/>
          <w:i/>
          <w:iCs/>
          <w:sz w:val="18"/>
          <w:szCs w:val="18"/>
          <w:u w:val="single"/>
          <w:lang w:bidi="en-US"/>
        </w:rPr>
        <w:t>That is why I am commanding you to share freely with the poor</w:t>
      </w:r>
      <w:r w:rsidRPr="00C014CD">
        <w:rPr>
          <w:rFonts w:ascii="Arial" w:hAnsi="Arial" w:cs="Arial"/>
          <w:i/>
          <w:iCs/>
          <w:sz w:val="18"/>
          <w:szCs w:val="18"/>
          <w:lang w:bidi="en-US"/>
        </w:rPr>
        <w:t xml:space="preserve"> and with other Israelites in need.</w:t>
      </w:r>
    </w:p>
    <w:p w14:paraId="14751758" w14:textId="77777777" w:rsidR="002F492D" w:rsidRPr="000272F8" w:rsidRDefault="002F492D" w:rsidP="002F492D">
      <w:pPr>
        <w:tabs>
          <w:tab w:val="left" w:pos="630"/>
        </w:tabs>
        <w:ind w:left="540"/>
        <w:rPr>
          <w:rFonts w:ascii="Arial" w:hAnsi="Arial" w:cs="Arial"/>
          <w:color w:val="000000"/>
          <w:lang w:bidi="en-US"/>
        </w:rPr>
      </w:pPr>
    </w:p>
    <w:p w14:paraId="6B0D49AE" w14:textId="2FCE5077" w:rsidR="002F492D" w:rsidRDefault="002F492D" w:rsidP="002F492D">
      <w:pPr>
        <w:tabs>
          <w:tab w:val="left" w:pos="630"/>
        </w:tabs>
        <w:ind w:left="540"/>
        <w:rPr>
          <w:rFonts w:ascii="Arial" w:hAnsi="Arial" w:cs="Arial"/>
          <w:color w:val="000000"/>
          <w:sz w:val="26"/>
          <w:szCs w:val="26"/>
          <w:lang w:bidi="en-US"/>
        </w:rPr>
      </w:pP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In the New Covenant, generosity to the poor is a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 of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p w14:paraId="77D099AF" w14:textId="77777777" w:rsidR="002F492D" w:rsidRPr="00BF4637" w:rsidRDefault="002F492D" w:rsidP="002F492D">
      <w:pPr>
        <w:tabs>
          <w:tab w:val="left" w:pos="630"/>
        </w:tabs>
        <w:ind w:left="540"/>
        <w:rPr>
          <w:rFonts w:ascii="Arial" w:hAnsi="Arial" w:cs="Arial"/>
          <w:color w:val="000000"/>
          <w:sz w:val="12"/>
          <w:szCs w:val="12"/>
          <w:lang w:bidi="en-US"/>
        </w:rPr>
      </w:pPr>
    </w:p>
    <w:p w14:paraId="30AAC396" w14:textId="77777777" w:rsidR="002F492D" w:rsidRPr="002F492D" w:rsidRDefault="002F492D" w:rsidP="002F492D">
      <w:pPr>
        <w:ind w:left="540"/>
        <w:rPr>
          <w:rFonts w:ascii="Arial" w:eastAsia="Arial Unicode MS" w:hAnsi="Arial" w:cs="Arial"/>
          <w:b/>
          <w:bCs/>
          <w:i/>
          <w:iCs/>
          <w:sz w:val="18"/>
          <w:szCs w:val="18"/>
          <w:u w:val="single" w:color="000000"/>
          <w:lang w:bidi="en-US"/>
        </w:rPr>
      </w:pPr>
      <w:r w:rsidRPr="002F492D">
        <w:rPr>
          <w:rFonts w:ascii="Arial" w:eastAsia="Arial Unicode MS" w:hAnsi="Arial" w:cs="Arial"/>
          <w:sz w:val="18"/>
          <w:szCs w:val="18"/>
          <w:u w:color="000000"/>
          <w:lang w:bidi="en-US"/>
        </w:rPr>
        <w:t xml:space="preserve">(1 John 3:16-17) NLT </w:t>
      </w:r>
      <w:r w:rsidRPr="002F492D">
        <w:rPr>
          <w:rFonts w:ascii="Arial" w:eastAsia="Arial Unicode MS" w:hAnsi="Arial" w:cs="Arial"/>
          <w:i/>
          <w:iCs/>
          <w:sz w:val="18"/>
          <w:szCs w:val="18"/>
          <w:u w:color="000000"/>
          <w:lang w:bidi="en-US"/>
        </w:rPr>
        <w:t xml:space="preserve">We know what real love is because Jesus gave up his life for us. </w:t>
      </w:r>
      <w:proofErr w:type="gramStart"/>
      <w:r w:rsidRPr="002F492D">
        <w:rPr>
          <w:rFonts w:ascii="Arial" w:eastAsia="Arial Unicode MS" w:hAnsi="Arial" w:cs="Arial"/>
          <w:i/>
          <w:iCs/>
          <w:sz w:val="18"/>
          <w:szCs w:val="18"/>
          <w:u w:color="000000"/>
          <w:lang w:bidi="en-US"/>
        </w:rPr>
        <w:t>So</w:t>
      </w:r>
      <w:proofErr w:type="gramEnd"/>
      <w:r w:rsidRPr="002F492D">
        <w:rPr>
          <w:rFonts w:ascii="Arial" w:eastAsia="Arial Unicode MS" w:hAnsi="Arial" w:cs="Arial"/>
          <w:i/>
          <w:iCs/>
          <w:sz w:val="18"/>
          <w:szCs w:val="18"/>
          <w:u w:color="000000"/>
          <w:lang w:bidi="en-US"/>
        </w:rPr>
        <w:t xml:space="preserve"> we also ought to give up our lives for our brothers and sisters. </w:t>
      </w:r>
      <w:r w:rsidRPr="002F492D">
        <w:rPr>
          <w:rFonts w:ascii="Arial" w:eastAsia="Arial Unicode MS" w:hAnsi="Arial" w:cs="Arial"/>
          <w:i/>
          <w:iCs/>
          <w:sz w:val="18"/>
          <w:szCs w:val="18"/>
          <w:u w:color="000000"/>
          <w:vertAlign w:val="superscript"/>
          <w:lang w:bidi="en-US"/>
        </w:rPr>
        <w:t>17 </w:t>
      </w:r>
      <w:r w:rsidRPr="002F492D">
        <w:rPr>
          <w:rFonts w:ascii="Arial" w:eastAsia="Arial Unicode MS" w:hAnsi="Arial" w:cs="Arial"/>
          <w:i/>
          <w:iCs/>
          <w:sz w:val="18"/>
          <w:szCs w:val="18"/>
          <w:u w:color="000000"/>
          <w:lang w:bidi="en-US"/>
        </w:rPr>
        <w:t>If someone has enough money to live well and sees a brother or sister in need but shows no compassion—</w:t>
      </w:r>
      <w:r w:rsidRPr="002F492D">
        <w:rPr>
          <w:rFonts w:ascii="Arial" w:eastAsia="Arial Unicode MS" w:hAnsi="Arial" w:cs="Arial"/>
          <w:b/>
          <w:bCs/>
          <w:i/>
          <w:iCs/>
          <w:sz w:val="18"/>
          <w:szCs w:val="18"/>
          <w:u w:val="single" w:color="000000"/>
          <w:lang w:bidi="en-US"/>
        </w:rPr>
        <w:t xml:space="preserve">how can God’s love be in that person? </w:t>
      </w:r>
    </w:p>
    <w:p w14:paraId="4FDC0F2A" w14:textId="77777777" w:rsidR="00D75126" w:rsidRPr="000272F8" w:rsidRDefault="00D75126" w:rsidP="00D75126">
      <w:pPr>
        <w:tabs>
          <w:tab w:val="left" w:pos="630"/>
        </w:tabs>
        <w:ind w:left="540"/>
        <w:rPr>
          <w:rFonts w:ascii="Arial" w:hAnsi="Arial" w:cs="Arial"/>
          <w:color w:val="000000"/>
          <w:lang w:bidi="en-US"/>
        </w:rPr>
      </w:pPr>
    </w:p>
    <w:p w14:paraId="483E8BE2" w14:textId="5E20E864" w:rsidR="00D75126" w:rsidRDefault="00D75126" w:rsidP="00D75126">
      <w:pPr>
        <w:tabs>
          <w:tab w:val="left" w:pos="630"/>
        </w:tabs>
        <w:ind w:left="540"/>
        <w:rPr>
          <w:rFonts w:ascii="Arial" w:hAnsi="Arial" w:cs="Arial"/>
          <w:color w:val="000000"/>
          <w:sz w:val="26"/>
          <w:szCs w:val="26"/>
          <w:lang w:bidi="en-US"/>
        </w:rPr>
      </w:pPr>
      <w:r w:rsidRPr="00D75126">
        <w:rPr>
          <w:rFonts w:ascii="Arial" w:hAnsi="Arial" w:cs="Arial"/>
          <w:color w:val="000000"/>
          <w:sz w:val="26"/>
          <w:szCs w:val="26"/>
          <w:lang w:bidi="en-US"/>
        </w:rPr>
        <w:t xml:space="preserve">Giving to the poor to be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</w:t>
      </w:r>
      <w:r w:rsidRPr="00D75126">
        <w:rPr>
          <w:rFonts w:ascii="Arial" w:hAnsi="Arial" w:cs="Arial"/>
          <w:color w:val="000000"/>
          <w:sz w:val="26"/>
          <w:szCs w:val="26"/>
          <w:lang w:bidi="en-US"/>
        </w:rPr>
        <w:t xml:space="preserve"> by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</w:t>
      </w:r>
      <w:r w:rsidRPr="00D75126">
        <w:rPr>
          <w:rFonts w:ascii="Arial" w:hAnsi="Arial" w:cs="Arial"/>
          <w:color w:val="000000"/>
          <w:sz w:val="26"/>
          <w:szCs w:val="26"/>
          <w:lang w:bidi="en-US"/>
        </w:rPr>
        <w:t xml:space="preserve"> is not sacrificial love</w:t>
      </w:r>
      <w:r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p w14:paraId="22893DD6" w14:textId="77777777" w:rsidR="00D75126" w:rsidRPr="00BF4637" w:rsidRDefault="00D75126" w:rsidP="00D75126">
      <w:pPr>
        <w:tabs>
          <w:tab w:val="left" w:pos="630"/>
        </w:tabs>
        <w:ind w:left="540"/>
        <w:rPr>
          <w:rFonts w:ascii="Arial" w:hAnsi="Arial" w:cs="Arial"/>
          <w:color w:val="000000"/>
          <w:sz w:val="12"/>
          <w:szCs w:val="12"/>
          <w:lang w:bidi="en-US"/>
        </w:rPr>
      </w:pPr>
    </w:p>
    <w:p w14:paraId="18A4C9FC" w14:textId="0FE03364" w:rsidR="002F492D" w:rsidRDefault="00D75126" w:rsidP="00D75126">
      <w:pPr>
        <w:ind w:left="540"/>
        <w:rPr>
          <w:rFonts w:ascii="Arial" w:eastAsia="Arial Unicode MS" w:hAnsi="Arial" w:cs="Arial"/>
          <w:sz w:val="18"/>
          <w:szCs w:val="18"/>
          <w:u w:color="000000"/>
          <w:lang w:bidi="en-US"/>
        </w:rPr>
      </w:pPr>
      <w:r w:rsidRPr="00D75126">
        <w:rPr>
          <w:rFonts w:ascii="Arial" w:eastAsia="Arial Unicode MS" w:hAnsi="Arial" w:cs="Arial"/>
          <w:sz w:val="18"/>
          <w:szCs w:val="18"/>
          <w:u w:color="000000"/>
          <w:lang w:bidi="en-US"/>
        </w:rPr>
        <w:t xml:space="preserve">(Matthew 6:1) NLT </w:t>
      </w:r>
      <w:r w:rsidRPr="00D75126">
        <w:rPr>
          <w:rFonts w:ascii="Arial" w:eastAsia="Arial Unicode MS" w:hAnsi="Arial" w:cs="Arial"/>
          <w:i/>
          <w:iCs/>
          <w:sz w:val="18"/>
          <w:szCs w:val="18"/>
          <w:u w:color="000000"/>
          <w:lang w:bidi="en-US"/>
        </w:rPr>
        <w:t>“Watch out! Don’t do your good deeds publicly, to be admired by others, for you will lose the reward from your Father in heaven.</w:t>
      </w:r>
    </w:p>
    <w:p w14:paraId="77A5E109" w14:textId="77777777" w:rsidR="00C014CD" w:rsidRPr="00C014CD" w:rsidRDefault="00C014CD" w:rsidP="00C014CD">
      <w:pPr>
        <w:rPr>
          <w:rFonts w:ascii="Arial" w:hAnsi="Arial" w:cs="Arial"/>
          <w:lang w:bidi="en-US"/>
        </w:rPr>
      </w:pPr>
    </w:p>
    <w:p w14:paraId="37559182" w14:textId="4EC51E18" w:rsidR="007E1191" w:rsidRDefault="00D75126" w:rsidP="007E1191">
      <w:pPr>
        <w:tabs>
          <w:tab w:val="left" w:pos="630"/>
        </w:tabs>
        <w:ind w:left="274"/>
        <w:rPr>
          <w:rFonts w:ascii="Arial" w:hAnsi="Arial" w:cs="Arial"/>
          <w:color w:val="000000"/>
          <w:sz w:val="26"/>
          <w:szCs w:val="26"/>
          <w:lang w:bidi="en-US"/>
        </w:rPr>
      </w:pPr>
      <w:r w:rsidRPr="00D75126">
        <w:rPr>
          <w:rFonts w:ascii="Arial" w:hAnsi="Arial" w:cs="Arial"/>
          <w:color w:val="000000"/>
          <w:sz w:val="26"/>
          <w:szCs w:val="26"/>
          <w:lang w:bidi="en-US"/>
        </w:rPr>
        <w:t xml:space="preserve">Generously giving to the poor puts God’s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___________</w:t>
      </w:r>
      <w:r w:rsidRPr="00D75126">
        <w:rPr>
          <w:rFonts w:ascii="Arial" w:hAnsi="Arial" w:cs="Arial"/>
          <w:color w:val="000000"/>
          <w:sz w:val="26"/>
          <w:szCs w:val="26"/>
          <w:lang w:bidi="en-US"/>
        </w:rPr>
        <w:t xml:space="preserve"> into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</w:t>
      </w:r>
      <w:r w:rsidR="00FF7843"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p w14:paraId="31FE33F9" w14:textId="77777777" w:rsidR="00D75126" w:rsidRPr="0085203A" w:rsidRDefault="00D75126" w:rsidP="00D75126">
      <w:pPr>
        <w:rPr>
          <w:rFonts w:ascii="Arial" w:hAnsi="Arial" w:cs="Arial"/>
          <w:color w:val="000000"/>
          <w:sz w:val="20"/>
          <w:szCs w:val="20"/>
          <w:lang w:bidi="en-US"/>
        </w:rPr>
      </w:pPr>
    </w:p>
    <w:p w14:paraId="001CB68C" w14:textId="4D30C9B8" w:rsidR="00D75126" w:rsidRDefault="00D75126" w:rsidP="00D75126">
      <w:pPr>
        <w:tabs>
          <w:tab w:val="left" w:pos="630"/>
        </w:tabs>
        <w:ind w:left="540"/>
        <w:rPr>
          <w:rFonts w:ascii="Arial" w:hAnsi="Arial" w:cs="Arial"/>
          <w:color w:val="000000"/>
          <w:sz w:val="26"/>
          <w:szCs w:val="26"/>
          <w:lang w:bidi="en-US"/>
        </w:rPr>
      </w:pPr>
      <w:r w:rsidRPr="00D75126">
        <w:rPr>
          <w:rFonts w:ascii="Arial" w:hAnsi="Arial" w:cs="Arial"/>
          <w:color w:val="000000"/>
          <w:sz w:val="26"/>
          <w:szCs w:val="26"/>
          <w:lang w:bidi="en-US"/>
        </w:rPr>
        <w:t xml:space="preserve">God promises to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</w:t>
      </w:r>
      <w:r w:rsidRPr="00D75126">
        <w:rPr>
          <w:rFonts w:ascii="Arial" w:hAnsi="Arial" w:cs="Arial"/>
          <w:color w:val="000000"/>
          <w:sz w:val="26"/>
          <w:szCs w:val="26"/>
          <w:lang w:bidi="en-US"/>
        </w:rPr>
        <w:t xml:space="preserve">, protect,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</w:t>
      </w:r>
      <w:r w:rsidRPr="00D75126">
        <w:rPr>
          <w:rFonts w:ascii="Arial" w:hAnsi="Arial" w:cs="Arial"/>
          <w:color w:val="000000"/>
          <w:sz w:val="26"/>
          <w:szCs w:val="26"/>
          <w:lang w:bidi="en-US"/>
        </w:rPr>
        <w:t>, and heal those who are kind to the poor</w:t>
      </w:r>
      <w:r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p w14:paraId="6893B93A" w14:textId="77777777" w:rsidR="00D75126" w:rsidRPr="001A42C0" w:rsidRDefault="00D75126" w:rsidP="00D75126">
      <w:pPr>
        <w:rPr>
          <w:rFonts w:ascii="Arial" w:hAnsi="Arial" w:cs="Arial"/>
          <w:color w:val="000000"/>
          <w:sz w:val="12"/>
          <w:szCs w:val="12"/>
          <w:lang w:bidi="en-US"/>
        </w:rPr>
      </w:pPr>
    </w:p>
    <w:p w14:paraId="0635D1E6" w14:textId="25DECE77" w:rsidR="00D75126" w:rsidRPr="00D75126" w:rsidRDefault="00D75126" w:rsidP="00D75126">
      <w:pPr>
        <w:ind w:left="540"/>
        <w:rPr>
          <w:rFonts w:ascii="Arial" w:hAnsi="Arial" w:cs="Arial"/>
          <w:i/>
          <w:iCs/>
          <w:sz w:val="18"/>
          <w:szCs w:val="18"/>
          <w:lang w:bidi="en-US"/>
        </w:rPr>
      </w:pPr>
      <w:r w:rsidRPr="00D75126">
        <w:rPr>
          <w:rFonts w:ascii="Arial" w:hAnsi="Arial" w:cs="Arial"/>
          <w:sz w:val="18"/>
          <w:szCs w:val="18"/>
          <w:lang w:bidi="en-US"/>
        </w:rPr>
        <w:t xml:space="preserve">(Psalm 41:1-3) NLT </w:t>
      </w:r>
      <w:r w:rsidRPr="00D75126">
        <w:rPr>
          <w:rFonts w:ascii="Arial" w:hAnsi="Arial" w:cs="Arial"/>
          <w:i/>
          <w:iCs/>
          <w:sz w:val="18"/>
          <w:szCs w:val="18"/>
          <w:lang w:bidi="en-US"/>
        </w:rPr>
        <w:t xml:space="preserve">Oh, the joys of those who are kind to the poor! The Lord rescues them when they are in trouble. </w:t>
      </w:r>
      <w:r w:rsidRPr="00D75126">
        <w:rPr>
          <w:rFonts w:ascii="Arial" w:hAnsi="Arial" w:cs="Arial"/>
          <w:i/>
          <w:iCs/>
          <w:sz w:val="18"/>
          <w:szCs w:val="18"/>
          <w:vertAlign w:val="superscript"/>
          <w:lang w:bidi="en-US"/>
        </w:rPr>
        <w:t>2 </w:t>
      </w:r>
      <w:r w:rsidRPr="00D75126">
        <w:rPr>
          <w:rFonts w:ascii="Arial" w:hAnsi="Arial" w:cs="Arial"/>
          <w:i/>
          <w:iCs/>
          <w:sz w:val="18"/>
          <w:szCs w:val="18"/>
          <w:lang w:bidi="en-US"/>
        </w:rPr>
        <w:t xml:space="preserve">The Lord protects them and keeps them alive. He gives them prosperity in the land and rescues them from their enemies. </w:t>
      </w:r>
      <w:r w:rsidRPr="00D75126">
        <w:rPr>
          <w:rFonts w:ascii="Arial" w:hAnsi="Arial" w:cs="Arial"/>
          <w:i/>
          <w:iCs/>
          <w:sz w:val="18"/>
          <w:szCs w:val="18"/>
          <w:vertAlign w:val="superscript"/>
          <w:lang w:bidi="en-US"/>
        </w:rPr>
        <w:t>3 </w:t>
      </w:r>
      <w:r w:rsidRPr="00D75126">
        <w:rPr>
          <w:rFonts w:ascii="Arial" w:hAnsi="Arial" w:cs="Arial"/>
          <w:i/>
          <w:iCs/>
          <w:sz w:val="18"/>
          <w:szCs w:val="18"/>
          <w:lang w:bidi="en-US"/>
        </w:rPr>
        <w:t>The Lord nurses them when they are sick and restores them to health.</w:t>
      </w:r>
    </w:p>
    <w:p w14:paraId="23CEEFCA" w14:textId="77777777" w:rsidR="00F35DF9" w:rsidRPr="0085203A" w:rsidRDefault="00F35DF9" w:rsidP="00F35DF9">
      <w:pPr>
        <w:rPr>
          <w:rFonts w:ascii="Arial" w:hAnsi="Arial" w:cs="Arial"/>
          <w:color w:val="000000"/>
          <w:sz w:val="20"/>
          <w:szCs w:val="20"/>
          <w:lang w:bidi="en-US"/>
        </w:rPr>
      </w:pPr>
    </w:p>
    <w:p w14:paraId="54D1E7E1" w14:textId="2671812C" w:rsidR="00F35DF9" w:rsidRDefault="00F35DF9" w:rsidP="00F35DF9">
      <w:pPr>
        <w:tabs>
          <w:tab w:val="left" w:pos="630"/>
        </w:tabs>
        <w:ind w:left="540"/>
        <w:rPr>
          <w:rFonts w:ascii="Arial" w:hAnsi="Arial" w:cs="Arial"/>
          <w:color w:val="000000"/>
          <w:sz w:val="26"/>
          <w:szCs w:val="26"/>
          <w:lang w:bidi="en-US"/>
        </w:rPr>
      </w:pP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God views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 the poor as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 to Him</w:t>
      </w:r>
      <w:r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p w14:paraId="13B9983B" w14:textId="77777777" w:rsidR="00F35DF9" w:rsidRPr="001A42C0" w:rsidRDefault="00F35DF9" w:rsidP="00F35DF9">
      <w:pPr>
        <w:rPr>
          <w:rFonts w:ascii="Arial" w:hAnsi="Arial" w:cs="Arial"/>
          <w:color w:val="000000"/>
          <w:sz w:val="12"/>
          <w:szCs w:val="12"/>
          <w:lang w:bidi="en-US"/>
        </w:rPr>
      </w:pPr>
    </w:p>
    <w:p w14:paraId="5211BBB7" w14:textId="00ED77EA" w:rsidR="00F35DF9" w:rsidRPr="00F35DF9" w:rsidRDefault="00F35DF9" w:rsidP="00F35DF9">
      <w:pPr>
        <w:ind w:left="540"/>
        <w:rPr>
          <w:rFonts w:ascii="Arial" w:hAnsi="Arial" w:cs="Arial"/>
          <w:i/>
          <w:iCs/>
          <w:sz w:val="18"/>
          <w:szCs w:val="18"/>
          <w:lang w:bidi="en-US"/>
        </w:rPr>
      </w:pPr>
      <w:r w:rsidRPr="00F35DF9">
        <w:rPr>
          <w:rFonts w:ascii="Arial" w:hAnsi="Arial" w:cs="Arial"/>
          <w:sz w:val="18"/>
          <w:szCs w:val="18"/>
          <w:lang w:bidi="en-US"/>
        </w:rPr>
        <w:t xml:space="preserve">(Proverbs 19:17) NLT </w:t>
      </w:r>
      <w:r w:rsidRPr="00F35DF9">
        <w:rPr>
          <w:rFonts w:ascii="Arial" w:hAnsi="Arial" w:cs="Arial"/>
          <w:i/>
          <w:iCs/>
          <w:sz w:val="18"/>
          <w:szCs w:val="18"/>
          <w:lang w:bidi="en-US"/>
        </w:rPr>
        <w:t xml:space="preserve">If you help the poor, you are lending to the Lord—and he will repay you! </w:t>
      </w:r>
    </w:p>
    <w:p w14:paraId="55063345" w14:textId="77777777" w:rsidR="000272F8" w:rsidRPr="000272F8" w:rsidRDefault="000272F8" w:rsidP="000272F8">
      <w:pPr>
        <w:rPr>
          <w:rFonts w:ascii="Arial" w:hAnsi="Arial" w:cs="Arial"/>
          <w:color w:val="000000"/>
          <w:lang w:bidi="en-US"/>
        </w:rPr>
      </w:pPr>
    </w:p>
    <w:p w14:paraId="69E9B030" w14:textId="057954FF" w:rsidR="000272F8" w:rsidRPr="002C3A8E" w:rsidRDefault="00F35DF9" w:rsidP="000272F8">
      <w:pPr>
        <w:tabs>
          <w:tab w:val="left" w:pos="630"/>
        </w:tabs>
        <w:ind w:left="274"/>
        <w:rPr>
          <w:rFonts w:cs="TimesNewRomanPSMT"/>
          <w:sz w:val="26"/>
          <w:szCs w:val="26"/>
          <w:lang w:bidi="en-US"/>
        </w:rPr>
      </w:pPr>
      <w:r>
        <w:rPr>
          <w:rFonts w:ascii="Arial" w:hAnsi="Arial" w:cs="Arial"/>
          <w:color w:val="000000"/>
          <w:sz w:val="26"/>
          <w:szCs w:val="26"/>
          <w:lang w:bidi="en-US"/>
        </w:rPr>
        <w:t>G</w:t>
      </w:r>
      <w:r w:rsidRPr="00F35DF9">
        <w:rPr>
          <w:rFonts w:ascii="Arial" w:hAnsi="Arial" w:cs="Arial"/>
          <w:color w:val="000000"/>
          <w:sz w:val="26"/>
          <w:szCs w:val="26"/>
          <w:lang w:bidi="en-US"/>
        </w:rPr>
        <w:t xml:space="preserve">enerously giving to the poor will be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______________</w:t>
      </w:r>
      <w:r w:rsidRPr="00F35DF9">
        <w:rPr>
          <w:rFonts w:ascii="Arial" w:hAnsi="Arial" w:cs="Arial"/>
          <w:color w:val="000000"/>
          <w:sz w:val="26"/>
          <w:szCs w:val="26"/>
          <w:lang w:bidi="en-US"/>
        </w:rPr>
        <w:t xml:space="preserve">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</w:t>
      </w:r>
      <w:r w:rsidR="000272F8"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p w14:paraId="4518FE46" w14:textId="77777777" w:rsidR="000272F8" w:rsidRPr="00B6677B" w:rsidRDefault="000272F8" w:rsidP="000272F8">
      <w:pPr>
        <w:rPr>
          <w:rFonts w:ascii="Arial" w:hAnsi="Arial" w:cs="Arial"/>
          <w:color w:val="000000"/>
          <w:sz w:val="12"/>
          <w:szCs w:val="12"/>
          <w:lang w:bidi="en-US"/>
        </w:rPr>
      </w:pPr>
    </w:p>
    <w:p w14:paraId="6ADF9F4A" w14:textId="43035A7B" w:rsidR="000272F8" w:rsidRPr="00303DFE" w:rsidRDefault="000272F8" w:rsidP="00303DFE">
      <w:pPr>
        <w:ind w:left="270"/>
        <w:rPr>
          <w:rFonts w:ascii="Arial" w:hAnsi="Arial" w:cs="Arial"/>
          <w:sz w:val="18"/>
          <w:szCs w:val="18"/>
          <w:lang w:bidi="en-US"/>
        </w:rPr>
      </w:pPr>
      <w:r w:rsidRPr="000272F8">
        <w:rPr>
          <w:rFonts w:ascii="Arial" w:hAnsi="Arial" w:cs="Arial"/>
          <w:sz w:val="18"/>
          <w:szCs w:val="18"/>
          <w:lang w:bidi="en-US"/>
        </w:rPr>
        <w:t>(</w:t>
      </w:r>
      <w:r w:rsidR="00F35DF9">
        <w:rPr>
          <w:rFonts w:ascii="Arial" w:hAnsi="Arial" w:cs="Arial"/>
          <w:sz w:val="18"/>
          <w:szCs w:val="18"/>
          <w:lang w:bidi="en-US"/>
        </w:rPr>
        <w:t xml:space="preserve">2 Corinthians 9:9) </w:t>
      </w:r>
      <w:r w:rsidR="00F35DF9" w:rsidRPr="00F35DF9">
        <w:rPr>
          <w:rFonts w:ascii="Arial" w:hAnsi="Arial" w:cs="Arial"/>
          <w:i/>
          <w:iCs/>
          <w:sz w:val="18"/>
          <w:szCs w:val="18"/>
          <w:lang w:bidi="en-US"/>
        </w:rPr>
        <w:t>As the Scriptures say, “They share freely and give generously to the poor. Their good deeds will be remembered forever.”</w:t>
      </w:r>
    </w:p>
    <w:p w14:paraId="17CD52B7" w14:textId="77777777" w:rsidR="00E230E8" w:rsidRPr="00E230E8" w:rsidRDefault="00E230E8" w:rsidP="00546ACF">
      <w:pPr>
        <w:tabs>
          <w:tab w:val="left" w:pos="630"/>
        </w:tabs>
        <w:ind w:left="274"/>
        <w:rPr>
          <w:rFonts w:ascii="Arial" w:hAnsi="Arial" w:cs="Arial"/>
          <w:color w:val="000000"/>
          <w:lang w:bidi="en-US"/>
        </w:rPr>
      </w:pPr>
    </w:p>
    <w:p w14:paraId="36A7FBC4" w14:textId="26242C64" w:rsidR="007E1191" w:rsidRPr="00546ACF" w:rsidRDefault="00F35DF9" w:rsidP="00F35DF9">
      <w:pPr>
        <w:tabs>
          <w:tab w:val="left" w:pos="630"/>
        </w:tabs>
        <w:ind w:left="274"/>
        <w:rPr>
          <w:rFonts w:ascii="Arial" w:hAnsi="Arial" w:cs="Arial"/>
          <w:color w:val="000000"/>
          <w:sz w:val="26"/>
          <w:szCs w:val="26"/>
          <w:lang w:bidi="en-US"/>
        </w:rPr>
      </w:pPr>
      <w:r w:rsidRPr="00F35DF9">
        <w:rPr>
          <w:rFonts w:ascii="Arial" w:hAnsi="Arial" w:cs="Arial"/>
          <w:color w:val="000000"/>
          <w:sz w:val="26"/>
          <w:szCs w:val="26"/>
          <w:lang w:bidi="en-US"/>
        </w:rPr>
        <w:t xml:space="preserve">Giving generously to the poor prompts God to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___________</w:t>
      </w:r>
      <w:r w:rsidRPr="00F35DF9">
        <w:rPr>
          <w:rFonts w:ascii="Arial" w:hAnsi="Arial" w:cs="Arial"/>
          <w:color w:val="000000"/>
          <w:sz w:val="26"/>
          <w:szCs w:val="26"/>
          <w:lang w:bidi="en-US"/>
        </w:rPr>
        <w:t xml:space="preserve"> our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p w14:paraId="65725143" w14:textId="77777777" w:rsidR="007E1191" w:rsidRPr="00B6677B" w:rsidRDefault="007E1191" w:rsidP="007E1191">
      <w:pPr>
        <w:rPr>
          <w:rFonts w:ascii="Arial" w:hAnsi="Arial" w:cs="Arial"/>
          <w:color w:val="000000"/>
          <w:sz w:val="12"/>
          <w:szCs w:val="12"/>
          <w:lang w:bidi="en-US"/>
        </w:rPr>
      </w:pPr>
    </w:p>
    <w:p w14:paraId="44AE1552" w14:textId="02071BDA" w:rsidR="00546ACF" w:rsidRPr="00546ACF" w:rsidRDefault="00B37B1C" w:rsidP="00B37B1C">
      <w:pPr>
        <w:ind w:left="270"/>
        <w:rPr>
          <w:rFonts w:ascii="Arial" w:hAnsi="Arial" w:cs="Arial"/>
          <w:i/>
          <w:iCs/>
          <w:sz w:val="18"/>
          <w:szCs w:val="18"/>
          <w:lang w:bidi="en-US"/>
        </w:rPr>
      </w:pPr>
      <w:r w:rsidRPr="00B37B1C">
        <w:rPr>
          <w:rFonts w:ascii="Arial" w:hAnsi="Arial" w:cs="Arial"/>
          <w:sz w:val="18"/>
          <w:szCs w:val="18"/>
          <w:lang w:bidi="en-US"/>
        </w:rPr>
        <w:t>(2 Corinthians 9:10-1</w:t>
      </w:r>
      <w:r>
        <w:rPr>
          <w:rFonts w:ascii="Arial" w:hAnsi="Arial" w:cs="Arial"/>
          <w:sz w:val="18"/>
          <w:szCs w:val="18"/>
          <w:lang w:bidi="en-US"/>
        </w:rPr>
        <w:t>1</w:t>
      </w:r>
      <w:r w:rsidRPr="00B37B1C">
        <w:rPr>
          <w:rFonts w:ascii="Arial" w:hAnsi="Arial" w:cs="Arial"/>
          <w:sz w:val="18"/>
          <w:szCs w:val="18"/>
          <w:lang w:bidi="en-US"/>
        </w:rPr>
        <w:t xml:space="preserve">) NLT </w:t>
      </w:r>
      <w:r w:rsidRPr="00B37B1C">
        <w:rPr>
          <w:rFonts w:ascii="Arial" w:hAnsi="Arial" w:cs="Arial"/>
          <w:i/>
          <w:iCs/>
          <w:sz w:val="18"/>
          <w:szCs w:val="18"/>
          <w:lang w:bidi="en-US"/>
        </w:rPr>
        <w:t xml:space="preserve">For God is the one who provides seed for the farmer and then bread to eat. In the same way, he will provide and increase your resources and then produce a great harvest of generosity in you. </w:t>
      </w:r>
      <w:r w:rsidRPr="00B37B1C">
        <w:rPr>
          <w:rFonts w:ascii="Arial" w:hAnsi="Arial" w:cs="Arial"/>
          <w:i/>
          <w:iCs/>
          <w:sz w:val="18"/>
          <w:szCs w:val="18"/>
          <w:vertAlign w:val="superscript"/>
          <w:lang w:bidi="en-US"/>
        </w:rPr>
        <w:t>11 </w:t>
      </w:r>
      <w:r w:rsidRPr="00B37B1C">
        <w:rPr>
          <w:rFonts w:ascii="Arial" w:hAnsi="Arial" w:cs="Arial"/>
          <w:i/>
          <w:iCs/>
          <w:sz w:val="18"/>
          <w:szCs w:val="18"/>
          <w:lang w:bidi="en-US"/>
        </w:rPr>
        <w:t>Yes, you will be enriched in every way so that you can always be generous.</w:t>
      </w:r>
    </w:p>
    <w:p w14:paraId="2BAAA5D8" w14:textId="4CA90917" w:rsidR="007E1191" w:rsidRPr="0085203A" w:rsidRDefault="007E1191" w:rsidP="007E1191">
      <w:pPr>
        <w:rPr>
          <w:rFonts w:ascii="Arial" w:hAnsi="Arial" w:cs="Arial"/>
          <w:color w:val="000000"/>
          <w:sz w:val="20"/>
          <w:szCs w:val="20"/>
          <w:lang w:bidi="en-US"/>
        </w:rPr>
      </w:pPr>
    </w:p>
    <w:p w14:paraId="2357C3FB" w14:textId="7A947E63" w:rsidR="00BF4637" w:rsidRPr="00726BB7" w:rsidRDefault="00B37B1C" w:rsidP="00726BB7">
      <w:pPr>
        <w:tabs>
          <w:tab w:val="left" w:pos="630"/>
        </w:tabs>
        <w:ind w:left="540"/>
        <w:rPr>
          <w:rFonts w:ascii="Arial" w:hAnsi="Arial" w:cs="Arial"/>
          <w:color w:val="000000"/>
          <w:sz w:val="26"/>
          <w:szCs w:val="26"/>
          <w:lang w:bidi="en-US"/>
        </w:rPr>
      </w:pP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Allow the sacrificial love of God in you,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 the fruit of </w:t>
      </w:r>
      <w:r w:rsidR="0085203A">
        <w:rPr>
          <w:rFonts w:ascii="Arial" w:hAnsi="Arial" w:cs="Arial"/>
          <w:color w:val="000000"/>
          <w:sz w:val="26"/>
          <w:szCs w:val="26"/>
          <w:u w:val="single"/>
          <w:lang w:bidi="en-US"/>
        </w:rPr>
        <w:t>____________</w:t>
      </w:r>
      <w:r>
        <w:rPr>
          <w:rFonts w:ascii="Arial" w:hAnsi="Arial" w:cs="Arial"/>
          <w:color w:val="000000"/>
          <w:sz w:val="26"/>
          <w:szCs w:val="26"/>
          <w:lang w:bidi="en-US"/>
        </w:rPr>
        <w:t>.</w:t>
      </w:r>
    </w:p>
    <w:sectPr w:rsidR="00BF4637" w:rsidRPr="00726BB7" w:rsidSect="009E1BE3">
      <w:headerReference w:type="even" r:id="rId9"/>
      <w:footerReference w:type="even" r:id="rId10"/>
      <w:headerReference w:type="first" r:id="rId11"/>
      <w:footerReference w:type="first" r:id="rId12"/>
      <w:pgSz w:w="15840" w:h="12240" w:orient="landscape" w:code="1"/>
      <w:pgMar w:top="1512" w:right="1080" w:bottom="720" w:left="1080" w:header="576" w:footer="432" w:gutter="0"/>
      <w:cols w:num="2" w:space="180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EFA8" w14:textId="77777777" w:rsidR="00152992" w:rsidRDefault="00152992">
      <w:r>
        <w:separator/>
      </w:r>
    </w:p>
  </w:endnote>
  <w:endnote w:type="continuationSeparator" w:id="0">
    <w:p w14:paraId="3552F8EE" w14:textId="77777777" w:rsidR="00152992" w:rsidRDefault="0015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MM_400 RG 600 NO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25C0" w14:textId="425D0B5B" w:rsidR="00124007" w:rsidRPr="00CE196F" w:rsidRDefault="00124007" w:rsidP="00CE196F">
    <w:pPr>
      <w:jc w:val="right"/>
      <w:rPr>
        <w:rFonts w:ascii="Technical" w:hAnsi="Technical"/>
      </w:rPr>
    </w:pPr>
    <w:r w:rsidRPr="00952921">
      <w:rPr>
        <w:sz w:val="16"/>
      </w:rPr>
      <w:t>All scripture is fr</w:t>
    </w:r>
    <w:r>
      <w:rPr>
        <w:sz w:val="16"/>
      </w:rPr>
      <w:t>om the New Living Translation</w:t>
    </w:r>
    <w:r w:rsidRPr="00952921">
      <w:rPr>
        <w:sz w:val="16"/>
      </w:rPr>
      <w:t>, unless otherwise noted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408B" w14:textId="511079F4" w:rsidR="00124007" w:rsidRDefault="00124007" w:rsidP="00BD39F5">
    <w:pPr>
      <w:jc w:val="right"/>
      <w:rPr>
        <w:rFonts w:ascii="Technical" w:hAnsi="Technic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C386" w14:textId="77777777" w:rsidR="00152992" w:rsidRDefault="00152992">
      <w:r>
        <w:separator/>
      </w:r>
    </w:p>
  </w:footnote>
  <w:footnote w:type="continuationSeparator" w:id="0">
    <w:p w14:paraId="63E24255" w14:textId="77777777" w:rsidR="00152992" w:rsidRDefault="0015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EC23" w14:textId="77777777" w:rsidR="00B22769" w:rsidRPr="00746FC9" w:rsidRDefault="00124007" w:rsidP="00B22769">
    <w:pPr>
      <w:pStyle w:val="Header"/>
      <w:rPr>
        <w:rFonts w:cs="Tahoma"/>
        <w:b/>
        <w:sz w:val="32"/>
        <w:szCs w:val="32"/>
      </w:rPr>
    </w:pPr>
    <w:r>
      <w:rPr>
        <w:rFonts w:cs="Tahom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F24C" wp14:editId="404BFFE3">
              <wp:simplePos x="0" y="0"/>
              <wp:positionH relativeFrom="column">
                <wp:posOffset>3937635</wp:posOffset>
              </wp:positionH>
              <wp:positionV relativeFrom="paragraph">
                <wp:posOffset>208280</wp:posOffset>
              </wp:positionV>
              <wp:extent cx="800100" cy="228600"/>
              <wp:effectExtent l="0" t="0" r="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68B41" id="Rectangle 23" o:spid="_x0000_s1026" style="position:absolute;margin-left:310.05pt;margin-top:16.4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" stroked="f"/>
          </w:pict>
        </mc:Fallback>
      </mc:AlternateContent>
    </w:r>
    <w:r w:rsidR="00B22769">
      <w:rPr>
        <w:rFonts w:cs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B4C06" wp14:editId="5A406802">
              <wp:simplePos x="0" y="0"/>
              <wp:positionH relativeFrom="column">
                <wp:posOffset>3937635</wp:posOffset>
              </wp:positionH>
              <wp:positionV relativeFrom="paragraph">
                <wp:posOffset>208280</wp:posOffset>
              </wp:positionV>
              <wp:extent cx="800100" cy="228600"/>
              <wp:effectExtent l="0" t="0" r="0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EA90E" id="Rectangle 20" o:spid="_x0000_s1026" style="position:absolute;margin-left:310.05pt;margin-top:16.4pt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" stroked="f"/>
          </w:pict>
        </mc:Fallback>
      </mc:AlternateContent>
    </w:r>
    <w:r w:rsidR="00B22769" w:rsidRPr="00746FC9">
      <w:rPr>
        <w:rFonts w:cs="Tahoma"/>
        <w:b/>
        <w:sz w:val="28"/>
        <w:szCs w:val="28"/>
      </w:rPr>
      <w:t>Life Journey Notes</w:t>
    </w:r>
    <w:r w:rsidR="00B22769" w:rsidRPr="00746FC9">
      <w:rPr>
        <w:rFonts w:cs="Tahoma"/>
        <w:b/>
        <w:sz w:val="32"/>
        <w:szCs w:val="32"/>
      </w:rPr>
      <w:tab/>
      <w:t xml:space="preserve">                         </w:t>
    </w:r>
  </w:p>
  <w:p w14:paraId="2D2A33DA" w14:textId="77777777" w:rsidR="00E865E8" w:rsidRPr="00CF3F17" w:rsidRDefault="00E865E8" w:rsidP="00E865E8">
    <w:pPr>
      <w:pStyle w:val="Header"/>
      <w:tabs>
        <w:tab w:val="clear" w:pos="8640"/>
        <w:tab w:val="right" w:pos="7560"/>
      </w:tabs>
      <w:rPr>
        <w:rFonts w:cs="Tahoma"/>
        <w:szCs w:val="18"/>
      </w:rPr>
    </w:pPr>
    <w:r w:rsidRPr="00CF3F17">
      <w:rPr>
        <w:rFonts w:cs="Tahoma"/>
        <w:noProof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4043E" wp14:editId="65F39464">
              <wp:simplePos x="0" y="0"/>
              <wp:positionH relativeFrom="column">
                <wp:posOffset>-634365</wp:posOffset>
              </wp:positionH>
              <wp:positionV relativeFrom="paragraph">
                <wp:posOffset>-6350</wp:posOffset>
              </wp:positionV>
              <wp:extent cx="521335" cy="228600"/>
              <wp:effectExtent l="0" t="0" r="0" b="0"/>
              <wp:wrapNone/>
              <wp:docPr id="10" name="Rectangl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EEDEF" id="Rectangle 132" o:spid="_x0000_s1026" style="position:absolute;margin-left:-49.95pt;margin-top:-.5pt;width:41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" stroked="f"/>
          </w:pict>
        </mc:Fallback>
      </mc:AlternateContent>
    </w:r>
    <w:r w:rsidRPr="00CF3F17">
      <w:rPr>
        <w:rFonts w:cs="Tahoma"/>
        <w:noProof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90A050" wp14:editId="6362EAB0">
              <wp:simplePos x="0" y="0"/>
              <wp:positionH relativeFrom="column">
                <wp:posOffset>-634365</wp:posOffset>
              </wp:positionH>
              <wp:positionV relativeFrom="paragraph">
                <wp:posOffset>-6350</wp:posOffset>
              </wp:positionV>
              <wp:extent cx="521335" cy="228600"/>
              <wp:effectExtent l="0" t="0" r="0" b="0"/>
              <wp:wrapNone/>
              <wp:docPr id="11" name="Rectangl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6E510" id="Rectangle 132" o:spid="_x0000_s1026" style="position:absolute;margin-left:-49.95pt;margin-top:-.5pt;width:41.0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" stroked="f"/>
          </w:pict>
        </mc:Fallback>
      </mc:AlternateContent>
    </w:r>
    <w:r>
      <w:rPr>
        <w:rFonts w:cs="Tahoma"/>
        <w:noProof/>
        <w:szCs w:val="18"/>
      </w:rPr>
      <w:t>The Compromising Church                                                  March 13,</w:t>
    </w:r>
    <w:r>
      <w:rPr>
        <w:rFonts w:cs="Tahoma"/>
        <w:szCs w:val="18"/>
      </w:rPr>
      <w:t xml:space="preserve"> 2022                        </w:t>
    </w:r>
    <w:r>
      <w:rPr>
        <w:rFonts w:cs="Tahoma"/>
        <w:noProof/>
        <w:szCs w:val="18"/>
      </w:rPr>
      <w:t>The Compromising Church                                                       …continued</w:t>
    </w:r>
  </w:p>
  <w:p w14:paraId="4CBA4C97" w14:textId="2D1B0C8E" w:rsidR="00124007" w:rsidRPr="00716A67" w:rsidRDefault="00124007" w:rsidP="005746FA">
    <w:pPr>
      <w:pStyle w:val="Header"/>
      <w:rPr>
        <w:rFonts w:cs="Tahoma"/>
        <w:sz w:val="4"/>
        <w:szCs w:val="4"/>
      </w:rPr>
    </w:pPr>
    <w:r>
      <w:rPr>
        <w:rFonts w:cs="Tahoma"/>
        <w:sz w:val="4"/>
        <w:szCs w:val="4"/>
      </w:rPr>
      <w:t>-</w:t>
    </w:r>
    <w:r>
      <w:rPr>
        <w:rFonts w:cs="Tahoma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DF6DC9" wp14:editId="6269C5F9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8738235" cy="2540"/>
              <wp:effectExtent l="0" t="0" r="0" b="0"/>
              <wp:wrapNone/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38235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5EF15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688.0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"/>
          </w:pict>
        </mc:Fallback>
      </mc:AlternateContent>
    </w:r>
    <w:r w:rsidRPr="00136C17">
      <w:rPr>
        <w:rFonts w:cs="Tahoma"/>
        <w:sz w:val="20"/>
      </w:rPr>
      <w:t xml:space="preserve"> </w:t>
    </w:r>
    <w:r w:rsidRPr="00136C17">
      <w:rPr>
        <w:rFonts w:cs="Tahoma"/>
        <w:sz w:val="20"/>
      </w:rPr>
      <w:tab/>
    </w:r>
  </w:p>
  <w:p w14:paraId="22190DB5" w14:textId="77777777" w:rsidR="00124007" w:rsidRDefault="00124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7FBD" w14:textId="77777777" w:rsidR="00124007" w:rsidRPr="00746FC9" w:rsidRDefault="00124007" w:rsidP="00BD39F5">
    <w:pPr>
      <w:pStyle w:val="Header"/>
      <w:rPr>
        <w:rFonts w:cs="Tahoma"/>
        <w:b/>
        <w:sz w:val="32"/>
        <w:szCs w:val="32"/>
      </w:rPr>
    </w:pPr>
    <w:r>
      <w:rPr>
        <w:rFonts w:cs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14EFDF" wp14:editId="1B4300ED">
              <wp:simplePos x="0" y="0"/>
              <wp:positionH relativeFrom="column">
                <wp:posOffset>3937635</wp:posOffset>
              </wp:positionH>
              <wp:positionV relativeFrom="paragraph">
                <wp:posOffset>208280</wp:posOffset>
              </wp:positionV>
              <wp:extent cx="800100" cy="228600"/>
              <wp:effectExtent l="0" t="0" r="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FD9B5" id="Rectangle 20" o:spid="_x0000_s1026" style="position:absolute;margin-left:310.05pt;margin-top:16.4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" stroked="f"/>
          </w:pict>
        </mc:Fallback>
      </mc:AlternateContent>
    </w:r>
    <w:r w:rsidRPr="00746FC9">
      <w:rPr>
        <w:rFonts w:cs="Tahoma"/>
        <w:b/>
        <w:sz w:val="28"/>
        <w:szCs w:val="28"/>
      </w:rPr>
      <w:t>Life Journey Notes</w:t>
    </w:r>
    <w:r w:rsidRPr="00746FC9">
      <w:rPr>
        <w:rFonts w:cs="Tahoma"/>
        <w:b/>
        <w:sz w:val="32"/>
        <w:szCs w:val="32"/>
      </w:rPr>
      <w:tab/>
      <w:t xml:space="preserve">                         </w:t>
    </w:r>
  </w:p>
  <w:p w14:paraId="37B780C0" w14:textId="0BE09240" w:rsidR="005B1498" w:rsidRPr="00CF3F17" w:rsidRDefault="005B1498" w:rsidP="005B1498">
    <w:pPr>
      <w:pStyle w:val="Header"/>
      <w:tabs>
        <w:tab w:val="clear" w:pos="8640"/>
        <w:tab w:val="right" w:pos="7560"/>
      </w:tabs>
      <w:rPr>
        <w:rFonts w:cs="Tahoma"/>
        <w:szCs w:val="18"/>
      </w:rPr>
    </w:pPr>
    <w:r w:rsidRPr="00CF3F17">
      <w:rPr>
        <w:rFonts w:cs="Tahoma"/>
        <w:noProof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D30C2F" wp14:editId="5C873705">
              <wp:simplePos x="0" y="0"/>
              <wp:positionH relativeFrom="column">
                <wp:posOffset>-634365</wp:posOffset>
              </wp:positionH>
              <wp:positionV relativeFrom="paragraph">
                <wp:posOffset>-6350</wp:posOffset>
              </wp:positionV>
              <wp:extent cx="521335" cy="228600"/>
              <wp:effectExtent l="0" t="0" r="0" b="0"/>
              <wp:wrapNone/>
              <wp:docPr id="2" name="Rectangl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5051F" id="Rectangle 132" o:spid="_x0000_s1026" style="position:absolute;margin-left:-49.95pt;margin-top:-.5pt;width:41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" stroked="f"/>
          </w:pict>
        </mc:Fallback>
      </mc:AlternateContent>
    </w:r>
    <w:r w:rsidRPr="00CF3F17">
      <w:rPr>
        <w:rFonts w:cs="Tahoma"/>
        <w:noProof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6B3C0" wp14:editId="7B3AAD08">
              <wp:simplePos x="0" y="0"/>
              <wp:positionH relativeFrom="column">
                <wp:posOffset>-634365</wp:posOffset>
              </wp:positionH>
              <wp:positionV relativeFrom="paragraph">
                <wp:posOffset>-6350</wp:posOffset>
              </wp:positionV>
              <wp:extent cx="521335" cy="228600"/>
              <wp:effectExtent l="0" t="0" r="0" b="0"/>
              <wp:wrapNone/>
              <wp:docPr id="7" name="Rectangl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ABDCD" id="Rectangle 132" o:spid="_x0000_s1026" style="position:absolute;margin-left:-49.95pt;margin-top:-.5pt;width:41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" stroked="f"/>
          </w:pict>
        </mc:Fallback>
      </mc:AlternateContent>
    </w:r>
    <w:r w:rsidR="00AA2CD6">
      <w:rPr>
        <w:rFonts w:cs="Tahoma"/>
        <w:noProof/>
        <w:szCs w:val="18"/>
      </w:rPr>
      <w:t xml:space="preserve">The Way </w:t>
    </w:r>
    <w:r w:rsidR="00713435">
      <w:rPr>
        <w:rFonts w:cs="Tahoma"/>
        <w:noProof/>
        <w:szCs w:val="18"/>
      </w:rPr>
      <w:t>–</w:t>
    </w:r>
    <w:r w:rsidR="00AA2CD6">
      <w:rPr>
        <w:rFonts w:cs="Tahoma"/>
        <w:noProof/>
        <w:szCs w:val="18"/>
      </w:rPr>
      <w:t xml:space="preserve"> </w:t>
    </w:r>
    <w:r w:rsidR="00A61C73">
      <w:rPr>
        <w:rFonts w:cs="Tahoma"/>
        <w:noProof/>
        <w:szCs w:val="18"/>
      </w:rPr>
      <w:t>Generosity</w:t>
    </w:r>
    <w:r w:rsidR="00D50848">
      <w:rPr>
        <w:rFonts w:cs="Tahoma"/>
        <w:noProof/>
        <w:szCs w:val="18"/>
      </w:rPr>
      <w:t xml:space="preserve">           </w:t>
    </w:r>
    <w:r w:rsidR="008C1984">
      <w:rPr>
        <w:rFonts w:cs="Tahoma"/>
        <w:noProof/>
        <w:szCs w:val="18"/>
      </w:rPr>
      <w:t xml:space="preserve">                 </w:t>
    </w:r>
    <w:r w:rsidR="002E0E57">
      <w:rPr>
        <w:rFonts w:cs="Tahoma"/>
        <w:noProof/>
        <w:szCs w:val="18"/>
      </w:rPr>
      <w:t xml:space="preserve">  </w:t>
    </w:r>
    <w:r w:rsidR="0036155C">
      <w:rPr>
        <w:rFonts w:cs="Tahoma"/>
        <w:noProof/>
        <w:szCs w:val="18"/>
      </w:rPr>
      <w:t xml:space="preserve">                    </w:t>
    </w:r>
    <w:r w:rsidR="00A61C73">
      <w:rPr>
        <w:rFonts w:cs="Tahoma"/>
        <w:noProof/>
        <w:szCs w:val="18"/>
      </w:rPr>
      <w:t>Novem</w:t>
    </w:r>
    <w:r w:rsidR="00D50848">
      <w:rPr>
        <w:rFonts w:cs="Tahoma"/>
        <w:noProof/>
        <w:szCs w:val="18"/>
      </w:rPr>
      <w:t xml:space="preserve">ber </w:t>
    </w:r>
    <w:r w:rsidR="00A61C73">
      <w:rPr>
        <w:rFonts w:cs="Tahoma"/>
        <w:noProof/>
        <w:szCs w:val="18"/>
      </w:rPr>
      <w:t>13</w:t>
    </w:r>
    <w:r w:rsidR="005A4D08">
      <w:rPr>
        <w:rFonts w:cs="Tahoma"/>
        <w:noProof/>
        <w:szCs w:val="18"/>
      </w:rPr>
      <w:t>,</w:t>
    </w:r>
    <w:r>
      <w:rPr>
        <w:rFonts w:cs="Tahoma"/>
        <w:szCs w:val="18"/>
      </w:rPr>
      <w:t xml:space="preserve"> 2022                        </w:t>
    </w:r>
    <w:proofErr w:type="gramStart"/>
    <w:r w:rsidR="00AA2CD6">
      <w:rPr>
        <w:rFonts w:cs="Tahoma"/>
        <w:szCs w:val="18"/>
      </w:rPr>
      <w:t>The</w:t>
    </w:r>
    <w:proofErr w:type="gramEnd"/>
    <w:r w:rsidR="00AA2CD6">
      <w:rPr>
        <w:rFonts w:cs="Tahoma"/>
        <w:szCs w:val="18"/>
      </w:rPr>
      <w:t xml:space="preserve"> Way – </w:t>
    </w:r>
    <w:r w:rsidR="00A61C73">
      <w:rPr>
        <w:rFonts w:cs="Tahoma"/>
        <w:noProof/>
        <w:szCs w:val="18"/>
      </w:rPr>
      <w:t>Generosity</w:t>
    </w:r>
    <w:r w:rsidR="00DB20C0">
      <w:rPr>
        <w:rFonts w:cs="Tahoma"/>
        <w:noProof/>
        <w:szCs w:val="18"/>
      </w:rPr>
      <w:t xml:space="preserve">             </w:t>
    </w:r>
    <w:r w:rsidR="002E0E57">
      <w:rPr>
        <w:rFonts w:cs="Tahoma"/>
        <w:noProof/>
        <w:szCs w:val="18"/>
      </w:rPr>
      <w:t xml:space="preserve">    </w:t>
    </w:r>
    <w:r w:rsidR="008C1984">
      <w:rPr>
        <w:rFonts w:cs="Tahoma"/>
        <w:noProof/>
        <w:szCs w:val="18"/>
      </w:rPr>
      <w:t xml:space="preserve">                 </w:t>
    </w:r>
    <w:r w:rsidR="004410E7">
      <w:rPr>
        <w:rFonts w:cs="Tahoma"/>
        <w:noProof/>
        <w:szCs w:val="18"/>
      </w:rPr>
      <w:t xml:space="preserve"> </w:t>
    </w:r>
    <w:r>
      <w:rPr>
        <w:rFonts w:cs="Tahoma"/>
        <w:noProof/>
        <w:szCs w:val="18"/>
      </w:rPr>
      <w:t xml:space="preserve">   </w:t>
    </w:r>
    <w:r w:rsidR="00713435">
      <w:rPr>
        <w:rFonts w:cs="Tahoma"/>
        <w:noProof/>
        <w:szCs w:val="18"/>
      </w:rPr>
      <w:t xml:space="preserve">  </w:t>
    </w:r>
    <w:r>
      <w:rPr>
        <w:rFonts w:cs="Tahoma"/>
        <w:noProof/>
        <w:szCs w:val="18"/>
      </w:rPr>
      <w:t xml:space="preserve">       </w:t>
    </w:r>
    <w:r w:rsidR="005A4D08">
      <w:rPr>
        <w:rFonts w:cs="Tahoma"/>
        <w:noProof/>
        <w:szCs w:val="18"/>
      </w:rPr>
      <w:t xml:space="preserve">          </w:t>
    </w:r>
    <w:r>
      <w:rPr>
        <w:rFonts w:cs="Tahoma"/>
        <w:noProof/>
        <w:szCs w:val="18"/>
      </w:rPr>
      <w:t xml:space="preserve">     …continued</w:t>
    </w:r>
  </w:p>
  <w:p w14:paraId="5376CD18" w14:textId="619F5805" w:rsidR="00124007" w:rsidRPr="00136C17" w:rsidRDefault="00124007" w:rsidP="00BD39F5">
    <w:pPr>
      <w:pStyle w:val="Header"/>
      <w:rPr>
        <w:rFonts w:cs="Tahoma"/>
        <w:sz w:val="4"/>
        <w:szCs w:val="4"/>
      </w:rPr>
    </w:pPr>
    <w:r>
      <w:rPr>
        <w:rFonts w:cs="Tahoma"/>
        <w:sz w:val="4"/>
        <w:szCs w:val="4"/>
      </w:rPr>
      <w:t xml:space="preserve"> -</w:t>
    </w:r>
  </w:p>
  <w:p w14:paraId="0FA6E93D" w14:textId="77777777" w:rsidR="00124007" w:rsidRPr="00716A67" w:rsidRDefault="00124007" w:rsidP="00BD39F5">
    <w:pPr>
      <w:pStyle w:val="Header"/>
      <w:rPr>
        <w:rFonts w:cs="Tahoma"/>
        <w:sz w:val="4"/>
        <w:szCs w:val="4"/>
      </w:rPr>
    </w:pPr>
    <w:r>
      <w:rPr>
        <w:rFonts w:cs="Tahoma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4E6113" wp14:editId="6BEEDCC8">
              <wp:simplePos x="0" y="0"/>
              <wp:positionH relativeFrom="column">
                <wp:posOffset>-31115</wp:posOffset>
              </wp:positionH>
              <wp:positionV relativeFrom="paragraph">
                <wp:posOffset>7620</wp:posOffset>
              </wp:positionV>
              <wp:extent cx="8677910" cy="254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7791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799F2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6pt" to="680.8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"/>
          </w:pict>
        </mc:Fallback>
      </mc:AlternateContent>
    </w:r>
    <w:r w:rsidRPr="00136C17">
      <w:rPr>
        <w:rFonts w:cs="Tahom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17E0C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360" w:hanging="360"/>
      </w:p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ascii="ZapfDingbats" w:hAnsi="ZapfDingbats" w:hint="default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ascii="Arial" w:hAnsi="Arial" w:hint="default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2" w15:restartNumberingAfterBreak="0">
    <w:nsid w:val="05F5420C"/>
    <w:multiLevelType w:val="multilevel"/>
    <w:tmpl w:val="FF3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F3151"/>
    <w:multiLevelType w:val="singleLevel"/>
    <w:tmpl w:val="012C4D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C51212F"/>
    <w:multiLevelType w:val="hybridMultilevel"/>
    <w:tmpl w:val="A250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06393"/>
    <w:multiLevelType w:val="multilevel"/>
    <w:tmpl w:val="D764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D44"/>
    <w:multiLevelType w:val="hybridMultilevel"/>
    <w:tmpl w:val="3A32F0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32AB"/>
    <w:multiLevelType w:val="multilevel"/>
    <w:tmpl w:val="B122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E2B60"/>
    <w:multiLevelType w:val="hybridMultilevel"/>
    <w:tmpl w:val="608C77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028CE"/>
    <w:multiLevelType w:val="multilevel"/>
    <w:tmpl w:val="6786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A1499"/>
    <w:multiLevelType w:val="hybridMultilevel"/>
    <w:tmpl w:val="D6089A84"/>
    <w:lvl w:ilvl="0" w:tplc="6DA2D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53B0C"/>
    <w:multiLevelType w:val="multilevel"/>
    <w:tmpl w:val="F03A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AB3E1A"/>
    <w:multiLevelType w:val="hybridMultilevel"/>
    <w:tmpl w:val="5106D5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42031"/>
    <w:multiLevelType w:val="hybridMultilevel"/>
    <w:tmpl w:val="6128CA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A5A35"/>
    <w:multiLevelType w:val="hybridMultilevel"/>
    <w:tmpl w:val="554CB152"/>
    <w:lvl w:ilvl="0" w:tplc="0CF8C80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006AB5"/>
    <w:multiLevelType w:val="hybridMultilevel"/>
    <w:tmpl w:val="B122DB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4BA7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67DE9"/>
    <w:multiLevelType w:val="hybridMultilevel"/>
    <w:tmpl w:val="706449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567C51"/>
    <w:multiLevelType w:val="hybridMultilevel"/>
    <w:tmpl w:val="E6E43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01F37"/>
    <w:multiLevelType w:val="multilevel"/>
    <w:tmpl w:val="FF3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7F61C8"/>
    <w:multiLevelType w:val="multilevel"/>
    <w:tmpl w:val="FF3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B1A0D"/>
    <w:multiLevelType w:val="hybridMultilevel"/>
    <w:tmpl w:val="28D26610"/>
    <w:lvl w:ilvl="0" w:tplc="0CF8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624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C245FF"/>
    <w:multiLevelType w:val="hybridMultilevel"/>
    <w:tmpl w:val="697E6B5C"/>
    <w:lvl w:ilvl="0" w:tplc="613E2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902267"/>
    <w:multiLevelType w:val="hybridMultilevel"/>
    <w:tmpl w:val="162013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DA1109"/>
    <w:multiLevelType w:val="hybridMultilevel"/>
    <w:tmpl w:val="93860A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205295"/>
    <w:multiLevelType w:val="multilevel"/>
    <w:tmpl w:val="FF3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9A73E5"/>
    <w:multiLevelType w:val="hybridMultilevel"/>
    <w:tmpl w:val="E760F9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9135C9"/>
    <w:multiLevelType w:val="hybridMultilevel"/>
    <w:tmpl w:val="A57C2B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53C72"/>
    <w:multiLevelType w:val="multilevel"/>
    <w:tmpl w:val="FF3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1E732F"/>
    <w:multiLevelType w:val="multilevel"/>
    <w:tmpl w:val="9430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1E12B9"/>
    <w:multiLevelType w:val="hybridMultilevel"/>
    <w:tmpl w:val="A20C4A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74EF8"/>
    <w:multiLevelType w:val="hybridMultilevel"/>
    <w:tmpl w:val="8328F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5F5272"/>
    <w:multiLevelType w:val="hybridMultilevel"/>
    <w:tmpl w:val="3EE42A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970CB"/>
    <w:multiLevelType w:val="hybridMultilevel"/>
    <w:tmpl w:val="8160A9CA"/>
    <w:lvl w:ilvl="0" w:tplc="0CF8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43462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624A3"/>
    <w:multiLevelType w:val="singleLevel"/>
    <w:tmpl w:val="012C4D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5C851500"/>
    <w:multiLevelType w:val="singleLevel"/>
    <w:tmpl w:val="012C4D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6" w15:restartNumberingAfterBreak="0">
    <w:nsid w:val="631601E1"/>
    <w:multiLevelType w:val="hybridMultilevel"/>
    <w:tmpl w:val="C4A2039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AD1C5E"/>
    <w:multiLevelType w:val="hybridMultilevel"/>
    <w:tmpl w:val="051C737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CD138D"/>
    <w:multiLevelType w:val="hybridMultilevel"/>
    <w:tmpl w:val="5770FE94"/>
    <w:lvl w:ilvl="0" w:tplc="0CF8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73B8F"/>
    <w:multiLevelType w:val="hybridMultilevel"/>
    <w:tmpl w:val="26107E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7A34F7"/>
    <w:multiLevelType w:val="hybridMultilevel"/>
    <w:tmpl w:val="678610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FC2F6C"/>
    <w:multiLevelType w:val="multilevel"/>
    <w:tmpl w:val="A57C2B0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003296"/>
    <w:multiLevelType w:val="hybridMultilevel"/>
    <w:tmpl w:val="DE2A7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1318E9"/>
    <w:multiLevelType w:val="hybridMultilevel"/>
    <w:tmpl w:val="3424D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5028AB"/>
    <w:multiLevelType w:val="multilevel"/>
    <w:tmpl w:val="B122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72478">
    <w:abstractNumId w:val="1"/>
  </w:num>
  <w:num w:numId="2" w16cid:durableId="2140804407">
    <w:abstractNumId w:val="43"/>
  </w:num>
  <w:num w:numId="3" w16cid:durableId="321785473">
    <w:abstractNumId w:val="24"/>
  </w:num>
  <w:num w:numId="4" w16cid:durableId="1947422629">
    <w:abstractNumId w:val="32"/>
  </w:num>
  <w:num w:numId="5" w16cid:durableId="1588225058">
    <w:abstractNumId w:val="17"/>
  </w:num>
  <w:num w:numId="6" w16cid:durableId="717122401">
    <w:abstractNumId w:val="39"/>
  </w:num>
  <w:num w:numId="7" w16cid:durableId="802430813">
    <w:abstractNumId w:val="26"/>
  </w:num>
  <w:num w:numId="8" w16cid:durableId="2088067206">
    <w:abstractNumId w:val="13"/>
  </w:num>
  <w:num w:numId="9" w16cid:durableId="1385331994">
    <w:abstractNumId w:val="4"/>
  </w:num>
  <w:num w:numId="10" w16cid:durableId="421486247">
    <w:abstractNumId w:val="36"/>
  </w:num>
  <w:num w:numId="11" w16cid:durableId="261576593">
    <w:abstractNumId w:val="3"/>
  </w:num>
  <w:num w:numId="12" w16cid:durableId="1067605569">
    <w:abstractNumId w:val="35"/>
  </w:num>
  <w:num w:numId="13" w16cid:durableId="307637304">
    <w:abstractNumId w:val="34"/>
  </w:num>
  <w:num w:numId="14" w16cid:durableId="679820585">
    <w:abstractNumId w:val="27"/>
  </w:num>
  <w:num w:numId="15" w16cid:durableId="679351091">
    <w:abstractNumId w:val="41"/>
  </w:num>
  <w:num w:numId="16" w16cid:durableId="40860033">
    <w:abstractNumId w:val="6"/>
  </w:num>
  <w:num w:numId="17" w16cid:durableId="1995983194">
    <w:abstractNumId w:val="20"/>
  </w:num>
  <w:num w:numId="18" w16cid:durableId="2063211158">
    <w:abstractNumId w:val="33"/>
  </w:num>
  <w:num w:numId="19" w16cid:durableId="1732652351">
    <w:abstractNumId w:val="38"/>
  </w:num>
  <w:num w:numId="20" w16cid:durableId="1145706936">
    <w:abstractNumId w:val="42"/>
  </w:num>
  <w:num w:numId="21" w16cid:durableId="274604670">
    <w:abstractNumId w:val="21"/>
  </w:num>
  <w:num w:numId="22" w16cid:durableId="871187117">
    <w:abstractNumId w:val="16"/>
  </w:num>
  <w:num w:numId="23" w16cid:durableId="2131972197">
    <w:abstractNumId w:val="22"/>
  </w:num>
  <w:num w:numId="24" w16cid:durableId="816800816">
    <w:abstractNumId w:val="31"/>
  </w:num>
  <w:num w:numId="25" w16cid:durableId="1202477261">
    <w:abstractNumId w:val="29"/>
  </w:num>
  <w:num w:numId="26" w16cid:durableId="896817776">
    <w:abstractNumId w:val="14"/>
  </w:num>
  <w:num w:numId="27" w16cid:durableId="1552107019">
    <w:abstractNumId w:val="37"/>
  </w:num>
  <w:num w:numId="28" w16cid:durableId="968784881">
    <w:abstractNumId w:val="15"/>
  </w:num>
  <w:num w:numId="29" w16cid:durableId="479464244">
    <w:abstractNumId w:val="11"/>
  </w:num>
  <w:num w:numId="30" w16cid:durableId="1706176275">
    <w:abstractNumId w:val="25"/>
  </w:num>
  <w:num w:numId="31" w16cid:durableId="602306974">
    <w:abstractNumId w:val="2"/>
  </w:num>
  <w:num w:numId="32" w16cid:durableId="606699296">
    <w:abstractNumId w:val="28"/>
  </w:num>
  <w:num w:numId="33" w16cid:durableId="263466728">
    <w:abstractNumId w:val="10"/>
  </w:num>
  <w:num w:numId="34" w16cid:durableId="1850632204">
    <w:abstractNumId w:val="19"/>
  </w:num>
  <w:num w:numId="35" w16cid:durableId="343291135">
    <w:abstractNumId w:val="40"/>
  </w:num>
  <w:num w:numId="36" w16cid:durableId="1336611076">
    <w:abstractNumId w:val="18"/>
  </w:num>
  <w:num w:numId="37" w16cid:durableId="1523201923">
    <w:abstractNumId w:val="23"/>
  </w:num>
  <w:num w:numId="38" w16cid:durableId="1585529346">
    <w:abstractNumId w:val="9"/>
  </w:num>
  <w:num w:numId="39" w16cid:durableId="1842575952">
    <w:abstractNumId w:val="12"/>
  </w:num>
  <w:num w:numId="40" w16cid:durableId="1296326276">
    <w:abstractNumId w:val="44"/>
  </w:num>
  <w:num w:numId="41" w16cid:durableId="391655137">
    <w:abstractNumId w:val="30"/>
  </w:num>
  <w:num w:numId="42" w16cid:durableId="1266500528">
    <w:abstractNumId w:val="7"/>
  </w:num>
  <w:num w:numId="43" w16cid:durableId="143009377">
    <w:abstractNumId w:val="8"/>
  </w:num>
  <w:num w:numId="44" w16cid:durableId="2107341102">
    <w:abstractNumId w:val="5"/>
  </w:num>
  <w:num w:numId="45" w16cid:durableId="89832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You've Got Mail4.doc"/>
    <w:docVar w:name="IPSpeechSession$" w:val="TRUE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47917"/>
    <w:rsid w:val="00000B0F"/>
    <w:rsid w:val="00001469"/>
    <w:rsid w:val="00002328"/>
    <w:rsid w:val="0000232F"/>
    <w:rsid w:val="00002D86"/>
    <w:rsid w:val="00002ED5"/>
    <w:rsid w:val="00002FFC"/>
    <w:rsid w:val="00003EEF"/>
    <w:rsid w:val="0000509C"/>
    <w:rsid w:val="00005C66"/>
    <w:rsid w:val="00005C74"/>
    <w:rsid w:val="00005E9A"/>
    <w:rsid w:val="00006464"/>
    <w:rsid w:val="00007162"/>
    <w:rsid w:val="000074E1"/>
    <w:rsid w:val="0000752A"/>
    <w:rsid w:val="000075BE"/>
    <w:rsid w:val="000078F0"/>
    <w:rsid w:val="000108A8"/>
    <w:rsid w:val="00010DF3"/>
    <w:rsid w:val="00011264"/>
    <w:rsid w:val="000122EE"/>
    <w:rsid w:val="00012D1D"/>
    <w:rsid w:val="00012E26"/>
    <w:rsid w:val="00013590"/>
    <w:rsid w:val="00013932"/>
    <w:rsid w:val="00013FB7"/>
    <w:rsid w:val="00014611"/>
    <w:rsid w:val="00015064"/>
    <w:rsid w:val="00015135"/>
    <w:rsid w:val="00015416"/>
    <w:rsid w:val="00015C41"/>
    <w:rsid w:val="0001611F"/>
    <w:rsid w:val="0001665F"/>
    <w:rsid w:val="00016A04"/>
    <w:rsid w:val="00017E9A"/>
    <w:rsid w:val="0002000A"/>
    <w:rsid w:val="0002010C"/>
    <w:rsid w:val="0002012A"/>
    <w:rsid w:val="00020399"/>
    <w:rsid w:val="00021284"/>
    <w:rsid w:val="00021C0A"/>
    <w:rsid w:val="00022107"/>
    <w:rsid w:val="000222B3"/>
    <w:rsid w:val="00022ED9"/>
    <w:rsid w:val="00023A2D"/>
    <w:rsid w:val="00023BED"/>
    <w:rsid w:val="000259F0"/>
    <w:rsid w:val="00025D48"/>
    <w:rsid w:val="00026AFF"/>
    <w:rsid w:val="00027183"/>
    <w:rsid w:val="000272F8"/>
    <w:rsid w:val="00027697"/>
    <w:rsid w:val="00027B6F"/>
    <w:rsid w:val="000309ED"/>
    <w:rsid w:val="00030FCD"/>
    <w:rsid w:val="00031751"/>
    <w:rsid w:val="00031990"/>
    <w:rsid w:val="00031EEC"/>
    <w:rsid w:val="000322FD"/>
    <w:rsid w:val="00033182"/>
    <w:rsid w:val="00035634"/>
    <w:rsid w:val="00035C1E"/>
    <w:rsid w:val="00035EFA"/>
    <w:rsid w:val="00036310"/>
    <w:rsid w:val="00036CFE"/>
    <w:rsid w:val="00036E6F"/>
    <w:rsid w:val="00037508"/>
    <w:rsid w:val="00037568"/>
    <w:rsid w:val="00037605"/>
    <w:rsid w:val="0003765C"/>
    <w:rsid w:val="00040B9F"/>
    <w:rsid w:val="00040F7A"/>
    <w:rsid w:val="00041486"/>
    <w:rsid w:val="000414AF"/>
    <w:rsid w:val="000427B5"/>
    <w:rsid w:val="00042E52"/>
    <w:rsid w:val="000445AF"/>
    <w:rsid w:val="000448A5"/>
    <w:rsid w:val="00045599"/>
    <w:rsid w:val="000457D5"/>
    <w:rsid w:val="0004606C"/>
    <w:rsid w:val="000463BB"/>
    <w:rsid w:val="000466C1"/>
    <w:rsid w:val="00046851"/>
    <w:rsid w:val="000472B2"/>
    <w:rsid w:val="0004770B"/>
    <w:rsid w:val="0005048F"/>
    <w:rsid w:val="00050AC6"/>
    <w:rsid w:val="00051AB6"/>
    <w:rsid w:val="00052417"/>
    <w:rsid w:val="00052786"/>
    <w:rsid w:val="00052813"/>
    <w:rsid w:val="00052990"/>
    <w:rsid w:val="00052DE9"/>
    <w:rsid w:val="00053891"/>
    <w:rsid w:val="000538D9"/>
    <w:rsid w:val="000539E1"/>
    <w:rsid w:val="000544D6"/>
    <w:rsid w:val="00054814"/>
    <w:rsid w:val="00054855"/>
    <w:rsid w:val="00054C52"/>
    <w:rsid w:val="00054C90"/>
    <w:rsid w:val="00055509"/>
    <w:rsid w:val="0005630D"/>
    <w:rsid w:val="00056DD2"/>
    <w:rsid w:val="00057466"/>
    <w:rsid w:val="00057A4A"/>
    <w:rsid w:val="00060DF6"/>
    <w:rsid w:val="00061272"/>
    <w:rsid w:val="00061677"/>
    <w:rsid w:val="00061E40"/>
    <w:rsid w:val="00062B07"/>
    <w:rsid w:val="000635BB"/>
    <w:rsid w:val="00064826"/>
    <w:rsid w:val="00064DCD"/>
    <w:rsid w:val="00065146"/>
    <w:rsid w:val="000655A0"/>
    <w:rsid w:val="000660D0"/>
    <w:rsid w:val="0006779B"/>
    <w:rsid w:val="000678FD"/>
    <w:rsid w:val="00067D9D"/>
    <w:rsid w:val="0007020A"/>
    <w:rsid w:val="000704C4"/>
    <w:rsid w:val="0007097E"/>
    <w:rsid w:val="00070C73"/>
    <w:rsid w:val="00070E4C"/>
    <w:rsid w:val="0007219C"/>
    <w:rsid w:val="0007270E"/>
    <w:rsid w:val="00072BAD"/>
    <w:rsid w:val="0007339B"/>
    <w:rsid w:val="0007393E"/>
    <w:rsid w:val="00073FDD"/>
    <w:rsid w:val="0007459C"/>
    <w:rsid w:val="000745F1"/>
    <w:rsid w:val="0007466C"/>
    <w:rsid w:val="00074A91"/>
    <w:rsid w:val="00076A2A"/>
    <w:rsid w:val="00076EC5"/>
    <w:rsid w:val="0007712A"/>
    <w:rsid w:val="00077AD6"/>
    <w:rsid w:val="000804C1"/>
    <w:rsid w:val="00080CAE"/>
    <w:rsid w:val="00083EEF"/>
    <w:rsid w:val="00084048"/>
    <w:rsid w:val="0008468C"/>
    <w:rsid w:val="000852D9"/>
    <w:rsid w:val="0008533F"/>
    <w:rsid w:val="00085348"/>
    <w:rsid w:val="000854E6"/>
    <w:rsid w:val="000857A1"/>
    <w:rsid w:val="00087FFD"/>
    <w:rsid w:val="00090C71"/>
    <w:rsid w:val="0009175C"/>
    <w:rsid w:val="0009192E"/>
    <w:rsid w:val="000923AB"/>
    <w:rsid w:val="00093598"/>
    <w:rsid w:val="00093B45"/>
    <w:rsid w:val="000941ED"/>
    <w:rsid w:val="000946BA"/>
    <w:rsid w:val="0009615B"/>
    <w:rsid w:val="00096504"/>
    <w:rsid w:val="00096B7A"/>
    <w:rsid w:val="00097547"/>
    <w:rsid w:val="000979F1"/>
    <w:rsid w:val="00097B54"/>
    <w:rsid w:val="000A068D"/>
    <w:rsid w:val="000A0B7B"/>
    <w:rsid w:val="000A1384"/>
    <w:rsid w:val="000A146F"/>
    <w:rsid w:val="000A199A"/>
    <w:rsid w:val="000A22E1"/>
    <w:rsid w:val="000A402B"/>
    <w:rsid w:val="000A4189"/>
    <w:rsid w:val="000A4C5A"/>
    <w:rsid w:val="000A4D82"/>
    <w:rsid w:val="000A4DA6"/>
    <w:rsid w:val="000A5281"/>
    <w:rsid w:val="000A528B"/>
    <w:rsid w:val="000A5CCB"/>
    <w:rsid w:val="000A5F13"/>
    <w:rsid w:val="000A6A67"/>
    <w:rsid w:val="000A6E5E"/>
    <w:rsid w:val="000A7C27"/>
    <w:rsid w:val="000A7CDA"/>
    <w:rsid w:val="000B05CD"/>
    <w:rsid w:val="000B0DF4"/>
    <w:rsid w:val="000B1700"/>
    <w:rsid w:val="000B1800"/>
    <w:rsid w:val="000B1992"/>
    <w:rsid w:val="000B1A2D"/>
    <w:rsid w:val="000B1DDA"/>
    <w:rsid w:val="000B2D33"/>
    <w:rsid w:val="000B32BC"/>
    <w:rsid w:val="000B3859"/>
    <w:rsid w:val="000B4D82"/>
    <w:rsid w:val="000B6CE4"/>
    <w:rsid w:val="000B78B7"/>
    <w:rsid w:val="000C0017"/>
    <w:rsid w:val="000C04C2"/>
    <w:rsid w:val="000C06E2"/>
    <w:rsid w:val="000C08A2"/>
    <w:rsid w:val="000C0A70"/>
    <w:rsid w:val="000C16A9"/>
    <w:rsid w:val="000C1B73"/>
    <w:rsid w:val="000C1C58"/>
    <w:rsid w:val="000C1DBB"/>
    <w:rsid w:val="000C1EB7"/>
    <w:rsid w:val="000C2062"/>
    <w:rsid w:val="000C2356"/>
    <w:rsid w:val="000C2BF1"/>
    <w:rsid w:val="000C422A"/>
    <w:rsid w:val="000C4BFA"/>
    <w:rsid w:val="000C514E"/>
    <w:rsid w:val="000C542D"/>
    <w:rsid w:val="000C554E"/>
    <w:rsid w:val="000C56C1"/>
    <w:rsid w:val="000C57A2"/>
    <w:rsid w:val="000C65A0"/>
    <w:rsid w:val="000C67AE"/>
    <w:rsid w:val="000C6AFB"/>
    <w:rsid w:val="000C6B01"/>
    <w:rsid w:val="000C74EA"/>
    <w:rsid w:val="000C78C3"/>
    <w:rsid w:val="000D02A4"/>
    <w:rsid w:val="000D13FE"/>
    <w:rsid w:val="000D1793"/>
    <w:rsid w:val="000D1982"/>
    <w:rsid w:val="000D2E58"/>
    <w:rsid w:val="000D4315"/>
    <w:rsid w:val="000D4AE3"/>
    <w:rsid w:val="000D4E24"/>
    <w:rsid w:val="000D545A"/>
    <w:rsid w:val="000D5ADB"/>
    <w:rsid w:val="000D5C87"/>
    <w:rsid w:val="000D6B74"/>
    <w:rsid w:val="000D7136"/>
    <w:rsid w:val="000E00A0"/>
    <w:rsid w:val="000E0471"/>
    <w:rsid w:val="000E08F7"/>
    <w:rsid w:val="000E0D39"/>
    <w:rsid w:val="000E2110"/>
    <w:rsid w:val="000E2C2B"/>
    <w:rsid w:val="000E3552"/>
    <w:rsid w:val="000E4BCE"/>
    <w:rsid w:val="000E4BE2"/>
    <w:rsid w:val="000E607A"/>
    <w:rsid w:val="000E653D"/>
    <w:rsid w:val="000E670F"/>
    <w:rsid w:val="000E67A6"/>
    <w:rsid w:val="000E6BC7"/>
    <w:rsid w:val="000E74F2"/>
    <w:rsid w:val="000E7792"/>
    <w:rsid w:val="000E7844"/>
    <w:rsid w:val="000F08A5"/>
    <w:rsid w:val="000F1A87"/>
    <w:rsid w:val="000F20C4"/>
    <w:rsid w:val="000F2652"/>
    <w:rsid w:val="000F2993"/>
    <w:rsid w:val="000F2ED3"/>
    <w:rsid w:val="000F33C9"/>
    <w:rsid w:val="000F3EB9"/>
    <w:rsid w:val="000F4199"/>
    <w:rsid w:val="000F453D"/>
    <w:rsid w:val="000F4ACE"/>
    <w:rsid w:val="000F5611"/>
    <w:rsid w:val="000F5C4F"/>
    <w:rsid w:val="000F62A0"/>
    <w:rsid w:val="000F6764"/>
    <w:rsid w:val="000F6EBB"/>
    <w:rsid w:val="000F73FC"/>
    <w:rsid w:val="0010025B"/>
    <w:rsid w:val="00100764"/>
    <w:rsid w:val="0010170F"/>
    <w:rsid w:val="00101CBE"/>
    <w:rsid w:val="00102223"/>
    <w:rsid w:val="00102282"/>
    <w:rsid w:val="00102854"/>
    <w:rsid w:val="00103060"/>
    <w:rsid w:val="00104DCE"/>
    <w:rsid w:val="00105486"/>
    <w:rsid w:val="001057E9"/>
    <w:rsid w:val="00105A80"/>
    <w:rsid w:val="00105B22"/>
    <w:rsid w:val="00106AFA"/>
    <w:rsid w:val="00106B6D"/>
    <w:rsid w:val="00106C33"/>
    <w:rsid w:val="001071E8"/>
    <w:rsid w:val="0010751D"/>
    <w:rsid w:val="00107A35"/>
    <w:rsid w:val="00107BDD"/>
    <w:rsid w:val="00110CD6"/>
    <w:rsid w:val="001125A5"/>
    <w:rsid w:val="00112695"/>
    <w:rsid w:val="00112967"/>
    <w:rsid w:val="00112DD4"/>
    <w:rsid w:val="0011396F"/>
    <w:rsid w:val="00113CE4"/>
    <w:rsid w:val="001145B4"/>
    <w:rsid w:val="00114B8F"/>
    <w:rsid w:val="00115506"/>
    <w:rsid w:val="001155CC"/>
    <w:rsid w:val="0011681A"/>
    <w:rsid w:val="00116905"/>
    <w:rsid w:val="00117D0A"/>
    <w:rsid w:val="00120184"/>
    <w:rsid w:val="00120206"/>
    <w:rsid w:val="00122119"/>
    <w:rsid w:val="001224E4"/>
    <w:rsid w:val="0012279E"/>
    <w:rsid w:val="00122AA8"/>
    <w:rsid w:val="00123284"/>
    <w:rsid w:val="001236B7"/>
    <w:rsid w:val="00123831"/>
    <w:rsid w:val="00123942"/>
    <w:rsid w:val="00124007"/>
    <w:rsid w:val="001244C0"/>
    <w:rsid w:val="00125EA0"/>
    <w:rsid w:val="001265AA"/>
    <w:rsid w:val="00127078"/>
    <w:rsid w:val="001278A7"/>
    <w:rsid w:val="00127ABD"/>
    <w:rsid w:val="001300F1"/>
    <w:rsid w:val="0013070B"/>
    <w:rsid w:val="0013187C"/>
    <w:rsid w:val="00131DCC"/>
    <w:rsid w:val="00132A15"/>
    <w:rsid w:val="00134463"/>
    <w:rsid w:val="00134493"/>
    <w:rsid w:val="001347B5"/>
    <w:rsid w:val="00134CD7"/>
    <w:rsid w:val="00134E12"/>
    <w:rsid w:val="001354C0"/>
    <w:rsid w:val="00135698"/>
    <w:rsid w:val="001377F8"/>
    <w:rsid w:val="001378BE"/>
    <w:rsid w:val="001401CF"/>
    <w:rsid w:val="00140640"/>
    <w:rsid w:val="00140B66"/>
    <w:rsid w:val="001413CA"/>
    <w:rsid w:val="0014235F"/>
    <w:rsid w:val="001425B7"/>
    <w:rsid w:val="00142A3E"/>
    <w:rsid w:val="0014390C"/>
    <w:rsid w:val="00143D6F"/>
    <w:rsid w:val="00143DA6"/>
    <w:rsid w:val="00144D08"/>
    <w:rsid w:val="00144DAB"/>
    <w:rsid w:val="00145642"/>
    <w:rsid w:val="00145670"/>
    <w:rsid w:val="00145716"/>
    <w:rsid w:val="00145A99"/>
    <w:rsid w:val="001460BF"/>
    <w:rsid w:val="00146ADE"/>
    <w:rsid w:val="00146DDA"/>
    <w:rsid w:val="00147030"/>
    <w:rsid w:val="0014741E"/>
    <w:rsid w:val="0015059D"/>
    <w:rsid w:val="0015206D"/>
    <w:rsid w:val="00152992"/>
    <w:rsid w:val="001531E3"/>
    <w:rsid w:val="00154670"/>
    <w:rsid w:val="00155380"/>
    <w:rsid w:val="00155725"/>
    <w:rsid w:val="0015644E"/>
    <w:rsid w:val="00157BB0"/>
    <w:rsid w:val="00160222"/>
    <w:rsid w:val="00161263"/>
    <w:rsid w:val="001614E6"/>
    <w:rsid w:val="00161CFB"/>
    <w:rsid w:val="00162914"/>
    <w:rsid w:val="00162C0E"/>
    <w:rsid w:val="00162D3C"/>
    <w:rsid w:val="00162E59"/>
    <w:rsid w:val="00163134"/>
    <w:rsid w:val="00163245"/>
    <w:rsid w:val="0016325E"/>
    <w:rsid w:val="00163F9F"/>
    <w:rsid w:val="00164E7A"/>
    <w:rsid w:val="00165ACF"/>
    <w:rsid w:val="001661FE"/>
    <w:rsid w:val="00166A11"/>
    <w:rsid w:val="001674B9"/>
    <w:rsid w:val="0016751F"/>
    <w:rsid w:val="0016784E"/>
    <w:rsid w:val="00167D08"/>
    <w:rsid w:val="00167D3F"/>
    <w:rsid w:val="0017006A"/>
    <w:rsid w:val="00170A19"/>
    <w:rsid w:val="00170DFD"/>
    <w:rsid w:val="00170E25"/>
    <w:rsid w:val="00170EEF"/>
    <w:rsid w:val="00172DCF"/>
    <w:rsid w:val="001735C5"/>
    <w:rsid w:val="00173D55"/>
    <w:rsid w:val="001757C5"/>
    <w:rsid w:val="00175C5F"/>
    <w:rsid w:val="00176E21"/>
    <w:rsid w:val="001776EF"/>
    <w:rsid w:val="0018026A"/>
    <w:rsid w:val="0018053D"/>
    <w:rsid w:val="00180DC5"/>
    <w:rsid w:val="001818C0"/>
    <w:rsid w:val="00181AAF"/>
    <w:rsid w:val="00182895"/>
    <w:rsid w:val="00182B4B"/>
    <w:rsid w:val="001830CA"/>
    <w:rsid w:val="001831EB"/>
    <w:rsid w:val="00183DFE"/>
    <w:rsid w:val="001842FD"/>
    <w:rsid w:val="00184A7B"/>
    <w:rsid w:val="00184D6F"/>
    <w:rsid w:val="0018581D"/>
    <w:rsid w:val="00185DA6"/>
    <w:rsid w:val="0018672E"/>
    <w:rsid w:val="0018718B"/>
    <w:rsid w:val="00187636"/>
    <w:rsid w:val="00187D2C"/>
    <w:rsid w:val="0019101D"/>
    <w:rsid w:val="001911EE"/>
    <w:rsid w:val="001915B3"/>
    <w:rsid w:val="00191771"/>
    <w:rsid w:val="0019177F"/>
    <w:rsid w:val="00191B71"/>
    <w:rsid w:val="00192865"/>
    <w:rsid w:val="001928EC"/>
    <w:rsid w:val="00192B78"/>
    <w:rsid w:val="00192DF0"/>
    <w:rsid w:val="001930E4"/>
    <w:rsid w:val="001933CE"/>
    <w:rsid w:val="0019361E"/>
    <w:rsid w:val="0019367D"/>
    <w:rsid w:val="00193E9E"/>
    <w:rsid w:val="0019414B"/>
    <w:rsid w:val="001941FB"/>
    <w:rsid w:val="001944C4"/>
    <w:rsid w:val="00194BCE"/>
    <w:rsid w:val="00195CB8"/>
    <w:rsid w:val="00196EE9"/>
    <w:rsid w:val="001970E1"/>
    <w:rsid w:val="00197D27"/>
    <w:rsid w:val="00197DF6"/>
    <w:rsid w:val="001A03A1"/>
    <w:rsid w:val="001A06F9"/>
    <w:rsid w:val="001A0F44"/>
    <w:rsid w:val="001A3537"/>
    <w:rsid w:val="001A3824"/>
    <w:rsid w:val="001A3B65"/>
    <w:rsid w:val="001A3BAC"/>
    <w:rsid w:val="001A3C06"/>
    <w:rsid w:val="001A3FDA"/>
    <w:rsid w:val="001A42C0"/>
    <w:rsid w:val="001A43FB"/>
    <w:rsid w:val="001A45FB"/>
    <w:rsid w:val="001A4635"/>
    <w:rsid w:val="001A692E"/>
    <w:rsid w:val="001A6B4E"/>
    <w:rsid w:val="001A780E"/>
    <w:rsid w:val="001B0860"/>
    <w:rsid w:val="001B19D5"/>
    <w:rsid w:val="001B1BFA"/>
    <w:rsid w:val="001B1DCC"/>
    <w:rsid w:val="001B2426"/>
    <w:rsid w:val="001B3774"/>
    <w:rsid w:val="001B4A53"/>
    <w:rsid w:val="001B606F"/>
    <w:rsid w:val="001B62E3"/>
    <w:rsid w:val="001B67CD"/>
    <w:rsid w:val="001B7963"/>
    <w:rsid w:val="001B7B7C"/>
    <w:rsid w:val="001B7C2E"/>
    <w:rsid w:val="001C0C41"/>
    <w:rsid w:val="001C1573"/>
    <w:rsid w:val="001C18B2"/>
    <w:rsid w:val="001C1AD4"/>
    <w:rsid w:val="001C1CBB"/>
    <w:rsid w:val="001C1CFE"/>
    <w:rsid w:val="001C1FEE"/>
    <w:rsid w:val="001C349E"/>
    <w:rsid w:val="001C3CA4"/>
    <w:rsid w:val="001C41B0"/>
    <w:rsid w:val="001C4739"/>
    <w:rsid w:val="001C5F7F"/>
    <w:rsid w:val="001C6AB4"/>
    <w:rsid w:val="001C713C"/>
    <w:rsid w:val="001D020F"/>
    <w:rsid w:val="001D0286"/>
    <w:rsid w:val="001D0834"/>
    <w:rsid w:val="001D09D1"/>
    <w:rsid w:val="001D15C6"/>
    <w:rsid w:val="001D1751"/>
    <w:rsid w:val="001D19E9"/>
    <w:rsid w:val="001D1B2A"/>
    <w:rsid w:val="001D27CD"/>
    <w:rsid w:val="001D3C62"/>
    <w:rsid w:val="001D4716"/>
    <w:rsid w:val="001D579B"/>
    <w:rsid w:val="001D5931"/>
    <w:rsid w:val="001D5CFC"/>
    <w:rsid w:val="001D5D0B"/>
    <w:rsid w:val="001D5EBE"/>
    <w:rsid w:val="001D6040"/>
    <w:rsid w:val="001D61C8"/>
    <w:rsid w:val="001D6897"/>
    <w:rsid w:val="001D72D4"/>
    <w:rsid w:val="001D7FA4"/>
    <w:rsid w:val="001E0232"/>
    <w:rsid w:val="001E0422"/>
    <w:rsid w:val="001E1A98"/>
    <w:rsid w:val="001E1AAF"/>
    <w:rsid w:val="001E1DC0"/>
    <w:rsid w:val="001E22F2"/>
    <w:rsid w:val="001E2863"/>
    <w:rsid w:val="001E28E0"/>
    <w:rsid w:val="001E2BCB"/>
    <w:rsid w:val="001E2E00"/>
    <w:rsid w:val="001E30F7"/>
    <w:rsid w:val="001E31BC"/>
    <w:rsid w:val="001E38E4"/>
    <w:rsid w:val="001E46B2"/>
    <w:rsid w:val="001E4FE9"/>
    <w:rsid w:val="001E5B9D"/>
    <w:rsid w:val="001E67C7"/>
    <w:rsid w:val="001E696F"/>
    <w:rsid w:val="001E6B1C"/>
    <w:rsid w:val="001E7022"/>
    <w:rsid w:val="001F14D6"/>
    <w:rsid w:val="001F192D"/>
    <w:rsid w:val="001F22C9"/>
    <w:rsid w:val="001F259E"/>
    <w:rsid w:val="001F30FB"/>
    <w:rsid w:val="001F357C"/>
    <w:rsid w:val="001F3ACA"/>
    <w:rsid w:val="001F4513"/>
    <w:rsid w:val="001F51B1"/>
    <w:rsid w:val="001F5E45"/>
    <w:rsid w:val="001F5F56"/>
    <w:rsid w:val="001F7B59"/>
    <w:rsid w:val="00201682"/>
    <w:rsid w:val="00201B46"/>
    <w:rsid w:val="00202AEE"/>
    <w:rsid w:val="002031C2"/>
    <w:rsid w:val="00203457"/>
    <w:rsid w:val="00203792"/>
    <w:rsid w:val="002044C0"/>
    <w:rsid w:val="0020463D"/>
    <w:rsid w:val="00205566"/>
    <w:rsid w:val="002060B4"/>
    <w:rsid w:val="0020706C"/>
    <w:rsid w:val="00210604"/>
    <w:rsid w:val="002106D4"/>
    <w:rsid w:val="00210C84"/>
    <w:rsid w:val="002114C8"/>
    <w:rsid w:val="00211507"/>
    <w:rsid w:val="00212669"/>
    <w:rsid w:val="00212F52"/>
    <w:rsid w:val="00213A19"/>
    <w:rsid w:val="00214144"/>
    <w:rsid w:val="00215317"/>
    <w:rsid w:val="00215895"/>
    <w:rsid w:val="002158EC"/>
    <w:rsid w:val="00215B4F"/>
    <w:rsid w:val="002166FF"/>
    <w:rsid w:val="00216D66"/>
    <w:rsid w:val="002172FF"/>
    <w:rsid w:val="00217BA3"/>
    <w:rsid w:val="00217D63"/>
    <w:rsid w:val="00217E87"/>
    <w:rsid w:val="00220349"/>
    <w:rsid w:val="002208E5"/>
    <w:rsid w:val="002211D3"/>
    <w:rsid w:val="00221373"/>
    <w:rsid w:val="00221AF3"/>
    <w:rsid w:val="00222C14"/>
    <w:rsid w:val="00222FDA"/>
    <w:rsid w:val="00223250"/>
    <w:rsid w:val="002240B2"/>
    <w:rsid w:val="002247B4"/>
    <w:rsid w:val="00224973"/>
    <w:rsid w:val="00224C27"/>
    <w:rsid w:val="002256D0"/>
    <w:rsid w:val="002263CA"/>
    <w:rsid w:val="0022669C"/>
    <w:rsid w:val="00226E8A"/>
    <w:rsid w:val="002270D9"/>
    <w:rsid w:val="00227262"/>
    <w:rsid w:val="0022735E"/>
    <w:rsid w:val="002308D7"/>
    <w:rsid w:val="00230E90"/>
    <w:rsid w:val="002314D9"/>
    <w:rsid w:val="00232BF9"/>
    <w:rsid w:val="00232DA1"/>
    <w:rsid w:val="00233BDF"/>
    <w:rsid w:val="00234752"/>
    <w:rsid w:val="00234CEA"/>
    <w:rsid w:val="00237098"/>
    <w:rsid w:val="002372A8"/>
    <w:rsid w:val="0023751D"/>
    <w:rsid w:val="00237652"/>
    <w:rsid w:val="00237EA4"/>
    <w:rsid w:val="002402B2"/>
    <w:rsid w:val="00240370"/>
    <w:rsid w:val="002419FA"/>
    <w:rsid w:val="00243377"/>
    <w:rsid w:val="00243F45"/>
    <w:rsid w:val="00244F38"/>
    <w:rsid w:val="00245078"/>
    <w:rsid w:val="00245D8E"/>
    <w:rsid w:val="00246584"/>
    <w:rsid w:val="00246595"/>
    <w:rsid w:val="00246608"/>
    <w:rsid w:val="00246D18"/>
    <w:rsid w:val="002470DF"/>
    <w:rsid w:val="00247E55"/>
    <w:rsid w:val="002501C6"/>
    <w:rsid w:val="00250DDC"/>
    <w:rsid w:val="0025153A"/>
    <w:rsid w:val="002519C3"/>
    <w:rsid w:val="00251E1D"/>
    <w:rsid w:val="002529E8"/>
    <w:rsid w:val="0025309A"/>
    <w:rsid w:val="00253BE6"/>
    <w:rsid w:val="00253FF5"/>
    <w:rsid w:val="00255927"/>
    <w:rsid w:val="00256376"/>
    <w:rsid w:val="00256A39"/>
    <w:rsid w:val="00257212"/>
    <w:rsid w:val="002574FC"/>
    <w:rsid w:val="0025777C"/>
    <w:rsid w:val="00260863"/>
    <w:rsid w:val="0026177A"/>
    <w:rsid w:val="00261912"/>
    <w:rsid w:val="002624E8"/>
    <w:rsid w:val="0026296E"/>
    <w:rsid w:val="00262CFF"/>
    <w:rsid w:val="00262D70"/>
    <w:rsid w:val="00262FFB"/>
    <w:rsid w:val="00264B63"/>
    <w:rsid w:val="002652EF"/>
    <w:rsid w:val="0026596F"/>
    <w:rsid w:val="00265AB0"/>
    <w:rsid w:val="00265C96"/>
    <w:rsid w:val="00265E7B"/>
    <w:rsid w:val="00266BD2"/>
    <w:rsid w:val="0026751A"/>
    <w:rsid w:val="00267776"/>
    <w:rsid w:val="002700B9"/>
    <w:rsid w:val="002701D8"/>
    <w:rsid w:val="00270682"/>
    <w:rsid w:val="00271F18"/>
    <w:rsid w:val="002741CA"/>
    <w:rsid w:val="002749F3"/>
    <w:rsid w:val="00274B26"/>
    <w:rsid w:val="00274E51"/>
    <w:rsid w:val="00274FCD"/>
    <w:rsid w:val="00275865"/>
    <w:rsid w:val="00275C89"/>
    <w:rsid w:val="002760AD"/>
    <w:rsid w:val="002769E7"/>
    <w:rsid w:val="00276DA3"/>
    <w:rsid w:val="00277024"/>
    <w:rsid w:val="0027716C"/>
    <w:rsid w:val="002774C9"/>
    <w:rsid w:val="0027762C"/>
    <w:rsid w:val="00277C04"/>
    <w:rsid w:val="00280936"/>
    <w:rsid w:val="00280E0A"/>
    <w:rsid w:val="002815CC"/>
    <w:rsid w:val="00281B8F"/>
    <w:rsid w:val="002820C0"/>
    <w:rsid w:val="0028235D"/>
    <w:rsid w:val="002836F7"/>
    <w:rsid w:val="00283764"/>
    <w:rsid w:val="00284CE0"/>
    <w:rsid w:val="0028540F"/>
    <w:rsid w:val="00285897"/>
    <w:rsid w:val="00285B70"/>
    <w:rsid w:val="00287047"/>
    <w:rsid w:val="00287289"/>
    <w:rsid w:val="0028787C"/>
    <w:rsid w:val="00290BB9"/>
    <w:rsid w:val="00291001"/>
    <w:rsid w:val="002911D9"/>
    <w:rsid w:val="0029186B"/>
    <w:rsid w:val="00291DB5"/>
    <w:rsid w:val="0029221A"/>
    <w:rsid w:val="002931FA"/>
    <w:rsid w:val="002948A0"/>
    <w:rsid w:val="00294FFB"/>
    <w:rsid w:val="0029541F"/>
    <w:rsid w:val="002956AB"/>
    <w:rsid w:val="002961D8"/>
    <w:rsid w:val="00296557"/>
    <w:rsid w:val="00297457"/>
    <w:rsid w:val="002A1132"/>
    <w:rsid w:val="002A1690"/>
    <w:rsid w:val="002A1C1C"/>
    <w:rsid w:val="002A1CB9"/>
    <w:rsid w:val="002A338C"/>
    <w:rsid w:val="002A45C8"/>
    <w:rsid w:val="002A4766"/>
    <w:rsid w:val="002A4E2C"/>
    <w:rsid w:val="002A4F73"/>
    <w:rsid w:val="002A5376"/>
    <w:rsid w:val="002A546C"/>
    <w:rsid w:val="002A5E17"/>
    <w:rsid w:val="002A7243"/>
    <w:rsid w:val="002A74F5"/>
    <w:rsid w:val="002B0048"/>
    <w:rsid w:val="002B0201"/>
    <w:rsid w:val="002B0A1C"/>
    <w:rsid w:val="002B163F"/>
    <w:rsid w:val="002B1E4C"/>
    <w:rsid w:val="002B270D"/>
    <w:rsid w:val="002B415F"/>
    <w:rsid w:val="002B4613"/>
    <w:rsid w:val="002B5CEF"/>
    <w:rsid w:val="002B65FE"/>
    <w:rsid w:val="002B67D6"/>
    <w:rsid w:val="002B6ABA"/>
    <w:rsid w:val="002B737A"/>
    <w:rsid w:val="002C05E0"/>
    <w:rsid w:val="002C1142"/>
    <w:rsid w:val="002C11FE"/>
    <w:rsid w:val="002C17BF"/>
    <w:rsid w:val="002C1ABA"/>
    <w:rsid w:val="002C1D63"/>
    <w:rsid w:val="002C287B"/>
    <w:rsid w:val="002C2888"/>
    <w:rsid w:val="002C28AF"/>
    <w:rsid w:val="002C2E76"/>
    <w:rsid w:val="002C30D5"/>
    <w:rsid w:val="002C32D7"/>
    <w:rsid w:val="002C3369"/>
    <w:rsid w:val="002C3A8E"/>
    <w:rsid w:val="002C4ED4"/>
    <w:rsid w:val="002C5452"/>
    <w:rsid w:val="002C54EF"/>
    <w:rsid w:val="002C56FB"/>
    <w:rsid w:val="002C5737"/>
    <w:rsid w:val="002C5D94"/>
    <w:rsid w:val="002C6B24"/>
    <w:rsid w:val="002C6C46"/>
    <w:rsid w:val="002C6E4F"/>
    <w:rsid w:val="002C793F"/>
    <w:rsid w:val="002D0464"/>
    <w:rsid w:val="002D17FA"/>
    <w:rsid w:val="002D2927"/>
    <w:rsid w:val="002D2F0A"/>
    <w:rsid w:val="002D3D10"/>
    <w:rsid w:val="002D42E2"/>
    <w:rsid w:val="002D49E3"/>
    <w:rsid w:val="002D56F6"/>
    <w:rsid w:val="002D58DD"/>
    <w:rsid w:val="002D6746"/>
    <w:rsid w:val="002D787D"/>
    <w:rsid w:val="002E07D3"/>
    <w:rsid w:val="002E0988"/>
    <w:rsid w:val="002E0B7A"/>
    <w:rsid w:val="002E0E57"/>
    <w:rsid w:val="002E1DC2"/>
    <w:rsid w:val="002E3352"/>
    <w:rsid w:val="002E3F1C"/>
    <w:rsid w:val="002E4722"/>
    <w:rsid w:val="002E54B3"/>
    <w:rsid w:val="002E5703"/>
    <w:rsid w:val="002E5AD7"/>
    <w:rsid w:val="002E658E"/>
    <w:rsid w:val="002E66B1"/>
    <w:rsid w:val="002E66F4"/>
    <w:rsid w:val="002E6985"/>
    <w:rsid w:val="002F1483"/>
    <w:rsid w:val="002F1A92"/>
    <w:rsid w:val="002F2052"/>
    <w:rsid w:val="002F2177"/>
    <w:rsid w:val="002F23A6"/>
    <w:rsid w:val="002F33F0"/>
    <w:rsid w:val="002F464E"/>
    <w:rsid w:val="002F46DE"/>
    <w:rsid w:val="002F492D"/>
    <w:rsid w:val="002F49A6"/>
    <w:rsid w:val="002F4B89"/>
    <w:rsid w:val="002F53C2"/>
    <w:rsid w:val="002F55E1"/>
    <w:rsid w:val="002F65AD"/>
    <w:rsid w:val="002F67CA"/>
    <w:rsid w:val="002F6EDA"/>
    <w:rsid w:val="002F74E1"/>
    <w:rsid w:val="00300582"/>
    <w:rsid w:val="00300B2D"/>
    <w:rsid w:val="00301235"/>
    <w:rsid w:val="0030156A"/>
    <w:rsid w:val="00301808"/>
    <w:rsid w:val="00301A8C"/>
    <w:rsid w:val="00302AFF"/>
    <w:rsid w:val="00302D86"/>
    <w:rsid w:val="0030382F"/>
    <w:rsid w:val="0030384A"/>
    <w:rsid w:val="00303DFE"/>
    <w:rsid w:val="00304186"/>
    <w:rsid w:val="003041D7"/>
    <w:rsid w:val="00305886"/>
    <w:rsid w:val="003060E4"/>
    <w:rsid w:val="00306486"/>
    <w:rsid w:val="0030683F"/>
    <w:rsid w:val="003114D9"/>
    <w:rsid w:val="00311E81"/>
    <w:rsid w:val="003122AE"/>
    <w:rsid w:val="00312776"/>
    <w:rsid w:val="00312DC7"/>
    <w:rsid w:val="003136D7"/>
    <w:rsid w:val="00313A06"/>
    <w:rsid w:val="0031452B"/>
    <w:rsid w:val="0031462A"/>
    <w:rsid w:val="00314BB0"/>
    <w:rsid w:val="00314E55"/>
    <w:rsid w:val="003152B1"/>
    <w:rsid w:val="00315E11"/>
    <w:rsid w:val="00315F5F"/>
    <w:rsid w:val="0031634F"/>
    <w:rsid w:val="0031692C"/>
    <w:rsid w:val="00316C8F"/>
    <w:rsid w:val="00316E0E"/>
    <w:rsid w:val="003172E7"/>
    <w:rsid w:val="00317303"/>
    <w:rsid w:val="00317800"/>
    <w:rsid w:val="0032080F"/>
    <w:rsid w:val="00320E11"/>
    <w:rsid w:val="00320F29"/>
    <w:rsid w:val="003219DE"/>
    <w:rsid w:val="0032320A"/>
    <w:rsid w:val="00325710"/>
    <w:rsid w:val="00325A4B"/>
    <w:rsid w:val="003276BB"/>
    <w:rsid w:val="00327B52"/>
    <w:rsid w:val="00327FA7"/>
    <w:rsid w:val="003303F5"/>
    <w:rsid w:val="00330B68"/>
    <w:rsid w:val="00330D82"/>
    <w:rsid w:val="00330ED2"/>
    <w:rsid w:val="00331114"/>
    <w:rsid w:val="00332170"/>
    <w:rsid w:val="00332E5C"/>
    <w:rsid w:val="00333A60"/>
    <w:rsid w:val="00334BD9"/>
    <w:rsid w:val="00335DF7"/>
    <w:rsid w:val="003363F1"/>
    <w:rsid w:val="0033654B"/>
    <w:rsid w:val="0033668C"/>
    <w:rsid w:val="00336E1A"/>
    <w:rsid w:val="003376E4"/>
    <w:rsid w:val="00337DE7"/>
    <w:rsid w:val="00340394"/>
    <w:rsid w:val="00340A8D"/>
    <w:rsid w:val="0034120C"/>
    <w:rsid w:val="00341241"/>
    <w:rsid w:val="00341ABB"/>
    <w:rsid w:val="00342733"/>
    <w:rsid w:val="00342C81"/>
    <w:rsid w:val="00343503"/>
    <w:rsid w:val="003438D9"/>
    <w:rsid w:val="00343E16"/>
    <w:rsid w:val="00347D46"/>
    <w:rsid w:val="00347D84"/>
    <w:rsid w:val="00347FBC"/>
    <w:rsid w:val="003525F9"/>
    <w:rsid w:val="0035335F"/>
    <w:rsid w:val="0035387D"/>
    <w:rsid w:val="00353B9A"/>
    <w:rsid w:val="00356D2E"/>
    <w:rsid w:val="003603B4"/>
    <w:rsid w:val="00360ACA"/>
    <w:rsid w:val="00360E16"/>
    <w:rsid w:val="0036155C"/>
    <w:rsid w:val="00362A4A"/>
    <w:rsid w:val="00362D81"/>
    <w:rsid w:val="00362F86"/>
    <w:rsid w:val="003631FC"/>
    <w:rsid w:val="00363E73"/>
    <w:rsid w:val="0036469D"/>
    <w:rsid w:val="00364903"/>
    <w:rsid w:val="00364FD1"/>
    <w:rsid w:val="003652B3"/>
    <w:rsid w:val="00365B5D"/>
    <w:rsid w:val="00366595"/>
    <w:rsid w:val="00366B17"/>
    <w:rsid w:val="00366D1B"/>
    <w:rsid w:val="00366EFC"/>
    <w:rsid w:val="00371345"/>
    <w:rsid w:val="00371439"/>
    <w:rsid w:val="0037199B"/>
    <w:rsid w:val="00373B47"/>
    <w:rsid w:val="003748BF"/>
    <w:rsid w:val="00375341"/>
    <w:rsid w:val="00375452"/>
    <w:rsid w:val="0037549A"/>
    <w:rsid w:val="00375602"/>
    <w:rsid w:val="003767DA"/>
    <w:rsid w:val="00376ADB"/>
    <w:rsid w:val="00377A67"/>
    <w:rsid w:val="00380555"/>
    <w:rsid w:val="00380C79"/>
    <w:rsid w:val="003815DB"/>
    <w:rsid w:val="00382237"/>
    <w:rsid w:val="003823D1"/>
    <w:rsid w:val="00382C6A"/>
    <w:rsid w:val="0038348A"/>
    <w:rsid w:val="003842D8"/>
    <w:rsid w:val="00384EB6"/>
    <w:rsid w:val="003850EF"/>
    <w:rsid w:val="003859EE"/>
    <w:rsid w:val="003865F9"/>
    <w:rsid w:val="00387635"/>
    <w:rsid w:val="00387E8A"/>
    <w:rsid w:val="00387F8E"/>
    <w:rsid w:val="003900FE"/>
    <w:rsid w:val="00391575"/>
    <w:rsid w:val="003916B9"/>
    <w:rsid w:val="003918D3"/>
    <w:rsid w:val="003923A1"/>
    <w:rsid w:val="003928D1"/>
    <w:rsid w:val="00392A99"/>
    <w:rsid w:val="00392C03"/>
    <w:rsid w:val="003932C0"/>
    <w:rsid w:val="003932E4"/>
    <w:rsid w:val="0039362C"/>
    <w:rsid w:val="00393CAB"/>
    <w:rsid w:val="00395D9A"/>
    <w:rsid w:val="003970EA"/>
    <w:rsid w:val="003979F4"/>
    <w:rsid w:val="003A080B"/>
    <w:rsid w:val="003A1CB3"/>
    <w:rsid w:val="003A1D1E"/>
    <w:rsid w:val="003A1DEB"/>
    <w:rsid w:val="003A217F"/>
    <w:rsid w:val="003A549A"/>
    <w:rsid w:val="003A5849"/>
    <w:rsid w:val="003A596C"/>
    <w:rsid w:val="003A616A"/>
    <w:rsid w:val="003A6197"/>
    <w:rsid w:val="003A6230"/>
    <w:rsid w:val="003A6616"/>
    <w:rsid w:val="003A69AD"/>
    <w:rsid w:val="003A6CA0"/>
    <w:rsid w:val="003A7510"/>
    <w:rsid w:val="003B157E"/>
    <w:rsid w:val="003B2201"/>
    <w:rsid w:val="003B2C4A"/>
    <w:rsid w:val="003B31CD"/>
    <w:rsid w:val="003B4277"/>
    <w:rsid w:val="003B4628"/>
    <w:rsid w:val="003B57EF"/>
    <w:rsid w:val="003B5E60"/>
    <w:rsid w:val="003B65D1"/>
    <w:rsid w:val="003B6D63"/>
    <w:rsid w:val="003B770C"/>
    <w:rsid w:val="003B77C5"/>
    <w:rsid w:val="003B7B69"/>
    <w:rsid w:val="003C01AE"/>
    <w:rsid w:val="003C28E8"/>
    <w:rsid w:val="003C4004"/>
    <w:rsid w:val="003C403A"/>
    <w:rsid w:val="003C404A"/>
    <w:rsid w:val="003C45D4"/>
    <w:rsid w:val="003C4DB6"/>
    <w:rsid w:val="003C524A"/>
    <w:rsid w:val="003C5688"/>
    <w:rsid w:val="003C645C"/>
    <w:rsid w:val="003C6B8C"/>
    <w:rsid w:val="003C6D8B"/>
    <w:rsid w:val="003C7F8E"/>
    <w:rsid w:val="003D056A"/>
    <w:rsid w:val="003D066E"/>
    <w:rsid w:val="003D104B"/>
    <w:rsid w:val="003D1B36"/>
    <w:rsid w:val="003D1E7C"/>
    <w:rsid w:val="003D2D51"/>
    <w:rsid w:val="003D2DCB"/>
    <w:rsid w:val="003D352A"/>
    <w:rsid w:val="003D40EB"/>
    <w:rsid w:val="003D457A"/>
    <w:rsid w:val="003D5027"/>
    <w:rsid w:val="003D516B"/>
    <w:rsid w:val="003D67A1"/>
    <w:rsid w:val="003D684C"/>
    <w:rsid w:val="003D6B62"/>
    <w:rsid w:val="003D70FC"/>
    <w:rsid w:val="003D7687"/>
    <w:rsid w:val="003D795A"/>
    <w:rsid w:val="003E03D4"/>
    <w:rsid w:val="003E1330"/>
    <w:rsid w:val="003E1A6D"/>
    <w:rsid w:val="003E2E86"/>
    <w:rsid w:val="003E33A1"/>
    <w:rsid w:val="003E4611"/>
    <w:rsid w:val="003E63E3"/>
    <w:rsid w:val="003E65F6"/>
    <w:rsid w:val="003E7029"/>
    <w:rsid w:val="003E744D"/>
    <w:rsid w:val="003E74FA"/>
    <w:rsid w:val="003E7BED"/>
    <w:rsid w:val="003F0DD0"/>
    <w:rsid w:val="003F147A"/>
    <w:rsid w:val="003F3CA7"/>
    <w:rsid w:val="003F3E70"/>
    <w:rsid w:val="003F470E"/>
    <w:rsid w:val="003F575D"/>
    <w:rsid w:val="003F76B0"/>
    <w:rsid w:val="00400467"/>
    <w:rsid w:val="00400548"/>
    <w:rsid w:val="00400AC0"/>
    <w:rsid w:val="00400BA2"/>
    <w:rsid w:val="00400D04"/>
    <w:rsid w:val="00400E7D"/>
    <w:rsid w:val="00401247"/>
    <w:rsid w:val="00401682"/>
    <w:rsid w:val="00401C82"/>
    <w:rsid w:val="00402D43"/>
    <w:rsid w:val="00403D24"/>
    <w:rsid w:val="00404941"/>
    <w:rsid w:val="00404B0F"/>
    <w:rsid w:val="00404C78"/>
    <w:rsid w:val="0040610A"/>
    <w:rsid w:val="004071BC"/>
    <w:rsid w:val="0040724C"/>
    <w:rsid w:val="00410B73"/>
    <w:rsid w:val="004113FC"/>
    <w:rsid w:val="004118A0"/>
    <w:rsid w:val="0041198E"/>
    <w:rsid w:val="004120C9"/>
    <w:rsid w:val="00412A34"/>
    <w:rsid w:val="00412D77"/>
    <w:rsid w:val="00413EC4"/>
    <w:rsid w:val="004149D6"/>
    <w:rsid w:val="00416705"/>
    <w:rsid w:val="00416E72"/>
    <w:rsid w:val="004174A2"/>
    <w:rsid w:val="00417C25"/>
    <w:rsid w:val="00420966"/>
    <w:rsid w:val="004210E1"/>
    <w:rsid w:val="004212ED"/>
    <w:rsid w:val="00421491"/>
    <w:rsid w:val="00421A2F"/>
    <w:rsid w:val="00421F0B"/>
    <w:rsid w:val="0042273D"/>
    <w:rsid w:val="0042313A"/>
    <w:rsid w:val="00423518"/>
    <w:rsid w:val="00423FE5"/>
    <w:rsid w:val="00424124"/>
    <w:rsid w:val="0042458D"/>
    <w:rsid w:val="00424616"/>
    <w:rsid w:val="0042486E"/>
    <w:rsid w:val="00425558"/>
    <w:rsid w:val="00425CE0"/>
    <w:rsid w:val="00425F04"/>
    <w:rsid w:val="004260B0"/>
    <w:rsid w:val="0042621D"/>
    <w:rsid w:val="0042628B"/>
    <w:rsid w:val="0042673F"/>
    <w:rsid w:val="00426FFC"/>
    <w:rsid w:val="00427559"/>
    <w:rsid w:val="00427934"/>
    <w:rsid w:val="00427B63"/>
    <w:rsid w:val="00427B70"/>
    <w:rsid w:val="004308A2"/>
    <w:rsid w:val="00430939"/>
    <w:rsid w:val="00430CB6"/>
    <w:rsid w:val="00430E3D"/>
    <w:rsid w:val="00431474"/>
    <w:rsid w:val="0043180A"/>
    <w:rsid w:val="00431FC6"/>
    <w:rsid w:val="00432771"/>
    <w:rsid w:val="004335DF"/>
    <w:rsid w:val="004337A2"/>
    <w:rsid w:val="00434082"/>
    <w:rsid w:val="0043473B"/>
    <w:rsid w:val="0043484E"/>
    <w:rsid w:val="00434B1F"/>
    <w:rsid w:val="004353DB"/>
    <w:rsid w:val="00435570"/>
    <w:rsid w:val="004369BA"/>
    <w:rsid w:val="00436C2F"/>
    <w:rsid w:val="0043710D"/>
    <w:rsid w:val="004377C9"/>
    <w:rsid w:val="004379CE"/>
    <w:rsid w:val="00440552"/>
    <w:rsid w:val="004409F7"/>
    <w:rsid w:val="00440A59"/>
    <w:rsid w:val="00440B9C"/>
    <w:rsid w:val="004410E7"/>
    <w:rsid w:val="004412AA"/>
    <w:rsid w:val="004418A3"/>
    <w:rsid w:val="00441F38"/>
    <w:rsid w:val="00442B1C"/>
    <w:rsid w:val="00442F9F"/>
    <w:rsid w:val="00444663"/>
    <w:rsid w:val="00445808"/>
    <w:rsid w:val="0044583D"/>
    <w:rsid w:val="00445922"/>
    <w:rsid w:val="00445D4F"/>
    <w:rsid w:val="00446235"/>
    <w:rsid w:val="004472B7"/>
    <w:rsid w:val="00450238"/>
    <w:rsid w:val="0045061E"/>
    <w:rsid w:val="00450CD1"/>
    <w:rsid w:val="004513D7"/>
    <w:rsid w:val="00451465"/>
    <w:rsid w:val="0045440A"/>
    <w:rsid w:val="00454950"/>
    <w:rsid w:val="00454FC7"/>
    <w:rsid w:val="00455457"/>
    <w:rsid w:val="00455987"/>
    <w:rsid w:val="00455F8D"/>
    <w:rsid w:val="00456CF0"/>
    <w:rsid w:val="00457C6E"/>
    <w:rsid w:val="00457F5A"/>
    <w:rsid w:val="00460B6A"/>
    <w:rsid w:val="00460D6B"/>
    <w:rsid w:val="00461C46"/>
    <w:rsid w:val="00461D16"/>
    <w:rsid w:val="004624DD"/>
    <w:rsid w:val="004627F1"/>
    <w:rsid w:val="00462B4D"/>
    <w:rsid w:val="00463537"/>
    <w:rsid w:val="0046357E"/>
    <w:rsid w:val="00463838"/>
    <w:rsid w:val="004655B2"/>
    <w:rsid w:val="00465D38"/>
    <w:rsid w:val="0046662D"/>
    <w:rsid w:val="004676CF"/>
    <w:rsid w:val="00470261"/>
    <w:rsid w:val="00470457"/>
    <w:rsid w:val="00470814"/>
    <w:rsid w:val="00470E87"/>
    <w:rsid w:val="00471BF5"/>
    <w:rsid w:val="00472A6A"/>
    <w:rsid w:val="00472CBF"/>
    <w:rsid w:val="00473907"/>
    <w:rsid w:val="00473920"/>
    <w:rsid w:val="00473B62"/>
    <w:rsid w:val="00473DB1"/>
    <w:rsid w:val="00474898"/>
    <w:rsid w:val="00474A56"/>
    <w:rsid w:val="00475004"/>
    <w:rsid w:val="004765D6"/>
    <w:rsid w:val="0047708C"/>
    <w:rsid w:val="00477460"/>
    <w:rsid w:val="00480874"/>
    <w:rsid w:val="00480CF0"/>
    <w:rsid w:val="00481403"/>
    <w:rsid w:val="004834AC"/>
    <w:rsid w:val="004837D8"/>
    <w:rsid w:val="004838CE"/>
    <w:rsid w:val="0048454C"/>
    <w:rsid w:val="00484DCA"/>
    <w:rsid w:val="00485517"/>
    <w:rsid w:val="00485F8D"/>
    <w:rsid w:val="0048629B"/>
    <w:rsid w:val="0048645D"/>
    <w:rsid w:val="00487738"/>
    <w:rsid w:val="00487E3B"/>
    <w:rsid w:val="00490422"/>
    <w:rsid w:val="0049073B"/>
    <w:rsid w:val="004907D6"/>
    <w:rsid w:val="00491035"/>
    <w:rsid w:val="004914BA"/>
    <w:rsid w:val="004944E8"/>
    <w:rsid w:val="0049453D"/>
    <w:rsid w:val="00494A75"/>
    <w:rsid w:val="00495794"/>
    <w:rsid w:val="00495802"/>
    <w:rsid w:val="00495B9B"/>
    <w:rsid w:val="004960B7"/>
    <w:rsid w:val="004973E6"/>
    <w:rsid w:val="00497529"/>
    <w:rsid w:val="00497582"/>
    <w:rsid w:val="004976DE"/>
    <w:rsid w:val="00497CA7"/>
    <w:rsid w:val="004A0871"/>
    <w:rsid w:val="004A2000"/>
    <w:rsid w:val="004A21D4"/>
    <w:rsid w:val="004A23FB"/>
    <w:rsid w:val="004A24BE"/>
    <w:rsid w:val="004A294E"/>
    <w:rsid w:val="004A4000"/>
    <w:rsid w:val="004A47ED"/>
    <w:rsid w:val="004A560E"/>
    <w:rsid w:val="004A56A3"/>
    <w:rsid w:val="004A5D87"/>
    <w:rsid w:val="004A71A7"/>
    <w:rsid w:val="004A760E"/>
    <w:rsid w:val="004A7CB9"/>
    <w:rsid w:val="004B06FA"/>
    <w:rsid w:val="004B0C93"/>
    <w:rsid w:val="004B0E16"/>
    <w:rsid w:val="004B104D"/>
    <w:rsid w:val="004B1ACB"/>
    <w:rsid w:val="004B1E53"/>
    <w:rsid w:val="004B1FB6"/>
    <w:rsid w:val="004B257D"/>
    <w:rsid w:val="004B25DC"/>
    <w:rsid w:val="004B2F60"/>
    <w:rsid w:val="004B3FDD"/>
    <w:rsid w:val="004B40FC"/>
    <w:rsid w:val="004B4665"/>
    <w:rsid w:val="004B4E07"/>
    <w:rsid w:val="004B5648"/>
    <w:rsid w:val="004B5A60"/>
    <w:rsid w:val="004B69E3"/>
    <w:rsid w:val="004B7A0F"/>
    <w:rsid w:val="004B7BC4"/>
    <w:rsid w:val="004C08B2"/>
    <w:rsid w:val="004C0ECC"/>
    <w:rsid w:val="004C11BB"/>
    <w:rsid w:val="004C3749"/>
    <w:rsid w:val="004C3991"/>
    <w:rsid w:val="004C4255"/>
    <w:rsid w:val="004C4811"/>
    <w:rsid w:val="004C4A49"/>
    <w:rsid w:val="004C6889"/>
    <w:rsid w:val="004C7700"/>
    <w:rsid w:val="004C7A0C"/>
    <w:rsid w:val="004D08FF"/>
    <w:rsid w:val="004D11B5"/>
    <w:rsid w:val="004D2069"/>
    <w:rsid w:val="004D268F"/>
    <w:rsid w:val="004D38BA"/>
    <w:rsid w:val="004D4404"/>
    <w:rsid w:val="004D46BE"/>
    <w:rsid w:val="004D50B3"/>
    <w:rsid w:val="004D5B99"/>
    <w:rsid w:val="004D5BFB"/>
    <w:rsid w:val="004D5E8E"/>
    <w:rsid w:val="004D609E"/>
    <w:rsid w:val="004D6127"/>
    <w:rsid w:val="004D6317"/>
    <w:rsid w:val="004D6649"/>
    <w:rsid w:val="004D687D"/>
    <w:rsid w:val="004D68EC"/>
    <w:rsid w:val="004D6979"/>
    <w:rsid w:val="004D750A"/>
    <w:rsid w:val="004D7CB7"/>
    <w:rsid w:val="004D7F49"/>
    <w:rsid w:val="004D7F6B"/>
    <w:rsid w:val="004E053E"/>
    <w:rsid w:val="004E1014"/>
    <w:rsid w:val="004E10C1"/>
    <w:rsid w:val="004E11C0"/>
    <w:rsid w:val="004E153C"/>
    <w:rsid w:val="004E17A5"/>
    <w:rsid w:val="004E17E9"/>
    <w:rsid w:val="004E2144"/>
    <w:rsid w:val="004E30E5"/>
    <w:rsid w:val="004E3117"/>
    <w:rsid w:val="004E3843"/>
    <w:rsid w:val="004E3DD4"/>
    <w:rsid w:val="004E43BC"/>
    <w:rsid w:val="004E4F02"/>
    <w:rsid w:val="004E5568"/>
    <w:rsid w:val="004E587A"/>
    <w:rsid w:val="004E5A80"/>
    <w:rsid w:val="004E5EC5"/>
    <w:rsid w:val="004E68AB"/>
    <w:rsid w:val="004E6CE8"/>
    <w:rsid w:val="004E7898"/>
    <w:rsid w:val="004F1178"/>
    <w:rsid w:val="004F1766"/>
    <w:rsid w:val="004F2429"/>
    <w:rsid w:val="004F330C"/>
    <w:rsid w:val="004F358E"/>
    <w:rsid w:val="004F3E50"/>
    <w:rsid w:val="004F407A"/>
    <w:rsid w:val="004F5C79"/>
    <w:rsid w:val="004F78AC"/>
    <w:rsid w:val="004F7CF0"/>
    <w:rsid w:val="0050017D"/>
    <w:rsid w:val="0050018F"/>
    <w:rsid w:val="005004E6"/>
    <w:rsid w:val="005011A1"/>
    <w:rsid w:val="00501479"/>
    <w:rsid w:val="00501B77"/>
    <w:rsid w:val="0050275C"/>
    <w:rsid w:val="00503109"/>
    <w:rsid w:val="005033C2"/>
    <w:rsid w:val="005035C6"/>
    <w:rsid w:val="00504474"/>
    <w:rsid w:val="0050485B"/>
    <w:rsid w:val="00504B26"/>
    <w:rsid w:val="00505577"/>
    <w:rsid w:val="00505938"/>
    <w:rsid w:val="00506867"/>
    <w:rsid w:val="00506C5E"/>
    <w:rsid w:val="00506EDA"/>
    <w:rsid w:val="005070BB"/>
    <w:rsid w:val="00507A81"/>
    <w:rsid w:val="00510699"/>
    <w:rsid w:val="00510A05"/>
    <w:rsid w:val="00511362"/>
    <w:rsid w:val="00511B00"/>
    <w:rsid w:val="00511C55"/>
    <w:rsid w:val="005126F4"/>
    <w:rsid w:val="00512739"/>
    <w:rsid w:val="00513309"/>
    <w:rsid w:val="0051350D"/>
    <w:rsid w:val="00513677"/>
    <w:rsid w:val="00514013"/>
    <w:rsid w:val="00514944"/>
    <w:rsid w:val="00514C6E"/>
    <w:rsid w:val="005157A3"/>
    <w:rsid w:val="00515C62"/>
    <w:rsid w:val="00516AB8"/>
    <w:rsid w:val="00516B3C"/>
    <w:rsid w:val="005175A4"/>
    <w:rsid w:val="00517829"/>
    <w:rsid w:val="00517EAF"/>
    <w:rsid w:val="00520321"/>
    <w:rsid w:val="005218AC"/>
    <w:rsid w:val="00521A00"/>
    <w:rsid w:val="0052329F"/>
    <w:rsid w:val="0052346D"/>
    <w:rsid w:val="0052471A"/>
    <w:rsid w:val="00525DAF"/>
    <w:rsid w:val="005260A1"/>
    <w:rsid w:val="00526721"/>
    <w:rsid w:val="005267C5"/>
    <w:rsid w:val="00526E85"/>
    <w:rsid w:val="00526ED4"/>
    <w:rsid w:val="005275ED"/>
    <w:rsid w:val="0052774B"/>
    <w:rsid w:val="0052796D"/>
    <w:rsid w:val="00530CB5"/>
    <w:rsid w:val="00530EF2"/>
    <w:rsid w:val="00531EAA"/>
    <w:rsid w:val="005329D4"/>
    <w:rsid w:val="005332D8"/>
    <w:rsid w:val="005333A5"/>
    <w:rsid w:val="00533A18"/>
    <w:rsid w:val="00533CF6"/>
    <w:rsid w:val="00534907"/>
    <w:rsid w:val="00534E59"/>
    <w:rsid w:val="00534EED"/>
    <w:rsid w:val="00535C43"/>
    <w:rsid w:val="00535ECC"/>
    <w:rsid w:val="00535EE6"/>
    <w:rsid w:val="00535FD3"/>
    <w:rsid w:val="00536036"/>
    <w:rsid w:val="005363F9"/>
    <w:rsid w:val="0053660B"/>
    <w:rsid w:val="00536655"/>
    <w:rsid w:val="005372BF"/>
    <w:rsid w:val="005378AA"/>
    <w:rsid w:val="00537D17"/>
    <w:rsid w:val="00537F2C"/>
    <w:rsid w:val="00540448"/>
    <w:rsid w:val="005410E7"/>
    <w:rsid w:val="00541712"/>
    <w:rsid w:val="00542BDB"/>
    <w:rsid w:val="00543CC8"/>
    <w:rsid w:val="00545452"/>
    <w:rsid w:val="00546086"/>
    <w:rsid w:val="00546ACF"/>
    <w:rsid w:val="0054728D"/>
    <w:rsid w:val="00547876"/>
    <w:rsid w:val="00547C0A"/>
    <w:rsid w:val="00550035"/>
    <w:rsid w:val="00550391"/>
    <w:rsid w:val="00550B0C"/>
    <w:rsid w:val="00550DD6"/>
    <w:rsid w:val="00551F32"/>
    <w:rsid w:val="005524B1"/>
    <w:rsid w:val="00553260"/>
    <w:rsid w:val="005535E5"/>
    <w:rsid w:val="0055377D"/>
    <w:rsid w:val="00553B1C"/>
    <w:rsid w:val="0055446C"/>
    <w:rsid w:val="00554B66"/>
    <w:rsid w:val="00554C8F"/>
    <w:rsid w:val="00554CB9"/>
    <w:rsid w:val="005554DF"/>
    <w:rsid w:val="0055576C"/>
    <w:rsid w:val="0055587A"/>
    <w:rsid w:val="00555998"/>
    <w:rsid w:val="00555C18"/>
    <w:rsid w:val="00555DB3"/>
    <w:rsid w:val="00556409"/>
    <w:rsid w:val="0056084E"/>
    <w:rsid w:val="00560912"/>
    <w:rsid w:val="005614B3"/>
    <w:rsid w:val="0056169E"/>
    <w:rsid w:val="00561FC6"/>
    <w:rsid w:val="005621F1"/>
    <w:rsid w:val="00562FB7"/>
    <w:rsid w:val="005631C5"/>
    <w:rsid w:val="00563514"/>
    <w:rsid w:val="00563525"/>
    <w:rsid w:val="00563917"/>
    <w:rsid w:val="005649DC"/>
    <w:rsid w:val="00564A9C"/>
    <w:rsid w:val="00564C32"/>
    <w:rsid w:val="0056564C"/>
    <w:rsid w:val="00565818"/>
    <w:rsid w:val="0056617E"/>
    <w:rsid w:val="00566F23"/>
    <w:rsid w:val="00567B66"/>
    <w:rsid w:val="005712F2"/>
    <w:rsid w:val="0057177C"/>
    <w:rsid w:val="005718AE"/>
    <w:rsid w:val="00571E80"/>
    <w:rsid w:val="00571F17"/>
    <w:rsid w:val="005728A0"/>
    <w:rsid w:val="00572C3A"/>
    <w:rsid w:val="0057343D"/>
    <w:rsid w:val="00573C89"/>
    <w:rsid w:val="005746FA"/>
    <w:rsid w:val="00574966"/>
    <w:rsid w:val="005750ED"/>
    <w:rsid w:val="00575535"/>
    <w:rsid w:val="00575770"/>
    <w:rsid w:val="0057665C"/>
    <w:rsid w:val="00577EC4"/>
    <w:rsid w:val="00577F18"/>
    <w:rsid w:val="00577F36"/>
    <w:rsid w:val="005809D7"/>
    <w:rsid w:val="00580F10"/>
    <w:rsid w:val="00582406"/>
    <w:rsid w:val="00582E32"/>
    <w:rsid w:val="00582EA2"/>
    <w:rsid w:val="00584F43"/>
    <w:rsid w:val="005850C5"/>
    <w:rsid w:val="0058680B"/>
    <w:rsid w:val="00586893"/>
    <w:rsid w:val="0058723A"/>
    <w:rsid w:val="00587267"/>
    <w:rsid w:val="005877EA"/>
    <w:rsid w:val="00587EAB"/>
    <w:rsid w:val="0059022D"/>
    <w:rsid w:val="005905C6"/>
    <w:rsid w:val="00591541"/>
    <w:rsid w:val="005928DA"/>
    <w:rsid w:val="00592CC2"/>
    <w:rsid w:val="00592D4F"/>
    <w:rsid w:val="00594158"/>
    <w:rsid w:val="00594F26"/>
    <w:rsid w:val="00595142"/>
    <w:rsid w:val="0059580A"/>
    <w:rsid w:val="00595D67"/>
    <w:rsid w:val="00596690"/>
    <w:rsid w:val="00597B98"/>
    <w:rsid w:val="00597D7E"/>
    <w:rsid w:val="005A04A3"/>
    <w:rsid w:val="005A057B"/>
    <w:rsid w:val="005A066B"/>
    <w:rsid w:val="005A0823"/>
    <w:rsid w:val="005A098B"/>
    <w:rsid w:val="005A193F"/>
    <w:rsid w:val="005A1C8B"/>
    <w:rsid w:val="005A30ED"/>
    <w:rsid w:val="005A43A0"/>
    <w:rsid w:val="005A45E7"/>
    <w:rsid w:val="005A4D08"/>
    <w:rsid w:val="005A5441"/>
    <w:rsid w:val="005A6584"/>
    <w:rsid w:val="005A6A51"/>
    <w:rsid w:val="005A723B"/>
    <w:rsid w:val="005A73A3"/>
    <w:rsid w:val="005B009E"/>
    <w:rsid w:val="005B04DA"/>
    <w:rsid w:val="005B0592"/>
    <w:rsid w:val="005B05F6"/>
    <w:rsid w:val="005B136C"/>
    <w:rsid w:val="005B1498"/>
    <w:rsid w:val="005B1593"/>
    <w:rsid w:val="005B17BF"/>
    <w:rsid w:val="005B1931"/>
    <w:rsid w:val="005B2DAA"/>
    <w:rsid w:val="005B300D"/>
    <w:rsid w:val="005B36D4"/>
    <w:rsid w:val="005B525F"/>
    <w:rsid w:val="005B59FE"/>
    <w:rsid w:val="005B685C"/>
    <w:rsid w:val="005B6DD8"/>
    <w:rsid w:val="005B731D"/>
    <w:rsid w:val="005B7FC3"/>
    <w:rsid w:val="005C00AE"/>
    <w:rsid w:val="005C0AA3"/>
    <w:rsid w:val="005C2808"/>
    <w:rsid w:val="005C2E55"/>
    <w:rsid w:val="005C3475"/>
    <w:rsid w:val="005C34CF"/>
    <w:rsid w:val="005C3D57"/>
    <w:rsid w:val="005C4271"/>
    <w:rsid w:val="005C48A5"/>
    <w:rsid w:val="005C49D9"/>
    <w:rsid w:val="005C4C2F"/>
    <w:rsid w:val="005C4F40"/>
    <w:rsid w:val="005C5EF5"/>
    <w:rsid w:val="005C6707"/>
    <w:rsid w:val="005C6B2A"/>
    <w:rsid w:val="005C71A7"/>
    <w:rsid w:val="005D0540"/>
    <w:rsid w:val="005D092F"/>
    <w:rsid w:val="005D1587"/>
    <w:rsid w:val="005D15E2"/>
    <w:rsid w:val="005D16B3"/>
    <w:rsid w:val="005D19DA"/>
    <w:rsid w:val="005D1BBD"/>
    <w:rsid w:val="005D2257"/>
    <w:rsid w:val="005D2280"/>
    <w:rsid w:val="005D2D44"/>
    <w:rsid w:val="005D2ECF"/>
    <w:rsid w:val="005D2F20"/>
    <w:rsid w:val="005D3A0F"/>
    <w:rsid w:val="005D3F1E"/>
    <w:rsid w:val="005D5069"/>
    <w:rsid w:val="005D5563"/>
    <w:rsid w:val="005D5A2E"/>
    <w:rsid w:val="005D5FC6"/>
    <w:rsid w:val="005D6331"/>
    <w:rsid w:val="005D6D7C"/>
    <w:rsid w:val="005D6F6D"/>
    <w:rsid w:val="005E04BB"/>
    <w:rsid w:val="005E078B"/>
    <w:rsid w:val="005E0DB3"/>
    <w:rsid w:val="005E1642"/>
    <w:rsid w:val="005E2CC7"/>
    <w:rsid w:val="005E2D02"/>
    <w:rsid w:val="005E2D3A"/>
    <w:rsid w:val="005E2F5E"/>
    <w:rsid w:val="005E34CE"/>
    <w:rsid w:val="005E39CF"/>
    <w:rsid w:val="005E3D24"/>
    <w:rsid w:val="005E414E"/>
    <w:rsid w:val="005E44CD"/>
    <w:rsid w:val="005E4623"/>
    <w:rsid w:val="005E483C"/>
    <w:rsid w:val="005E49D0"/>
    <w:rsid w:val="005E5655"/>
    <w:rsid w:val="005E59BA"/>
    <w:rsid w:val="005E5C33"/>
    <w:rsid w:val="005E5C87"/>
    <w:rsid w:val="005E5EDA"/>
    <w:rsid w:val="005E6089"/>
    <w:rsid w:val="005E68C7"/>
    <w:rsid w:val="005E7346"/>
    <w:rsid w:val="005E7477"/>
    <w:rsid w:val="005E79AD"/>
    <w:rsid w:val="005E7E03"/>
    <w:rsid w:val="005F05B8"/>
    <w:rsid w:val="005F0B0B"/>
    <w:rsid w:val="005F0CC3"/>
    <w:rsid w:val="005F2037"/>
    <w:rsid w:val="005F32FA"/>
    <w:rsid w:val="005F37F8"/>
    <w:rsid w:val="005F3E64"/>
    <w:rsid w:val="005F4076"/>
    <w:rsid w:val="005F69D0"/>
    <w:rsid w:val="005F6FCB"/>
    <w:rsid w:val="00600085"/>
    <w:rsid w:val="006000F9"/>
    <w:rsid w:val="00600418"/>
    <w:rsid w:val="0060101F"/>
    <w:rsid w:val="0060277A"/>
    <w:rsid w:val="006034E9"/>
    <w:rsid w:val="00603845"/>
    <w:rsid w:val="00603A95"/>
    <w:rsid w:val="00603C5B"/>
    <w:rsid w:val="0060412C"/>
    <w:rsid w:val="00604289"/>
    <w:rsid w:val="006046B5"/>
    <w:rsid w:val="006047D3"/>
    <w:rsid w:val="006048F0"/>
    <w:rsid w:val="00604AA8"/>
    <w:rsid w:val="00604AE0"/>
    <w:rsid w:val="00604CA9"/>
    <w:rsid w:val="006053F8"/>
    <w:rsid w:val="006054F5"/>
    <w:rsid w:val="00605DA2"/>
    <w:rsid w:val="006062A7"/>
    <w:rsid w:val="006073AA"/>
    <w:rsid w:val="006102B8"/>
    <w:rsid w:val="00610881"/>
    <w:rsid w:val="0061090E"/>
    <w:rsid w:val="00610BBE"/>
    <w:rsid w:val="00611241"/>
    <w:rsid w:val="006113AF"/>
    <w:rsid w:val="006114CF"/>
    <w:rsid w:val="006115C5"/>
    <w:rsid w:val="006123AA"/>
    <w:rsid w:val="00612411"/>
    <w:rsid w:val="00613352"/>
    <w:rsid w:val="00615816"/>
    <w:rsid w:val="00615A96"/>
    <w:rsid w:val="00615C46"/>
    <w:rsid w:val="00616117"/>
    <w:rsid w:val="0061681A"/>
    <w:rsid w:val="00616A86"/>
    <w:rsid w:val="00616E48"/>
    <w:rsid w:val="006175F2"/>
    <w:rsid w:val="00617A10"/>
    <w:rsid w:val="00617DCB"/>
    <w:rsid w:val="0062112C"/>
    <w:rsid w:val="006211CA"/>
    <w:rsid w:val="0062143C"/>
    <w:rsid w:val="00621B09"/>
    <w:rsid w:val="0062387F"/>
    <w:rsid w:val="006242A0"/>
    <w:rsid w:val="006266DF"/>
    <w:rsid w:val="00626F2F"/>
    <w:rsid w:val="00626FB7"/>
    <w:rsid w:val="00627236"/>
    <w:rsid w:val="00627BD2"/>
    <w:rsid w:val="00630B66"/>
    <w:rsid w:val="00630F7D"/>
    <w:rsid w:val="00631BD5"/>
    <w:rsid w:val="006320F1"/>
    <w:rsid w:val="00632961"/>
    <w:rsid w:val="00632990"/>
    <w:rsid w:val="006329BE"/>
    <w:rsid w:val="006333FE"/>
    <w:rsid w:val="00633BEB"/>
    <w:rsid w:val="00633CCA"/>
    <w:rsid w:val="006341EE"/>
    <w:rsid w:val="00634881"/>
    <w:rsid w:val="00634BDD"/>
    <w:rsid w:val="00634E09"/>
    <w:rsid w:val="00636064"/>
    <w:rsid w:val="006362C6"/>
    <w:rsid w:val="00636706"/>
    <w:rsid w:val="00636D69"/>
    <w:rsid w:val="0063722F"/>
    <w:rsid w:val="00637EBF"/>
    <w:rsid w:val="00640A35"/>
    <w:rsid w:val="00641E7C"/>
    <w:rsid w:val="006420A5"/>
    <w:rsid w:val="00642264"/>
    <w:rsid w:val="0064407C"/>
    <w:rsid w:val="006445EF"/>
    <w:rsid w:val="00644995"/>
    <w:rsid w:val="00644D77"/>
    <w:rsid w:val="00645B2E"/>
    <w:rsid w:val="0064782E"/>
    <w:rsid w:val="00647DB6"/>
    <w:rsid w:val="0065004F"/>
    <w:rsid w:val="0065063E"/>
    <w:rsid w:val="00650CA9"/>
    <w:rsid w:val="00652885"/>
    <w:rsid w:val="00652974"/>
    <w:rsid w:val="0065313A"/>
    <w:rsid w:val="00654CD1"/>
    <w:rsid w:val="00655AE0"/>
    <w:rsid w:val="00655E3D"/>
    <w:rsid w:val="00655FD9"/>
    <w:rsid w:val="00657DA5"/>
    <w:rsid w:val="00660A58"/>
    <w:rsid w:val="006616B4"/>
    <w:rsid w:val="00661BC8"/>
    <w:rsid w:val="00661E17"/>
    <w:rsid w:val="00661E65"/>
    <w:rsid w:val="00662763"/>
    <w:rsid w:val="00663E36"/>
    <w:rsid w:val="00664994"/>
    <w:rsid w:val="00665763"/>
    <w:rsid w:val="0066634B"/>
    <w:rsid w:val="0066725B"/>
    <w:rsid w:val="00667BDA"/>
    <w:rsid w:val="00667DA4"/>
    <w:rsid w:val="00667DCB"/>
    <w:rsid w:val="006707F1"/>
    <w:rsid w:val="00670BCC"/>
    <w:rsid w:val="00671502"/>
    <w:rsid w:val="00671CBD"/>
    <w:rsid w:val="006722EE"/>
    <w:rsid w:val="006730D0"/>
    <w:rsid w:val="0067405A"/>
    <w:rsid w:val="006743BD"/>
    <w:rsid w:val="00674677"/>
    <w:rsid w:val="0067493E"/>
    <w:rsid w:val="00674E2E"/>
    <w:rsid w:val="00675313"/>
    <w:rsid w:val="00675F67"/>
    <w:rsid w:val="00676218"/>
    <w:rsid w:val="00676308"/>
    <w:rsid w:val="00676578"/>
    <w:rsid w:val="00676957"/>
    <w:rsid w:val="00677658"/>
    <w:rsid w:val="00677731"/>
    <w:rsid w:val="00680282"/>
    <w:rsid w:val="00680678"/>
    <w:rsid w:val="00681206"/>
    <w:rsid w:val="00681239"/>
    <w:rsid w:val="006813E6"/>
    <w:rsid w:val="00681568"/>
    <w:rsid w:val="00682844"/>
    <w:rsid w:val="00682B96"/>
    <w:rsid w:val="00683061"/>
    <w:rsid w:val="00683F58"/>
    <w:rsid w:val="00684702"/>
    <w:rsid w:val="00685470"/>
    <w:rsid w:val="00685A50"/>
    <w:rsid w:val="00685FDF"/>
    <w:rsid w:val="006864A1"/>
    <w:rsid w:val="00686563"/>
    <w:rsid w:val="00686CC3"/>
    <w:rsid w:val="00686FAB"/>
    <w:rsid w:val="00687121"/>
    <w:rsid w:val="006872A5"/>
    <w:rsid w:val="006874C2"/>
    <w:rsid w:val="00687B16"/>
    <w:rsid w:val="00687E5B"/>
    <w:rsid w:val="00690D6C"/>
    <w:rsid w:val="00692D00"/>
    <w:rsid w:val="006932A1"/>
    <w:rsid w:val="006935F8"/>
    <w:rsid w:val="0069508C"/>
    <w:rsid w:val="006950F3"/>
    <w:rsid w:val="006959AF"/>
    <w:rsid w:val="00695D30"/>
    <w:rsid w:val="006963EB"/>
    <w:rsid w:val="00696824"/>
    <w:rsid w:val="00696949"/>
    <w:rsid w:val="00696B4C"/>
    <w:rsid w:val="00697000"/>
    <w:rsid w:val="006A09F0"/>
    <w:rsid w:val="006A1B31"/>
    <w:rsid w:val="006A1D77"/>
    <w:rsid w:val="006A1DBE"/>
    <w:rsid w:val="006A21FC"/>
    <w:rsid w:val="006A27D2"/>
    <w:rsid w:val="006A302F"/>
    <w:rsid w:val="006A304F"/>
    <w:rsid w:val="006A3108"/>
    <w:rsid w:val="006A3A03"/>
    <w:rsid w:val="006A3F70"/>
    <w:rsid w:val="006A4628"/>
    <w:rsid w:val="006A51AB"/>
    <w:rsid w:val="006A51D5"/>
    <w:rsid w:val="006A547E"/>
    <w:rsid w:val="006A5A61"/>
    <w:rsid w:val="006A5BCC"/>
    <w:rsid w:val="006A5F9A"/>
    <w:rsid w:val="006A6488"/>
    <w:rsid w:val="006A64B8"/>
    <w:rsid w:val="006A6ED0"/>
    <w:rsid w:val="006A7D66"/>
    <w:rsid w:val="006A7E0D"/>
    <w:rsid w:val="006B0ECA"/>
    <w:rsid w:val="006B19DE"/>
    <w:rsid w:val="006B1CE8"/>
    <w:rsid w:val="006B1D9E"/>
    <w:rsid w:val="006B293E"/>
    <w:rsid w:val="006B2EE3"/>
    <w:rsid w:val="006B35C3"/>
    <w:rsid w:val="006B41FA"/>
    <w:rsid w:val="006B4D50"/>
    <w:rsid w:val="006B543B"/>
    <w:rsid w:val="006B6176"/>
    <w:rsid w:val="006B65CF"/>
    <w:rsid w:val="006B6883"/>
    <w:rsid w:val="006B6941"/>
    <w:rsid w:val="006B70C0"/>
    <w:rsid w:val="006B7E46"/>
    <w:rsid w:val="006C0AED"/>
    <w:rsid w:val="006C0CCA"/>
    <w:rsid w:val="006C184A"/>
    <w:rsid w:val="006C1CF2"/>
    <w:rsid w:val="006C267F"/>
    <w:rsid w:val="006C287E"/>
    <w:rsid w:val="006C2BB4"/>
    <w:rsid w:val="006C3CEB"/>
    <w:rsid w:val="006C45B9"/>
    <w:rsid w:val="006C4E1E"/>
    <w:rsid w:val="006C61B6"/>
    <w:rsid w:val="006C6A8C"/>
    <w:rsid w:val="006C6E1D"/>
    <w:rsid w:val="006C7327"/>
    <w:rsid w:val="006C790B"/>
    <w:rsid w:val="006D039E"/>
    <w:rsid w:val="006D09B4"/>
    <w:rsid w:val="006D0DB4"/>
    <w:rsid w:val="006D12E3"/>
    <w:rsid w:val="006D2B69"/>
    <w:rsid w:val="006D349F"/>
    <w:rsid w:val="006D3D14"/>
    <w:rsid w:val="006D58A9"/>
    <w:rsid w:val="006D5DE8"/>
    <w:rsid w:val="006D6566"/>
    <w:rsid w:val="006D695F"/>
    <w:rsid w:val="006D736B"/>
    <w:rsid w:val="006D77A4"/>
    <w:rsid w:val="006D797F"/>
    <w:rsid w:val="006D7E29"/>
    <w:rsid w:val="006E0283"/>
    <w:rsid w:val="006E0D51"/>
    <w:rsid w:val="006E208F"/>
    <w:rsid w:val="006E2743"/>
    <w:rsid w:val="006E38D4"/>
    <w:rsid w:val="006E3D66"/>
    <w:rsid w:val="006E410A"/>
    <w:rsid w:val="006E43B5"/>
    <w:rsid w:val="006E6206"/>
    <w:rsid w:val="006E683F"/>
    <w:rsid w:val="006E7400"/>
    <w:rsid w:val="006F0139"/>
    <w:rsid w:val="006F041A"/>
    <w:rsid w:val="006F0F9A"/>
    <w:rsid w:val="006F2F92"/>
    <w:rsid w:val="006F3261"/>
    <w:rsid w:val="006F337F"/>
    <w:rsid w:val="006F365C"/>
    <w:rsid w:val="006F369A"/>
    <w:rsid w:val="006F397B"/>
    <w:rsid w:val="006F39C6"/>
    <w:rsid w:val="006F39EB"/>
    <w:rsid w:val="006F3F6E"/>
    <w:rsid w:val="006F460A"/>
    <w:rsid w:val="006F5234"/>
    <w:rsid w:val="006F523F"/>
    <w:rsid w:val="006F598B"/>
    <w:rsid w:val="006F607A"/>
    <w:rsid w:val="006F63B2"/>
    <w:rsid w:val="006F65F3"/>
    <w:rsid w:val="006F6700"/>
    <w:rsid w:val="006F6863"/>
    <w:rsid w:val="006F72A9"/>
    <w:rsid w:val="006F7691"/>
    <w:rsid w:val="0070030A"/>
    <w:rsid w:val="007017C0"/>
    <w:rsid w:val="007018EC"/>
    <w:rsid w:val="007029B2"/>
    <w:rsid w:val="00704853"/>
    <w:rsid w:val="00705083"/>
    <w:rsid w:val="0070519D"/>
    <w:rsid w:val="00705703"/>
    <w:rsid w:val="007061F8"/>
    <w:rsid w:val="00706310"/>
    <w:rsid w:val="0070674C"/>
    <w:rsid w:val="007067C5"/>
    <w:rsid w:val="00706C6E"/>
    <w:rsid w:val="00706F40"/>
    <w:rsid w:val="00707E40"/>
    <w:rsid w:val="007111B5"/>
    <w:rsid w:val="00711A73"/>
    <w:rsid w:val="00711BF9"/>
    <w:rsid w:val="00711F86"/>
    <w:rsid w:val="007129BD"/>
    <w:rsid w:val="00713435"/>
    <w:rsid w:val="007143EA"/>
    <w:rsid w:val="00714E34"/>
    <w:rsid w:val="00715922"/>
    <w:rsid w:val="00715A55"/>
    <w:rsid w:val="00715B90"/>
    <w:rsid w:val="00715BEC"/>
    <w:rsid w:val="0071666B"/>
    <w:rsid w:val="00716BE0"/>
    <w:rsid w:val="0071780B"/>
    <w:rsid w:val="00720256"/>
    <w:rsid w:val="00720508"/>
    <w:rsid w:val="00720F74"/>
    <w:rsid w:val="0072182D"/>
    <w:rsid w:val="00721ACF"/>
    <w:rsid w:val="007221EC"/>
    <w:rsid w:val="00722943"/>
    <w:rsid w:val="0072312D"/>
    <w:rsid w:val="007233D7"/>
    <w:rsid w:val="0072372A"/>
    <w:rsid w:val="007242C7"/>
    <w:rsid w:val="007248C6"/>
    <w:rsid w:val="00724ACD"/>
    <w:rsid w:val="00724DFF"/>
    <w:rsid w:val="00725059"/>
    <w:rsid w:val="00725137"/>
    <w:rsid w:val="007261E3"/>
    <w:rsid w:val="00726727"/>
    <w:rsid w:val="00726BB7"/>
    <w:rsid w:val="00727811"/>
    <w:rsid w:val="00730D9A"/>
    <w:rsid w:val="00730F27"/>
    <w:rsid w:val="00731640"/>
    <w:rsid w:val="00731B0C"/>
    <w:rsid w:val="007321AA"/>
    <w:rsid w:val="00732296"/>
    <w:rsid w:val="007327FC"/>
    <w:rsid w:val="007328CC"/>
    <w:rsid w:val="00732AB0"/>
    <w:rsid w:val="00734649"/>
    <w:rsid w:val="00734D28"/>
    <w:rsid w:val="00735655"/>
    <w:rsid w:val="00736161"/>
    <w:rsid w:val="0073620E"/>
    <w:rsid w:val="00736454"/>
    <w:rsid w:val="00737535"/>
    <w:rsid w:val="00741172"/>
    <w:rsid w:val="00741604"/>
    <w:rsid w:val="0074166B"/>
    <w:rsid w:val="007416FB"/>
    <w:rsid w:val="0074256E"/>
    <w:rsid w:val="007425BF"/>
    <w:rsid w:val="00742DC2"/>
    <w:rsid w:val="00742E21"/>
    <w:rsid w:val="0074393F"/>
    <w:rsid w:val="00743E9C"/>
    <w:rsid w:val="007440E2"/>
    <w:rsid w:val="00744283"/>
    <w:rsid w:val="00744E63"/>
    <w:rsid w:val="00745EAA"/>
    <w:rsid w:val="00746A35"/>
    <w:rsid w:val="0074734E"/>
    <w:rsid w:val="00747A26"/>
    <w:rsid w:val="00747B7A"/>
    <w:rsid w:val="00750351"/>
    <w:rsid w:val="00750702"/>
    <w:rsid w:val="00750E09"/>
    <w:rsid w:val="00750E70"/>
    <w:rsid w:val="00750EF6"/>
    <w:rsid w:val="00751A59"/>
    <w:rsid w:val="0075247E"/>
    <w:rsid w:val="00752683"/>
    <w:rsid w:val="00753599"/>
    <w:rsid w:val="00753831"/>
    <w:rsid w:val="007540A9"/>
    <w:rsid w:val="007553DB"/>
    <w:rsid w:val="00755F72"/>
    <w:rsid w:val="007569E6"/>
    <w:rsid w:val="00756B1A"/>
    <w:rsid w:val="0076073E"/>
    <w:rsid w:val="007614C6"/>
    <w:rsid w:val="00761E5D"/>
    <w:rsid w:val="007620CA"/>
    <w:rsid w:val="00762D34"/>
    <w:rsid w:val="00762D58"/>
    <w:rsid w:val="00763201"/>
    <w:rsid w:val="007635C1"/>
    <w:rsid w:val="00764408"/>
    <w:rsid w:val="00765BA8"/>
    <w:rsid w:val="00765BC5"/>
    <w:rsid w:val="00766430"/>
    <w:rsid w:val="00766533"/>
    <w:rsid w:val="0076676A"/>
    <w:rsid w:val="00766DAF"/>
    <w:rsid w:val="00767259"/>
    <w:rsid w:val="00767696"/>
    <w:rsid w:val="00770E4E"/>
    <w:rsid w:val="00771448"/>
    <w:rsid w:val="00771D16"/>
    <w:rsid w:val="007722B1"/>
    <w:rsid w:val="007725F8"/>
    <w:rsid w:val="00772779"/>
    <w:rsid w:val="00772ECF"/>
    <w:rsid w:val="007739E7"/>
    <w:rsid w:val="00773BDC"/>
    <w:rsid w:val="00773DF8"/>
    <w:rsid w:val="0077466C"/>
    <w:rsid w:val="007747DF"/>
    <w:rsid w:val="00774DF3"/>
    <w:rsid w:val="00775D7D"/>
    <w:rsid w:val="00777491"/>
    <w:rsid w:val="00780936"/>
    <w:rsid w:val="00780CEF"/>
    <w:rsid w:val="00780EAF"/>
    <w:rsid w:val="00781F8A"/>
    <w:rsid w:val="007821CE"/>
    <w:rsid w:val="007829E2"/>
    <w:rsid w:val="007832DC"/>
    <w:rsid w:val="00783A18"/>
    <w:rsid w:val="007844DD"/>
    <w:rsid w:val="00784E6C"/>
    <w:rsid w:val="007850FD"/>
    <w:rsid w:val="007863F3"/>
    <w:rsid w:val="00786B73"/>
    <w:rsid w:val="00786E1E"/>
    <w:rsid w:val="00787719"/>
    <w:rsid w:val="00787983"/>
    <w:rsid w:val="00787A38"/>
    <w:rsid w:val="00787D01"/>
    <w:rsid w:val="00787F46"/>
    <w:rsid w:val="00790B19"/>
    <w:rsid w:val="00790D85"/>
    <w:rsid w:val="00790F1E"/>
    <w:rsid w:val="007925F1"/>
    <w:rsid w:val="00792A67"/>
    <w:rsid w:val="00792B73"/>
    <w:rsid w:val="00793526"/>
    <w:rsid w:val="00793829"/>
    <w:rsid w:val="00794274"/>
    <w:rsid w:val="00794B5F"/>
    <w:rsid w:val="007950F8"/>
    <w:rsid w:val="00795BF2"/>
    <w:rsid w:val="00795FD5"/>
    <w:rsid w:val="0079602B"/>
    <w:rsid w:val="007964F6"/>
    <w:rsid w:val="0079696F"/>
    <w:rsid w:val="00796D11"/>
    <w:rsid w:val="007972A5"/>
    <w:rsid w:val="007A0151"/>
    <w:rsid w:val="007A160A"/>
    <w:rsid w:val="007A18D2"/>
    <w:rsid w:val="007A1C78"/>
    <w:rsid w:val="007A42B0"/>
    <w:rsid w:val="007A44FF"/>
    <w:rsid w:val="007A56CB"/>
    <w:rsid w:val="007A5816"/>
    <w:rsid w:val="007A5ED1"/>
    <w:rsid w:val="007A6B7A"/>
    <w:rsid w:val="007A73ED"/>
    <w:rsid w:val="007A7500"/>
    <w:rsid w:val="007B05EF"/>
    <w:rsid w:val="007B0C0F"/>
    <w:rsid w:val="007B1247"/>
    <w:rsid w:val="007B164E"/>
    <w:rsid w:val="007B1E4B"/>
    <w:rsid w:val="007B2474"/>
    <w:rsid w:val="007B3617"/>
    <w:rsid w:val="007B3733"/>
    <w:rsid w:val="007B382D"/>
    <w:rsid w:val="007B3B34"/>
    <w:rsid w:val="007B3FCD"/>
    <w:rsid w:val="007B4C26"/>
    <w:rsid w:val="007B53DB"/>
    <w:rsid w:val="007B6B81"/>
    <w:rsid w:val="007B700B"/>
    <w:rsid w:val="007B720C"/>
    <w:rsid w:val="007C0E99"/>
    <w:rsid w:val="007C30E6"/>
    <w:rsid w:val="007C40E9"/>
    <w:rsid w:val="007C478E"/>
    <w:rsid w:val="007C4B13"/>
    <w:rsid w:val="007C4DD4"/>
    <w:rsid w:val="007C5AFD"/>
    <w:rsid w:val="007C6C4A"/>
    <w:rsid w:val="007C7356"/>
    <w:rsid w:val="007C7C7C"/>
    <w:rsid w:val="007C7ED1"/>
    <w:rsid w:val="007C7F53"/>
    <w:rsid w:val="007D18C6"/>
    <w:rsid w:val="007D20D8"/>
    <w:rsid w:val="007D2104"/>
    <w:rsid w:val="007D2373"/>
    <w:rsid w:val="007D273D"/>
    <w:rsid w:val="007D2A26"/>
    <w:rsid w:val="007D2CD3"/>
    <w:rsid w:val="007D2FD5"/>
    <w:rsid w:val="007D3DDF"/>
    <w:rsid w:val="007D46E9"/>
    <w:rsid w:val="007D47C9"/>
    <w:rsid w:val="007D4ACC"/>
    <w:rsid w:val="007D4B91"/>
    <w:rsid w:val="007D4CE6"/>
    <w:rsid w:val="007D5FB4"/>
    <w:rsid w:val="007D67EF"/>
    <w:rsid w:val="007D6AF6"/>
    <w:rsid w:val="007E009E"/>
    <w:rsid w:val="007E1191"/>
    <w:rsid w:val="007E1A54"/>
    <w:rsid w:val="007E1B25"/>
    <w:rsid w:val="007E1CC9"/>
    <w:rsid w:val="007E2479"/>
    <w:rsid w:val="007E31C3"/>
    <w:rsid w:val="007E617E"/>
    <w:rsid w:val="007E632B"/>
    <w:rsid w:val="007E6681"/>
    <w:rsid w:val="007E6762"/>
    <w:rsid w:val="007E69C0"/>
    <w:rsid w:val="007E6C12"/>
    <w:rsid w:val="007E6D75"/>
    <w:rsid w:val="007E6DF0"/>
    <w:rsid w:val="007E7B53"/>
    <w:rsid w:val="007F0005"/>
    <w:rsid w:val="007F073A"/>
    <w:rsid w:val="007F1388"/>
    <w:rsid w:val="007F16F2"/>
    <w:rsid w:val="007F4D39"/>
    <w:rsid w:val="007F4EEE"/>
    <w:rsid w:val="007F7394"/>
    <w:rsid w:val="008000FA"/>
    <w:rsid w:val="00800234"/>
    <w:rsid w:val="008002DF"/>
    <w:rsid w:val="00800367"/>
    <w:rsid w:val="008006D8"/>
    <w:rsid w:val="00801379"/>
    <w:rsid w:val="00801E8B"/>
    <w:rsid w:val="0080314D"/>
    <w:rsid w:val="00803287"/>
    <w:rsid w:val="00803E12"/>
    <w:rsid w:val="0080451E"/>
    <w:rsid w:val="008046DD"/>
    <w:rsid w:val="0080482C"/>
    <w:rsid w:val="00804B73"/>
    <w:rsid w:val="00804C64"/>
    <w:rsid w:val="008056E0"/>
    <w:rsid w:val="00806744"/>
    <w:rsid w:val="008069FB"/>
    <w:rsid w:val="00806BB1"/>
    <w:rsid w:val="00807407"/>
    <w:rsid w:val="00807CB9"/>
    <w:rsid w:val="0081030B"/>
    <w:rsid w:val="00810EB7"/>
    <w:rsid w:val="0081199C"/>
    <w:rsid w:val="00811BC2"/>
    <w:rsid w:val="00811EEC"/>
    <w:rsid w:val="0081212D"/>
    <w:rsid w:val="00812878"/>
    <w:rsid w:val="0081289F"/>
    <w:rsid w:val="008134AC"/>
    <w:rsid w:val="00813A03"/>
    <w:rsid w:val="00813BAC"/>
    <w:rsid w:val="00813DA2"/>
    <w:rsid w:val="00813F8B"/>
    <w:rsid w:val="00814375"/>
    <w:rsid w:val="008150DF"/>
    <w:rsid w:val="008164DF"/>
    <w:rsid w:val="008177B8"/>
    <w:rsid w:val="00817AA1"/>
    <w:rsid w:val="00820CB3"/>
    <w:rsid w:val="00821272"/>
    <w:rsid w:val="0082134A"/>
    <w:rsid w:val="0082152B"/>
    <w:rsid w:val="0082201E"/>
    <w:rsid w:val="008220BE"/>
    <w:rsid w:val="0082224C"/>
    <w:rsid w:val="008227C9"/>
    <w:rsid w:val="00822C6D"/>
    <w:rsid w:val="00824675"/>
    <w:rsid w:val="0082488E"/>
    <w:rsid w:val="00825361"/>
    <w:rsid w:val="0082611F"/>
    <w:rsid w:val="008267DD"/>
    <w:rsid w:val="008274BC"/>
    <w:rsid w:val="008276E4"/>
    <w:rsid w:val="00827BBD"/>
    <w:rsid w:val="00830EA1"/>
    <w:rsid w:val="0083154E"/>
    <w:rsid w:val="008317AC"/>
    <w:rsid w:val="00832137"/>
    <w:rsid w:val="008327C9"/>
    <w:rsid w:val="00832DA3"/>
    <w:rsid w:val="00833142"/>
    <w:rsid w:val="008331BF"/>
    <w:rsid w:val="0083359E"/>
    <w:rsid w:val="00833B3B"/>
    <w:rsid w:val="00833B4A"/>
    <w:rsid w:val="00833CB5"/>
    <w:rsid w:val="0083406F"/>
    <w:rsid w:val="008341FD"/>
    <w:rsid w:val="008343B1"/>
    <w:rsid w:val="00834481"/>
    <w:rsid w:val="00834A5A"/>
    <w:rsid w:val="00834AD0"/>
    <w:rsid w:val="00835263"/>
    <w:rsid w:val="00835D00"/>
    <w:rsid w:val="00835DF1"/>
    <w:rsid w:val="0083654E"/>
    <w:rsid w:val="00836CCA"/>
    <w:rsid w:val="00836FC6"/>
    <w:rsid w:val="00837538"/>
    <w:rsid w:val="008375CC"/>
    <w:rsid w:val="00840B3B"/>
    <w:rsid w:val="00840CD1"/>
    <w:rsid w:val="00840F4D"/>
    <w:rsid w:val="00842DCD"/>
    <w:rsid w:val="00843135"/>
    <w:rsid w:val="00843C59"/>
    <w:rsid w:val="00843EDF"/>
    <w:rsid w:val="00844528"/>
    <w:rsid w:val="0084501B"/>
    <w:rsid w:val="008450C9"/>
    <w:rsid w:val="00845C67"/>
    <w:rsid w:val="00847576"/>
    <w:rsid w:val="00847DD1"/>
    <w:rsid w:val="008501B9"/>
    <w:rsid w:val="0085052A"/>
    <w:rsid w:val="008509F2"/>
    <w:rsid w:val="00850C4E"/>
    <w:rsid w:val="00850ED5"/>
    <w:rsid w:val="00851675"/>
    <w:rsid w:val="00852022"/>
    <w:rsid w:val="0085203A"/>
    <w:rsid w:val="008523E7"/>
    <w:rsid w:val="00852A28"/>
    <w:rsid w:val="00852BA7"/>
    <w:rsid w:val="0085306A"/>
    <w:rsid w:val="00854912"/>
    <w:rsid w:val="008555F9"/>
    <w:rsid w:val="00855D76"/>
    <w:rsid w:val="00856546"/>
    <w:rsid w:val="00856628"/>
    <w:rsid w:val="008566B5"/>
    <w:rsid w:val="00856873"/>
    <w:rsid w:val="00856E97"/>
    <w:rsid w:val="00856EE8"/>
    <w:rsid w:val="008576DB"/>
    <w:rsid w:val="00860063"/>
    <w:rsid w:val="00860294"/>
    <w:rsid w:val="008603FB"/>
    <w:rsid w:val="0086080B"/>
    <w:rsid w:val="00860B81"/>
    <w:rsid w:val="00860E0E"/>
    <w:rsid w:val="00861933"/>
    <w:rsid w:val="008626CB"/>
    <w:rsid w:val="008627BC"/>
    <w:rsid w:val="00863376"/>
    <w:rsid w:val="008647E3"/>
    <w:rsid w:val="00866DB3"/>
    <w:rsid w:val="00866FC4"/>
    <w:rsid w:val="0086775C"/>
    <w:rsid w:val="00870025"/>
    <w:rsid w:val="0087024F"/>
    <w:rsid w:val="0087143A"/>
    <w:rsid w:val="00872591"/>
    <w:rsid w:val="00872959"/>
    <w:rsid w:val="00872F32"/>
    <w:rsid w:val="008732D6"/>
    <w:rsid w:val="008752C7"/>
    <w:rsid w:val="008754EA"/>
    <w:rsid w:val="00875665"/>
    <w:rsid w:val="008763E5"/>
    <w:rsid w:val="0087689C"/>
    <w:rsid w:val="00876971"/>
    <w:rsid w:val="00876C12"/>
    <w:rsid w:val="00880376"/>
    <w:rsid w:val="008809D0"/>
    <w:rsid w:val="0088144A"/>
    <w:rsid w:val="00881567"/>
    <w:rsid w:val="00882578"/>
    <w:rsid w:val="00883EAC"/>
    <w:rsid w:val="00883EF4"/>
    <w:rsid w:val="00883FCF"/>
    <w:rsid w:val="008843AF"/>
    <w:rsid w:val="00884912"/>
    <w:rsid w:val="00884F44"/>
    <w:rsid w:val="008852AE"/>
    <w:rsid w:val="00886A75"/>
    <w:rsid w:val="008874C1"/>
    <w:rsid w:val="0088780C"/>
    <w:rsid w:val="00887843"/>
    <w:rsid w:val="00887BE2"/>
    <w:rsid w:val="00890794"/>
    <w:rsid w:val="00890AF0"/>
    <w:rsid w:val="00891BF4"/>
    <w:rsid w:val="00891DB8"/>
    <w:rsid w:val="00891DC2"/>
    <w:rsid w:val="008931A3"/>
    <w:rsid w:val="00893756"/>
    <w:rsid w:val="00893758"/>
    <w:rsid w:val="00894F0D"/>
    <w:rsid w:val="0089515B"/>
    <w:rsid w:val="00895579"/>
    <w:rsid w:val="008955C3"/>
    <w:rsid w:val="00895935"/>
    <w:rsid w:val="008A0891"/>
    <w:rsid w:val="008A0A07"/>
    <w:rsid w:val="008A0CA8"/>
    <w:rsid w:val="008A0D85"/>
    <w:rsid w:val="008A0F1F"/>
    <w:rsid w:val="008A0FCF"/>
    <w:rsid w:val="008A10A5"/>
    <w:rsid w:val="008A1512"/>
    <w:rsid w:val="008A2708"/>
    <w:rsid w:val="008A2CE1"/>
    <w:rsid w:val="008A31D8"/>
    <w:rsid w:val="008A3234"/>
    <w:rsid w:val="008A335A"/>
    <w:rsid w:val="008A33A2"/>
    <w:rsid w:val="008A3914"/>
    <w:rsid w:val="008A3A6E"/>
    <w:rsid w:val="008A3C24"/>
    <w:rsid w:val="008A42B4"/>
    <w:rsid w:val="008A4B94"/>
    <w:rsid w:val="008A52DE"/>
    <w:rsid w:val="008A62D4"/>
    <w:rsid w:val="008A6B33"/>
    <w:rsid w:val="008A6FCC"/>
    <w:rsid w:val="008B027E"/>
    <w:rsid w:val="008B120B"/>
    <w:rsid w:val="008B12BF"/>
    <w:rsid w:val="008B137D"/>
    <w:rsid w:val="008B216B"/>
    <w:rsid w:val="008B300B"/>
    <w:rsid w:val="008B5337"/>
    <w:rsid w:val="008B5DF0"/>
    <w:rsid w:val="008B5EB1"/>
    <w:rsid w:val="008B5F28"/>
    <w:rsid w:val="008B5F9A"/>
    <w:rsid w:val="008B6BB1"/>
    <w:rsid w:val="008B7125"/>
    <w:rsid w:val="008C0047"/>
    <w:rsid w:val="008C004E"/>
    <w:rsid w:val="008C050F"/>
    <w:rsid w:val="008C0ECB"/>
    <w:rsid w:val="008C1083"/>
    <w:rsid w:val="008C12A4"/>
    <w:rsid w:val="008C1310"/>
    <w:rsid w:val="008C138F"/>
    <w:rsid w:val="008C1984"/>
    <w:rsid w:val="008C1B21"/>
    <w:rsid w:val="008C1F06"/>
    <w:rsid w:val="008C2149"/>
    <w:rsid w:val="008C2A9F"/>
    <w:rsid w:val="008C2E4B"/>
    <w:rsid w:val="008C3132"/>
    <w:rsid w:val="008C3219"/>
    <w:rsid w:val="008C352F"/>
    <w:rsid w:val="008C3956"/>
    <w:rsid w:val="008C42BC"/>
    <w:rsid w:val="008C5809"/>
    <w:rsid w:val="008D35B3"/>
    <w:rsid w:val="008D38D9"/>
    <w:rsid w:val="008D53C0"/>
    <w:rsid w:val="008D5419"/>
    <w:rsid w:val="008D545C"/>
    <w:rsid w:val="008D58D1"/>
    <w:rsid w:val="008D5BA6"/>
    <w:rsid w:val="008D63EA"/>
    <w:rsid w:val="008D69F6"/>
    <w:rsid w:val="008D6B89"/>
    <w:rsid w:val="008D760D"/>
    <w:rsid w:val="008D7FFC"/>
    <w:rsid w:val="008E064A"/>
    <w:rsid w:val="008E194B"/>
    <w:rsid w:val="008E2069"/>
    <w:rsid w:val="008E21B7"/>
    <w:rsid w:val="008E23F5"/>
    <w:rsid w:val="008E29C7"/>
    <w:rsid w:val="008E3683"/>
    <w:rsid w:val="008E37E3"/>
    <w:rsid w:val="008E3951"/>
    <w:rsid w:val="008E4802"/>
    <w:rsid w:val="008E59E5"/>
    <w:rsid w:val="008E6015"/>
    <w:rsid w:val="008E6995"/>
    <w:rsid w:val="008E75E4"/>
    <w:rsid w:val="008E7738"/>
    <w:rsid w:val="008E7749"/>
    <w:rsid w:val="008E77EC"/>
    <w:rsid w:val="008E7923"/>
    <w:rsid w:val="008F1E36"/>
    <w:rsid w:val="008F214B"/>
    <w:rsid w:val="008F28DE"/>
    <w:rsid w:val="008F45FC"/>
    <w:rsid w:val="008F4ABF"/>
    <w:rsid w:val="008F4BE5"/>
    <w:rsid w:val="008F5F99"/>
    <w:rsid w:val="008F7C44"/>
    <w:rsid w:val="009001E5"/>
    <w:rsid w:val="00900212"/>
    <w:rsid w:val="00900617"/>
    <w:rsid w:val="0090062D"/>
    <w:rsid w:val="00901FE4"/>
    <w:rsid w:val="00903464"/>
    <w:rsid w:val="00904574"/>
    <w:rsid w:val="009050EC"/>
    <w:rsid w:val="009065AC"/>
    <w:rsid w:val="00906737"/>
    <w:rsid w:val="009070FB"/>
    <w:rsid w:val="0090727F"/>
    <w:rsid w:val="00907B88"/>
    <w:rsid w:val="00910E2C"/>
    <w:rsid w:val="0091147F"/>
    <w:rsid w:val="00911580"/>
    <w:rsid w:val="00911E4A"/>
    <w:rsid w:val="0091282C"/>
    <w:rsid w:val="00912920"/>
    <w:rsid w:val="0091365B"/>
    <w:rsid w:val="009137E7"/>
    <w:rsid w:val="00913BA6"/>
    <w:rsid w:val="00914BB5"/>
    <w:rsid w:val="00914D34"/>
    <w:rsid w:val="00915B48"/>
    <w:rsid w:val="00915FF3"/>
    <w:rsid w:val="00916410"/>
    <w:rsid w:val="009207C9"/>
    <w:rsid w:val="00920C25"/>
    <w:rsid w:val="0092158E"/>
    <w:rsid w:val="00922656"/>
    <w:rsid w:val="00922706"/>
    <w:rsid w:val="00923107"/>
    <w:rsid w:val="00923965"/>
    <w:rsid w:val="00923B4E"/>
    <w:rsid w:val="00923C3E"/>
    <w:rsid w:val="009246D6"/>
    <w:rsid w:val="00924821"/>
    <w:rsid w:val="0092556E"/>
    <w:rsid w:val="0092566A"/>
    <w:rsid w:val="00925702"/>
    <w:rsid w:val="00925854"/>
    <w:rsid w:val="00925A28"/>
    <w:rsid w:val="00925A41"/>
    <w:rsid w:val="00925CB2"/>
    <w:rsid w:val="0092612B"/>
    <w:rsid w:val="00926949"/>
    <w:rsid w:val="00927107"/>
    <w:rsid w:val="009312DA"/>
    <w:rsid w:val="00931332"/>
    <w:rsid w:val="00932975"/>
    <w:rsid w:val="00932A42"/>
    <w:rsid w:val="0093350A"/>
    <w:rsid w:val="00934232"/>
    <w:rsid w:val="009348B3"/>
    <w:rsid w:val="009349C8"/>
    <w:rsid w:val="0093563E"/>
    <w:rsid w:val="00935BB6"/>
    <w:rsid w:val="00935E4C"/>
    <w:rsid w:val="00936E96"/>
    <w:rsid w:val="0093751B"/>
    <w:rsid w:val="009401B4"/>
    <w:rsid w:val="00940236"/>
    <w:rsid w:val="00940472"/>
    <w:rsid w:val="00940B35"/>
    <w:rsid w:val="009420B2"/>
    <w:rsid w:val="009426E2"/>
    <w:rsid w:val="009429BF"/>
    <w:rsid w:val="0094351C"/>
    <w:rsid w:val="0094373D"/>
    <w:rsid w:val="0094420D"/>
    <w:rsid w:val="0094513D"/>
    <w:rsid w:val="009456D1"/>
    <w:rsid w:val="00946F8B"/>
    <w:rsid w:val="00947917"/>
    <w:rsid w:val="009505DF"/>
    <w:rsid w:val="00950AFA"/>
    <w:rsid w:val="00950DBE"/>
    <w:rsid w:val="0095180B"/>
    <w:rsid w:val="009518AC"/>
    <w:rsid w:val="00951C8A"/>
    <w:rsid w:val="009522CA"/>
    <w:rsid w:val="0095237D"/>
    <w:rsid w:val="00953290"/>
    <w:rsid w:val="00954572"/>
    <w:rsid w:val="0095458B"/>
    <w:rsid w:val="00954691"/>
    <w:rsid w:val="00954A19"/>
    <w:rsid w:val="009554AD"/>
    <w:rsid w:val="00955B1B"/>
    <w:rsid w:val="00955CE9"/>
    <w:rsid w:val="00955EC3"/>
    <w:rsid w:val="00956438"/>
    <w:rsid w:val="0095771F"/>
    <w:rsid w:val="0095790C"/>
    <w:rsid w:val="00957D82"/>
    <w:rsid w:val="00962178"/>
    <w:rsid w:val="009624E4"/>
    <w:rsid w:val="00963D95"/>
    <w:rsid w:val="00963FAB"/>
    <w:rsid w:val="009642AC"/>
    <w:rsid w:val="0096489B"/>
    <w:rsid w:val="0096582C"/>
    <w:rsid w:val="00965F16"/>
    <w:rsid w:val="00970997"/>
    <w:rsid w:val="0097177E"/>
    <w:rsid w:val="00972997"/>
    <w:rsid w:val="009736C1"/>
    <w:rsid w:val="00973703"/>
    <w:rsid w:val="00974D99"/>
    <w:rsid w:val="00975B04"/>
    <w:rsid w:val="00975B80"/>
    <w:rsid w:val="00976C04"/>
    <w:rsid w:val="00976E78"/>
    <w:rsid w:val="0097725D"/>
    <w:rsid w:val="00977DC6"/>
    <w:rsid w:val="00977F4D"/>
    <w:rsid w:val="0098162D"/>
    <w:rsid w:val="00981964"/>
    <w:rsid w:val="00981991"/>
    <w:rsid w:val="00981E1E"/>
    <w:rsid w:val="009821C8"/>
    <w:rsid w:val="009833CF"/>
    <w:rsid w:val="00985AFE"/>
    <w:rsid w:val="0098669A"/>
    <w:rsid w:val="00986EBA"/>
    <w:rsid w:val="0098715C"/>
    <w:rsid w:val="00987FC7"/>
    <w:rsid w:val="009901B7"/>
    <w:rsid w:val="009902CD"/>
    <w:rsid w:val="00990C83"/>
    <w:rsid w:val="00991B18"/>
    <w:rsid w:val="00991BF5"/>
    <w:rsid w:val="00991C90"/>
    <w:rsid w:val="00991C9E"/>
    <w:rsid w:val="00994D56"/>
    <w:rsid w:val="00994D59"/>
    <w:rsid w:val="00995A6C"/>
    <w:rsid w:val="00995D86"/>
    <w:rsid w:val="00996273"/>
    <w:rsid w:val="009967CE"/>
    <w:rsid w:val="0099691A"/>
    <w:rsid w:val="00996DD6"/>
    <w:rsid w:val="009970FC"/>
    <w:rsid w:val="00997854"/>
    <w:rsid w:val="009A1539"/>
    <w:rsid w:val="009A1668"/>
    <w:rsid w:val="009A2328"/>
    <w:rsid w:val="009A2689"/>
    <w:rsid w:val="009A273B"/>
    <w:rsid w:val="009A32D2"/>
    <w:rsid w:val="009A3505"/>
    <w:rsid w:val="009A41AD"/>
    <w:rsid w:val="009A4567"/>
    <w:rsid w:val="009A4B2E"/>
    <w:rsid w:val="009A4B4E"/>
    <w:rsid w:val="009A4F7B"/>
    <w:rsid w:val="009A52DD"/>
    <w:rsid w:val="009A5846"/>
    <w:rsid w:val="009A6F36"/>
    <w:rsid w:val="009A705D"/>
    <w:rsid w:val="009A77BF"/>
    <w:rsid w:val="009B003B"/>
    <w:rsid w:val="009B06A4"/>
    <w:rsid w:val="009B06FE"/>
    <w:rsid w:val="009B13F3"/>
    <w:rsid w:val="009B1F32"/>
    <w:rsid w:val="009B2C9E"/>
    <w:rsid w:val="009B4294"/>
    <w:rsid w:val="009B466A"/>
    <w:rsid w:val="009B477A"/>
    <w:rsid w:val="009B5135"/>
    <w:rsid w:val="009B57DE"/>
    <w:rsid w:val="009B5FB5"/>
    <w:rsid w:val="009B6196"/>
    <w:rsid w:val="009B623E"/>
    <w:rsid w:val="009B6887"/>
    <w:rsid w:val="009B6CAA"/>
    <w:rsid w:val="009B7161"/>
    <w:rsid w:val="009B79EB"/>
    <w:rsid w:val="009B7DDC"/>
    <w:rsid w:val="009C0448"/>
    <w:rsid w:val="009C130A"/>
    <w:rsid w:val="009C1F81"/>
    <w:rsid w:val="009C2466"/>
    <w:rsid w:val="009C27D5"/>
    <w:rsid w:val="009C2B64"/>
    <w:rsid w:val="009C32BD"/>
    <w:rsid w:val="009C3E0A"/>
    <w:rsid w:val="009C52A6"/>
    <w:rsid w:val="009C553B"/>
    <w:rsid w:val="009C553D"/>
    <w:rsid w:val="009C6BF0"/>
    <w:rsid w:val="009C6D24"/>
    <w:rsid w:val="009C7A86"/>
    <w:rsid w:val="009C7B63"/>
    <w:rsid w:val="009D01D7"/>
    <w:rsid w:val="009D0350"/>
    <w:rsid w:val="009D11A1"/>
    <w:rsid w:val="009D1773"/>
    <w:rsid w:val="009D17E0"/>
    <w:rsid w:val="009D18F2"/>
    <w:rsid w:val="009D2141"/>
    <w:rsid w:val="009D23F1"/>
    <w:rsid w:val="009D27B9"/>
    <w:rsid w:val="009D2C32"/>
    <w:rsid w:val="009D31B6"/>
    <w:rsid w:val="009D38DF"/>
    <w:rsid w:val="009D456C"/>
    <w:rsid w:val="009D48EF"/>
    <w:rsid w:val="009D4A3A"/>
    <w:rsid w:val="009D5E4D"/>
    <w:rsid w:val="009D5FF4"/>
    <w:rsid w:val="009D65B5"/>
    <w:rsid w:val="009D6706"/>
    <w:rsid w:val="009D708A"/>
    <w:rsid w:val="009E022A"/>
    <w:rsid w:val="009E02AA"/>
    <w:rsid w:val="009E0ED0"/>
    <w:rsid w:val="009E0F0C"/>
    <w:rsid w:val="009E11B8"/>
    <w:rsid w:val="009E1B57"/>
    <w:rsid w:val="009E1BAE"/>
    <w:rsid w:val="009E1BE3"/>
    <w:rsid w:val="009E24C4"/>
    <w:rsid w:val="009E328F"/>
    <w:rsid w:val="009E44A7"/>
    <w:rsid w:val="009E4D9C"/>
    <w:rsid w:val="009E4DE1"/>
    <w:rsid w:val="009E59D8"/>
    <w:rsid w:val="009E6FEA"/>
    <w:rsid w:val="009E76CC"/>
    <w:rsid w:val="009E7AA3"/>
    <w:rsid w:val="009E7B09"/>
    <w:rsid w:val="009F09F8"/>
    <w:rsid w:val="009F1073"/>
    <w:rsid w:val="009F3937"/>
    <w:rsid w:val="009F4008"/>
    <w:rsid w:val="009F4253"/>
    <w:rsid w:val="009F5533"/>
    <w:rsid w:val="009F5B5A"/>
    <w:rsid w:val="009F642F"/>
    <w:rsid w:val="009F6609"/>
    <w:rsid w:val="009F6624"/>
    <w:rsid w:val="009F668C"/>
    <w:rsid w:val="009F7E54"/>
    <w:rsid w:val="00A0005B"/>
    <w:rsid w:val="00A02B4F"/>
    <w:rsid w:val="00A033BC"/>
    <w:rsid w:val="00A038BE"/>
    <w:rsid w:val="00A04468"/>
    <w:rsid w:val="00A052A6"/>
    <w:rsid w:val="00A05370"/>
    <w:rsid w:val="00A05AD5"/>
    <w:rsid w:val="00A06294"/>
    <w:rsid w:val="00A069E9"/>
    <w:rsid w:val="00A06AAE"/>
    <w:rsid w:val="00A07DD0"/>
    <w:rsid w:val="00A10AFC"/>
    <w:rsid w:val="00A10DFA"/>
    <w:rsid w:val="00A11AA4"/>
    <w:rsid w:val="00A11D4D"/>
    <w:rsid w:val="00A11E52"/>
    <w:rsid w:val="00A124C3"/>
    <w:rsid w:val="00A142A9"/>
    <w:rsid w:val="00A147F5"/>
    <w:rsid w:val="00A148E7"/>
    <w:rsid w:val="00A14D76"/>
    <w:rsid w:val="00A154A6"/>
    <w:rsid w:val="00A1561B"/>
    <w:rsid w:val="00A15826"/>
    <w:rsid w:val="00A15A1A"/>
    <w:rsid w:val="00A15E23"/>
    <w:rsid w:val="00A16A05"/>
    <w:rsid w:val="00A173ED"/>
    <w:rsid w:val="00A1779F"/>
    <w:rsid w:val="00A17D51"/>
    <w:rsid w:val="00A20E52"/>
    <w:rsid w:val="00A21098"/>
    <w:rsid w:val="00A21AC5"/>
    <w:rsid w:val="00A21D6B"/>
    <w:rsid w:val="00A22BB8"/>
    <w:rsid w:val="00A23368"/>
    <w:rsid w:val="00A2343F"/>
    <w:rsid w:val="00A243F2"/>
    <w:rsid w:val="00A2466C"/>
    <w:rsid w:val="00A2480B"/>
    <w:rsid w:val="00A24C8E"/>
    <w:rsid w:val="00A25160"/>
    <w:rsid w:val="00A256D3"/>
    <w:rsid w:val="00A25CD0"/>
    <w:rsid w:val="00A25F03"/>
    <w:rsid w:val="00A26868"/>
    <w:rsid w:val="00A26C3F"/>
    <w:rsid w:val="00A270E7"/>
    <w:rsid w:val="00A27DBD"/>
    <w:rsid w:val="00A27EA6"/>
    <w:rsid w:val="00A308B6"/>
    <w:rsid w:val="00A3200C"/>
    <w:rsid w:val="00A32F53"/>
    <w:rsid w:val="00A33205"/>
    <w:rsid w:val="00A35150"/>
    <w:rsid w:val="00A36477"/>
    <w:rsid w:val="00A36571"/>
    <w:rsid w:val="00A366A7"/>
    <w:rsid w:val="00A36BE4"/>
    <w:rsid w:val="00A36F71"/>
    <w:rsid w:val="00A374D5"/>
    <w:rsid w:val="00A411B5"/>
    <w:rsid w:val="00A42269"/>
    <w:rsid w:val="00A4238E"/>
    <w:rsid w:val="00A439C0"/>
    <w:rsid w:val="00A43F88"/>
    <w:rsid w:val="00A4442E"/>
    <w:rsid w:val="00A4597D"/>
    <w:rsid w:val="00A45A32"/>
    <w:rsid w:val="00A46183"/>
    <w:rsid w:val="00A461BB"/>
    <w:rsid w:val="00A463AF"/>
    <w:rsid w:val="00A46B07"/>
    <w:rsid w:val="00A47599"/>
    <w:rsid w:val="00A47B37"/>
    <w:rsid w:val="00A47E3A"/>
    <w:rsid w:val="00A500BA"/>
    <w:rsid w:val="00A502F5"/>
    <w:rsid w:val="00A50529"/>
    <w:rsid w:val="00A50E9E"/>
    <w:rsid w:val="00A51D6A"/>
    <w:rsid w:val="00A5291D"/>
    <w:rsid w:val="00A52C8B"/>
    <w:rsid w:val="00A54618"/>
    <w:rsid w:val="00A54656"/>
    <w:rsid w:val="00A55AAA"/>
    <w:rsid w:val="00A561EB"/>
    <w:rsid w:val="00A5692F"/>
    <w:rsid w:val="00A5697D"/>
    <w:rsid w:val="00A57799"/>
    <w:rsid w:val="00A5789C"/>
    <w:rsid w:val="00A60771"/>
    <w:rsid w:val="00A60C1E"/>
    <w:rsid w:val="00A61199"/>
    <w:rsid w:val="00A612F5"/>
    <w:rsid w:val="00A6182A"/>
    <w:rsid w:val="00A61C73"/>
    <w:rsid w:val="00A620C6"/>
    <w:rsid w:val="00A625FB"/>
    <w:rsid w:val="00A63013"/>
    <w:rsid w:val="00A631E1"/>
    <w:rsid w:val="00A64ABC"/>
    <w:rsid w:val="00A64ECD"/>
    <w:rsid w:val="00A65424"/>
    <w:rsid w:val="00A65991"/>
    <w:rsid w:val="00A65CB6"/>
    <w:rsid w:val="00A66D9A"/>
    <w:rsid w:val="00A67031"/>
    <w:rsid w:val="00A674C6"/>
    <w:rsid w:val="00A675B5"/>
    <w:rsid w:val="00A67CA0"/>
    <w:rsid w:val="00A67CFB"/>
    <w:rsid w:val="00A70BB9"/>
    <w:rsid w:val="00A71008"/>
    <w:rsid w:val="00A715D9"/>
    <w:rsid w:val="00A727FC"/>
    <w:rsid w:val="00A72833"/>
    <w:rsid w:val="00A731A3"/>
    <w:rsid w:val="00A73623"/>
    <w:rsid w:val="00A74D7D"/>
    <w:rsid w:val="00A772C1"/>
    <w:rsid w:val="00A774EF"/>
    <w:rsid w:val="00A77D3E"/>
    <w:rsid w:val="00A803CD"/>
    <w:rsid w:val="00A81C62"/>
    <w:rsid w:val="00A82346"/>
    <w:rsid w:val="00A82F4B"/>
    <w:rsid w:val="00A8395A"/>
    <w:rsid w:val="00A83986"/>
    <w:rsid w:val="00A83E15"/>
    <w:rsid w:val="00A84886"/>
    <w:rsid w:val="00A848B9"/>
    <w:rsid w:val="00A8651D"/>
    <w:rsid w:val="00A86ACD"/>
    <w:rsid w:val="00A9034B"/>
    <w:rsid w:val="00A9113F"/>
    <w:rsid w:val="00A91E15"/>
    <w:rsid w:val="00A91E6E"/>
    <w:rsid w:val="00A92177"/>
    <w:rsid w:val="00A93908"/>
    <w:rsid w:val="00A941EF"/>
    <w:rsid w:val="00A945A5"/>
    <w:rsid w:val="00A949E1"/>
    <w:rsid w:val="00A94A5C"/>
    <w:rsid w:val="00A95948"/>
    <w:rsid w:val="00A96008"/>
    <w:rsid w:val="00A961C1"/>
    <w:rsid w:val="00A96406"/>
    <w:rsid w:val="00A96657"/>
    <w:rsid w:val="00A96C16"/>
    <w:rsid w:val="00A96D07"/>
    <w:rsid w:val="00A97D36"/>
    <w:rsid w:val="00AA0048"/>
    <w:rsid w:val="00AA00A1"/>
    <w:rsid w:val="00AA0973"/>
    <w:rsid w:val="00AA0F5B"/>
    <w:rsid w:val="00AA2CD6"/>
    <w:rsid w:val="00AA352D"/>
    <w:rsid w:val="00AA3B36"/>
    <w:rsid w:val="00AA4B9E"/>
    <w:rsid w:val="00AA53C3"/>
    <w:rsid w:val="00AA54BD"/>
    <w:rsid w:val="00AA5A78"/>
    <w:rsid w:val="00AA617B"/>
    <w:rsid w:val="00AA644A"/>
    <w:rsid w:val="00AA6B39"/>
    <w:rsid w:val="00AA72F6"/>
    <w:rsid w:val="00AA734D"/>
    <w:rsid w:val="00AA76C9"/>
    <w:rsid w:val="00AB026A"/>
    <w:rsid w:val="00AB0293"/>
    <w:rsid w:val="00AB09A0"/>
    <w:rsid w:val="00AB2D05"/>
    <w:rsid w:val="00AB2D26"/>
    <w:rsid w:val="00AB333B"/>
    <w:rsid w:val="00AB3A39"/>
    <w:rsid w:val="00AB3BC3"/>
    <w:rsid w:val="00AB400E"/>
    <w:rsid w:val="00AB4539"/>
    <w:rsid w:val="00AB474E"/>
    <w:rsid w:val="00AB5C2A"/>
    <w:rsid w:val="00AB69A1"/>
    <w:rsid w:val="00AB6E85"/>
    <w:rsid w:val="00AC0891"/>
    <w:rsid w:val="00AC1E5D"/>
    <w:rsid w:val="00AC2009"/>
    <w:rsid w:val="00AC2148"/>
    <w:rsid w:val="00AC3607"/>
    <w:rsid w:val="00AC548F"/>
    <w:rsid w:val="00AC5A8F"/>
    <w:rsid w:val="00AC61ED"/>
    <w:rsid w:val="00AC70E2"/>
    <w:rsid w:val="00AC726D"/>
    <w:rsid w:val="00AC7696"/>
    <w:rsid w:val="00AC7711"/>
    <w:rsid w:val="00AD088C"/>
    <w:rsid w:val="00AD0A2E"/>
    <w:rsid w:val="00AD1149"/>
    <w:rsid w:val="00AD1156"/>
    <w:rsid w:val="00AD13F4"/>
    <w:rsid w:val="00AD1538"/>
    <w:rsid w:val="00AD1E07"/>
    <w:rsid w:val="00AD2121"/>
    <w:rsid w:val="00AD2D61"/>
    <w:rsid w:val="00AD3481"/>
    <w:rsid w:val="00AD3EF5"/>
    <w:rsid w:val="00AD4C46"/>
    <w:rsid w:val="00AD5420"/>
    <w:rsid w:val="00AD5B34"/>
    <w:rsid w:val="00AD5F1A"/>
    <w:rsid w:val="00AD606A"/>
    <w:rsid w:val="00AD60A6"/>
    <w:rsid w:val="00AD65E6"/>
    <w:rsid w:val="00AD7BD9"/>
    <w:rsid w:val="00AE0164"/>
    <w:rsid w:val="00AE1001"/>
    <w:rsid w:val="00AE1328"/>
    <w:rsid w:val="00AE1A5B"/>
    <w:rsid w:val="00AE4BEA"/>
    <w:rsid w:val="00AE4CA1"/>
    <w:rsid w:val="00AE4DFC"/>
    <w:rsid w:val="00AE57A0"/>
    <w:rsid w:val="00AE5801"/>
    <w:rsid w:val="00AE5BB1"/>
    <w:rsid w:val="00AE62BB"/>
    <w:rsid w:val="00AE75AB"/>
    <w:rsid w:val="00AE7E7B"/>
    <w:rsid w:val="00AF08D5"/>
    <w:rsid w:val="00AF0F30"/>
    <w:rsid w:val="00AF1BD9"/>
    <w:rsid w:val="00AF20E4"/>
    <w:rsid w:val="00AF2E2F"/>
    <w:rsid w:val="00AF2F60"/>
    <w:rsid w:val="00AF3355"/>
    <w:rsid w:val="00AF3D96"/>
    <w:rsid w:val="00AF6505"/>
    <w:rsid w:val="00AF69F0"/>
    <w:rsid w:val="00B00341"/>
    <w:rsid w:val="00B0139B"/>
    <w:rsid w:val="00B01624"/>
    <w:rsid w:val="00B018DE"/>
    <w:rsid w:val="00B02CEE"/>
    <w:rsid w:val="00B03DC9"/>
    <w:rsid w:val="00B04358"/>
    <w:rsid w:val="00B0436F"/>
    <w:rsid w:val="00B04AE0"/>
    <w:rsid w:val="00B04C50"/>
    <w:rsid w:val="00B05934"/>
    <w:rsid w:val="00B05E4A"/>
    <w:rsid w:val="00B0713A"/>
    <w:rsid w:val="00B078E9"/>
    <w:rsid w:val="00B07A4B"/>
    <w:rsid w:val="00B07C19"/>
    <w:rsid w:val="00B07E77"/>
    <w:rsid w:val="00B10065"/>
    <w:rsid w:val="00B100F9"/>
    <w:rsid w:val="00B10EDB"/>
    <w:rsid w:val="00B11014"/>
    <w:rsid w:val="00B11389"/>
    <w:rsid w:val="00B11641"/>
    <w:rsid w:val="00B11B1E"/>
    <w:rsid w:val="00B11CEA"/>
    <w:rsid w:val="00B11DD4"/>
    <w:rsid w:val="00B120EC"/>
    <w:rsid w:val="00B1318F"/>
    <w:rsid w:val="00B13C85"/>
    <w:rsid w:val="00B1446F"/>
    <w:rsid w:val="00B1481D"/>
    <w:rsid w:val="00B15705"/>
    <w:rsid w:val="00B15E68"/>
    <w:rsid w:val="00B16A31"/>
    <w:rsid w:val="00B17120"/>
    <w:rsid w:val="00B1789A"/>
    <w:rsid w:val="00B20B25"/>
    <w:rsid w:val="00B21D5D"/>
    <w:rsid w:val="00B21F2B"/>
    <w:rsid w:val="00B22769"/>
    <w:rsid w:val="00B22B0E"/>
    <w:rsid w:val="00B22F92"/>
    <w:rsid w:val="00B2417E"/>
    <w:rsid w:val="00B246F5"/>
    <w:rsid w:val="00B247D5"/>
    <w:rsid w:val="00B24EEC"/>
    <w:rsid w:val="00B25B05"/>
    <w:rsid w:val="00B30552"/>
    <w:rsid w:val="00B306B5"/>
    <w:rsid w:val="00B31A2F"/>
    <w:rsid w:val="00B31ABC"/>
    <w:rsid w:val="00B3257E"/>
    <w:rsid w:val="00B32F5D"/>
    <w:rsid w:val="00B33154"/>
    <w:rsid w:val="00B33593"/>
    <w:rsid w:val="00B3444E"/>
    <w:rsid w:val="00B351FF"/>
    <w:rsid w:val="00B35F83"/>
    <w:rsid w:val="00B35FBB"/>
    <w:rsid w:val="00B370EB"/>
    <w:rsid w:val="00B37696"/>
    <w:rsid w:val="00B3771B"/>
    <w:rsid w:val="00B37B1C"/>
    <w:rsid w:val="00B37D65"/>
    <w:rsid w:val="00B40AD1"/>
    <w:rsid w:val="00B41066"/>
    <w:rsid w:val="00B41214"/>
    <w:rsid w:val="00B421DC"/>
    <w:rsid w:val="00B42517"/>
    <w:rsid w:val="00B43557"/>
    <w:rsid w:val="00B43973"/>
    <w:rsid w:val="00B4493F"/>
    <w:rsid w:val="00B44E1A"/>
    <w:rsid w:val="00B453E3"/>
    <w:rsid w:val="00B45B59"/>
    <w:rsid w:val="00B466A5"/>
    <w:rsid w:val="00B47605"/>
    <w:rsid w:val="00B47C76"/>
    <w:rsid w:val="00B47F57"/>
    <w:rsid w:val="00B50250"/>
    <w:rsid w:val="00B50316"/>
    <w:rsid w:val="00B5073D"/>
    <w:rsid w:val="00B50770"/>
    <w:rsid w:val="00B50849"/>
    <w:rsid w:val="00B50A9C"/>
    <w:rsid w:val="00B50D5C"/>
    <w:rsid w:val="00B50DF4"/>
    <w:rsid w:val="00B51967"/>
    <w:rsid w:val="00B52EAB"/>
    <w:rsid w:val="00B53F19"/>
    <w:rsid w:val="00B53FC0"/>
    <w:rsid w:val="00B53FF8"/>
    <w:rsid w:val="00B54CCD"/>
    <w:rsid w:val="00B54E65"/>
    <w:rsid w:val="00B55ED6"/>
    <w:rsid w:val="00B57F31"/>
    <w:rsid w:val="00B602BB"/>
    <w:rsid w:val="00B60629"/>
    <w:rsid w:val="00B607CB"/>
    <w:rsid w:val="00B61906"/>
    <w:rsid w:val="00B6198F"/>
    <w:rsid w:val="00B62CBB"/>
    <w:rsid w:val="00B62DB8"/>
    <w:rsid w:val="00B63AD0"/>
    <w:rsid w:val="00B648AC"/>
    <w:rsid w:val="00B65407"/>
    <w:rsid w:val="00B6567E"/>
    <w:rsid w:val="00B6592B"/>
    <w:rsid w:val="00B6677B"/>
    <w:rsid w:val="00B66C1F"/>
    <w:rsid w:val="00B67340"/>
    <w:rsid w:val="00B675BF"/>
    <w:rsid w:val="00B67A7A"/>
    <w:rsid w:val="00B67E2F"/>
    <w:rsid w:val="00B71575"/>
    <w:rsid w:val="00B718A5"/>
    <w:rsid w:val="00B71C2B"/>
    <w:rsid w:val="00B73FE9"/>
    <w:rsid w:val="00B745FC"/>
    <w:rsid w:val="00B74933"/>
    <w:rsid w:val="00B75DA6"/>
    <w:rsid w:val="00B7643C"/>
    <w:rsid w:val="00B779F0"/>
    <w:rsid w:val="00B77F7E"/>
    <w:rsid w:val="00B80881"/>
    <w:rsid w:val="00B80DC2"/>
    <w:rsid w:val="00B80F35"/>
    <w:rsid w:val="00B8124B"/>
    <w:rsid w:val="00B81412"/>
    <w:rsid w:val="00B8195B"/>
    <w:rsid w:val="00B8256C"/>
    <w:rsid w:val="00B8363D"/>
    <w:rsid w:val="00B837D3"/>
    <w:rsid w:val="00B83E6D"/>
    <w:rsid w:val="00B8415D"/>
    <w:rsid w:val="00B854D3"/>
    <w:rsid w:val="00B8574D"/>
    <w:rsid w:val="00B8752F"/>
    <w:rsid w:val="00B876D8"/>
    <w:rsid w:val="00B91030"/>
    <w:rsid w:val="00B91398"/>
    <w:rsid w:val="00B9166F"/>
    <w:rsid w:val="00B91740"/>
    <w:rsid w:val="00B91C15"/>
    <w:rsid w:val="00B92950"/>
    <w:rsid w:val="00B92E5E"/>
    <w:rsid w:val="00B9340A"/>
    <w:rsid w:val="00B94FF9"/>
    <w:rsid w:val="00B95639"/>
    <w:rsid w:val="00B95B65"/>
    <w:rsid w:val="00B97D5F"/>
    <w:rsid w:val="00BA0184"/>
    <w:rsid w:val="00BA0C2E"/>
    <w:rsid w:val="00BA0D72"/>
    <w:rsid w:val="00BA1314"/>
    <w:rsid w:val="00BA16EA"/>
    <w:rsid w:val="00BA17E7"/>
    <w:rsid w:val="00BA1B83"/>
    <w:rsid w:val="00BA2A32"/>
    <w:rsid w:val="00BA36B0"/>
    <w:rsid w:val="00BA3D70"/>
    <w:rsid w:val="00BA3F75"/>
    <w:rsid w:val="00BA43DD"/>
    <w:rsid w:val="00BA4DAD"/>
    <w:rsid w:val="00BA6717"/>
    <w:rsid w:val="00BA7679"/>
    <w:rsid w:val="00BA7B48"/>
    <w:rsid w:val="00BA7C72"/>
    <w:rsid w:val="00BB1796"/>
    <w:rsid w:val="00BB2B97"/>
    <w:rsid w:val="00BB2C64"/>
    <w:rsid w:val="00BB2DF4"/>
    <w:rsid w:val="00BB3A15"/>
    <w:rsid w:val="00BB4252"/>
    <w:rsid w:val="00BB4DC5"/>
    <w:rsid w:val="00BB53F0"/>
    <w:rsid w:val="00BB56A4"/>
    <w:rsid w:val="00BB5B3F"/>
    <w:rsid w:val="00BB61E1"/>
    <w:rsid w:val="00BB66B2"/>
    <w:rsid w:val="00BB7108"/>
    <w:rsid w:val="00BB7331"/>
    <w:rsid w:val="00BC0855"/>
    <w:rsid w:val="00BC0FFE"/>
    <w:rsid w:val="00BC1049"/>
    <w:rsid w:val="00BC10F1"/>
    <w:rsid w:val="00BC1DD3"/>
    <w:rsid w:val="00BC22D8"/>
    <w:rsid w:val="00BC288C"/>
    <w:rsid w:val="00BC28F9"/>
    <w:rsid w:val="00BC3DDF"/>
    <w:rsid w:val="00BC4E26"/>
    <w:rsid w:val="00BC4E54"/>
    <w:rsid w:val="00BC4E9C"/>
    <w:rsid w:val="00BC5558"/>
    <w:rsid w:val="00BC5896"/>
    <w:rsid w:val="00BC695C"/>
    <w:rsid w:val="00BC6A5A"/>
    <w:rsid w:val="00BC7070"/>
    <w:rsid w:val="00BD0843"/>
    <w:rsid w:val="00BD08DF"/>
    <w:rsid w:val="00BD1560"/>
    <w:rsid w:val="00BD25E8"/>
    <w:rsid w:val="00BD39F5"/>
    <w:rsid w:val="00BD3E46"/>
    <w:rsid w:val="00BD4286"/>
    <w:rsid w:val="00BD4815"/>
    <w:rsid w:val="00BD50B8"/>
    <w:rsid w:val="00BD5287"/>
    <w:rsid w:val="00BD5336"/>
    <w:rsid w:val="00BD6385"/>
    <w:rsid w:val="00BD63D1"/>
    <w:rsid w:val="00BD7A47"/>
    <w:rsid w:val="00BD7B38"/>
    <w:rsid w:val="00BE0416"/>
    <w:rsid w:val="00BE09AB"/>
    <w:rsid w:val="00BE14DC"/>
    <w:rsid w:val="00BE160D"/>
    <w:rsid w:val="00BE184D"/>
    <w:rsid w:val="00BE335C"/>
    <w:rsid w:val="00BE3CDB"/>
    <w:rsid w:val="00BE407C"/>
    <w:rsid w:val="00BE41DB"/>
    <w:rsid w:val="00BE4438"/>
    <w:rsid w:val="00BE4E94"/>
    <w:rsid w:val="00BE7536"/>
    <w:rsid w:val="00BE79DA"/>
    <w:rsid w:val="00BE7F6A"/>
    <w:rsid w:val="00BF02E3"/>
    <w:rsid w:val="00BF1303"/>
    <w:rsid w:val="00BF254C"/>
    <w:rsid w:val="00BF3C90"/>
    <w:rsid w:val="00BF3FCB"/>
    <w:rsid w:val="00BF4637"/>
    <w:rsid w:val="00BF4C98"/>
    <w:rsid w:val="00BF5336"/>
    <w:rsid w:val="00BF5486"/>
    <w:rsid w:val="00BF573D"/>
    <w:rsid w:val="00BF5EF6"/>
    <w:rsid w:val="00BF6D55"/>
    <w:rsid w:val="00C00CF8"/>
    <w:rsid w:val="00C014CD"/>
    <w:rsid w:val="00C015A6"/>
    <w:rsid w:val="00C0179D"/>
    <w:rsid w:val="00C02C22"/>
    <w:rsid w:val="00C03D9E"/>
    <w:rsid w:val="00C03F00"/>
    <w:rsid w:val="00C04387"/>
    <w:rsid w:val="00C04BA9"/>
    <w:rsid w:val="00C04E5A"/>
    <w:rsid w:val="00C068C3"/>
    <w:rsid w:val="00C07358"/>
    <w:rsid w:val="00C079F7"/>
    <w:rsid w:val="00C07A82"/>
    <w:rsid w:val="00C07D2E"/>
    <w:rsid w:val="00C100A7"/>
    <w:rsid w:val="00C10408"/>
    <w:rsid w:val="00C11424"/>
    <w:rsid w:val="00C11475"/>
    <w:rsid w:val="00C11F8F"/>
    <w:rsid w:val="00C12200"/>
    <w:rsid w:val="00C125B1"/>
    <w:rsid w:val="00C137D9"/>
    <w:rsid w:val="00C14AEF"/>
    <w:rsid w:val="00C14B20"/>
    <w:rsid w:val="00C14FAC"/>
    <w:rsid w:val="00C15D3E"/>
    <w:rsid w:val="00C1642D"/>
    <w:rsid w:val="00C16573"/>
    <w:rsid w:val="00C16710"/>
    <w:rsid w:val="00C17262"/>
    <w:rsid w:val="00C20DA8"/>
    <w:rsid w:val="00C21926"/>
    <w:rsid w:val="00C21D1A"/>
    <w:rsid w:val="00C23149"/>
    <w:rsid w:val="00C23BFC"/>
    <w:rsid w:val="00C24603"/>
    <w:rsid w:val="00C24D3C"/>
    <w:rsid w:val="00C251D1"/>
    <w:rsid w:val="00C25C7C"/>
    <w:rsid w:val="00C25FDA"/>
    <w:rsid w:val="00C26CC0"/>
    <w:rsid w:val="00C27679"/>
    <w:rsid w:val="00C302B3"/>
    <w:rsid w:val="00C304BA"/>
    <w:rsid w:val="00C3064E"/>
    <w:rsid w:val="00C31576"/>
    <w:rsid w:val="00C317A9"/>
    <w:rsid w:val="00C3235B"/>
    <w:rsid w:val="00C32371"/>
    <w:rsid w:val="00C33748"/>
    <w:rsid w:val="00C34680"/>
    <w:rsid w:val="00C348BA"/>
    <w:rsid w:val="00C354AD"/>
    <w:rsid w:val="00C3557E"/>
    <w:rsid w:val="00C3606B"/>
    <w:rsid w:val="00C363D6"/>
    <w:rsid w:val="00C3676A"/>
    <w:rsid w:val="00C367E1"/>
    <w:rsid w:val="00C36F27"/>
    <w:rsid w:val="00C3727F"/>
    <w:rsid w:val="00C377AB"/>
    <w:rsid w:val="00C37A4A"/>
    <w:rsid w:val="00C40B13"/>
    <w:rsid w:val="00C42DEF"/>
    <w:rsid w:val="00C43B20"/>
    <w:rsid w:val="00C4655D"/>
    <w:rsid w:val="00C47C6B"/>
    <w:rsid w:val="00C5000F"/>
    <w:rsid w:val="00C501B5"/>
    <w:rsid w:val="00C503E8"/>
    <w:rsid w:val="00C5101E"/>
    <w:rsid w:val="00C52280"/>
    <w:rsid w:val="00C52810"/>
    <w:rsid w:val="00C537EA"/>
    <w:rsid w:val="00C53E01"/>
    <w:rsid w:val="00C54187"/>
    <w:rsid w:val="00C54302"/>
    <w:rsid w:val="00C54D21"/>
    <w:rsid w:val="00C5515C"/>
    <w:rsid w:val="00C5517E"/>
    <w:rsid w:val="00C5543E"/>
    <w:rsid w:val="00C5573B"/>
    <w:rsid w:val="00C55D4E"/>
    <w:rsid w:val="00C56CAF"/>
    <w:rsid w:val="00C578E9"/>
    <w:rsid w:val="00C57D20"/>
    <w:rsid w:val="00C57E18"/>
    <w:rsid w:val="00C606BA"/>
    <w:rsid w:val="00C608CE"/>
    <w:rsid w:val="00C608EF"/>
    <w:rsid w:val="00C613DC"/>
    <w:rsid w:val="00C61C5E"/>
    <w:rsid w:val="00C61FDA"/>
    <w:rsid w:val="00C6229E"/>
    <w:rsid w:val="00C63DF7"/>
    <w:rsid w:val="00C6526A"/>
    <w:rsid w:val="00C668EB"/>
    <w:rsid w:val="00C66BE6"/>
    <w:rsid w:val="00C672F1"/>
    <w:rsid w:val="00C70640"/>
    <w:rsid w:val="00C70D1F"/>
    <w:rsid w:val="00C710D3"/>
    <w:rsid w:val="00C7224B"/>
    <w:rsid w:val="00C72C6F"/>
    <w:rsid w:val="00C72FE9"/>
    <w:rsid w:val="00C736E1"/>
    <w:rsid w:val="00C74060"/>
    <w:rsid w:val="00C74F3F"/>
    <w:rsid w:val="00C75B8D"/>
    <w:rsid w:val="00C763AA"/>
    <w:rsid w:val="00C771A9"/>
    <w:rsid w:val="00C77617"/>
    <w:rsid w:val="00C7782D"/>
    <w:rsid w:val="00C80074"/>
    <w:rsid w:val="00C8047F"/>
    <w:rsid w:val="00C820F3"/>
    <w:rsid w:val="00C82644"/>
    <w:rsid w:val="00C839B4"/>
    <w:rsid w:val="00C83A86"/>
    <w:rsid w:val="00C83FED"/>
    <w:rsid w:val="00C849BC"/>
    <w:rsid w:val="00C854AC"/>
    <w:rsid w:val="00C86113"/>
    <w:rsid w:val="00C86719"/>
    <w:rsid w:val="00C8742E"/>
    <w:rsid w:val="00C90388"/>
    <w:rsid w:val="00C904B5"/>
    <w:rsid w:val="00C90D03"/>
    <w:rsid w:val="00C9117C"/>
    <w:rsid w:val="00C91F6F"/>
    <w:rsid w:val="00C921D1"/>
    <w:rsid w:val="00C92F5C"/>
    <w:rsid w:val="00C93DCC"/>
    <w:rsid w:val="00C93EE8"/>
    <w:rsid w:val="00C94EDF"/>
    <w:rsid w:val="00C952EE"/>
    <w:rsid w:val="00C95974"/>
    <w:rsid w:val="00C95BB7"/>
    <w:rsid w:val="00C95F65"/>
    <w:rsid w:val="00C9602B"/>
    <w:rsid w:val="00C962FC"/>
    <w:rsid w:val="00C96375"/>
    <w:rsid w:val="00C9698B"/>
    <w:rsid w:val="00C96B8C"/>
    <w:rsid w:val="00C97EE2"/>
    <w:rsid w:val="00CA075A"/>
    <w:rsid w:val="00CA2FF6"/>
    <w:rsid w:val="00CA5D52"/>
    <w:rsid w:val="00CA7171"/>
    <w:rsid w:val="00CA72BF"/>
    <w:rsid w:val="00CA77F2"/>
    <w:rsid w:val="00CA78DB"/>
    <w:rsid w:val="00CB021A"/>
    <w:rsid w:val="00CB039A"/>
    <w:rsid w:val="00CB12BD"/>
    <w:rsid w:val="00CB17E1"/>
    <w:rsid w:val="00CB1987"/>
    <w:rsid w:val="00CB2093"/>
    <w:rsid w:val="00CB2974"/>
    <w:rsid w:val="00CB2DB8"/>
    <w:rsid w:val="00CB31AB"/>
    <w:rsid w:val="00CB3CF2"/>
    <w:rsid w:val="00CB3D4F"/>
    <w:rsid w:val="00CB4146"/>
    <w:rsid w:val="00CB56AB"/>
    <w:rsid w:val="00CB74D3"/>
    <w:rsid w:val="00CB7F9E"/>
    <w:rsid w:val="00CC0942"/>
    <w:rsid w:val="00CC0CD2"/>
    <w:rsid w:val="00CC36AD"/>
    <w:rsid w:val="00CC3783"/>
    <w:rsid w:val="00CC3AAD"/>
    <w:rsid w:val="00CC3B89"/>
    <w:rsid w:val="00CC3EBB"/>
    <w:rsid w:val="00CC4775"/>
    <w:rsid w:val="00CC4BCB"/>
    <w:rsid w:val="00CC4F92"/>
    <w:rsid w:val="00CC7119"/>
    <w:rsid w:val="00CC7BE7"/>
    <w:rsid w:val="00CC7F38"/>
    <w:rsid w:val="00CC7F95"/>
    <w:rsid w:val="00CD08B9"/>
    <w:rsid w:val="00CD1949"/>
    <w:rsid w:val="00CD1A21"/>
    <w:rsid w:val="00CD1E83"/>
    <w:rsid w:val="00CD200A"/>
    <w:rsid w:val="00CD2E0D"/>
    <w:rsid w:val="00CD2E53"/>
    <w:rsid w:val="00CD3B74"/>
    <w:rsid w:val="00CD42E6"/>
    <w:rsid w:val="00CD6053"/>
    <w:rsid w:val="00CD6304"/>
    <w:rsid w:val="00CD6511"/>
    <w:rsid w:val="00CD717F"/>
    <w:rsid w:val="00CE03EB"/>
    <w:rsid w:val="00CE0760"/>
    <w:rsid w:val="00CE196F"/>
    <w:rsid w:val="00CE1BCE"/>
    <w:rsid w:val="00CE29EC"/>
    <w:rsid w:val="00CE316D"/>
    <w:rsid w:val="00CE341A"/>
    <w:rsid w:val="00CE39F1"/>
    <w:rsid w:val="00CE3ACE"/>
    <w:rsid w:val="00CE3AD3"/>
    <w:rsid w:val="00CE3F73"/>
    <w:rsid w:val="00CE4116"/>
    <w:rsid w:val="00CE433C"/>
    <w:rsid w:val="00CE4CAB"/>
    <w:rsid w:val="00CE5281"/>
    <w:rsid w:val="00CE57FF"/>
    <w:rsid w:val="00CE5B6D"/>
    <w:rsid w:val="00CE5D67"/>
    <w:rsid w:val="00CE61E6"/>
    <w:rsid w:val="00CE6D8E"/>
    <w:rsid w:val="00CE6E27"/>
    <w:rsid w:val="00CE7051"/>
    <w:rsid w:val="00CE70A3"/>
    <w:rsid w:val="00CF06CF"/>
    <w:rsid w:val="00CF0AC2"/>
    <w:rsid w:val="00CF117C"/>
    <w:rsid w:val="00CF15BE"/>
    <w:rsid w:val="00CF205C"/>
    <w:rsid w:val="00CF28CC"/>
    <w:rsid w:val="00CF2FF7"/>
    <w:rsid w:val="00CF3674"/>
    <w:rsid w:val="00CF3900"/>
    <w:rsid w:val="00CF39BC"/>
    <w:rsid w:val="00CF3E6D"/>
    <w:rsid w:val="00CF3F17"/>
    <w:rsid w:val="00CF4726"/>
    <w:rsid w:val="00CF47FE"/>
    <w:rsid w:val="00CF4BDE"/>
    <w:rsid w:val="00CF70D4"/>
    <w:rsid w:val="00CF7E19"/>
    <w:rsid w:val="00D013CC"/>
    <w:rsid w:val="00D02704"/>
    <w:rsid w:val="00D02CA0"/>
    <w:rsid w:val="00D03887"/>
    <w:rsid w:val="00D03DA8"/>
    <w:rsid w:val="00D05009"/>
    <w:rsid w:val="00D052FC"/>
    <w:rsid w:val="00D0597D"/>
    <w:rsid w:val="00D05D96"/>
    <w:rsid w:val="00D060FE"/>
    <w:rsid w:val="00D067BE"/>
    <w:rsid w:val="00D07708"/>
    <w:rsid w:val="00D1024E"/>
    <w:rsid w:val="00D10876"/>
    <w:rsid w:val="00D1157C"/>
    <w:rsid w:val="00D11DA0"/>
    <w:rsid w:val="00D126AC"/>
    <w:rsid w:val="00D129B4"/>
    <w:rsid w:val="00D1302D"/>
    <w:rsid w:val="00D132C1"/>
    <w:rsid w:val="00D14852"/>
    <w:rsid w:val="00D14A2A"/>
    <w:rsid w:val="00D14EA0"/>
    <w:rsid w:val="00D162F2"/>
    <w:rsid w:val="00D16769"/>
    <w:rsid w:val="00D1682B"/>
    <w:rsid w:val="00D16835"/>
    <w:rsid w:val="00D178BF"/>
    <w:rsid w:val="00D2124B"/>
    <w:rsid w:val="00D21289"/>
    <w:rsid w:val="00D215E2"/>
    <w:rsid w:val="00D21739"/>
    <w:rsid w:val="00D22FE6"/>
    <w:rsid w:val="00D23ADF"/>
    <w:rsid w:val="00D23E3D"/>
    <w:rsid w:val="00D25BA5"/>
    <w:rsid w:val="00D25E78"/>
    <w:rsid w:val="00D26263"/>
    <w:rsid w:val="00D27D3A"/>
    <w:rsid w:val="00D3009B"/>
    <w:rsid w:val="00D3056C"/>
    <w:rsid w:val="00D33418"/>
    <w:rsid w:val="00D335B0"/>
    <w:rsid w:val="00D33653"/>
    <w:rsid w:val="00D33F0E"/>
    <w:rsid w:val="00D33F40"/>
    <w:rsid w:val="00D348CD"/>
    <w:rsid w:val="00D34DA9"/>
    <w:rsid w:val="00D35A8A"/>
    <w:rsid w:val="00D35B21"/>
    <w:rsid w:val="00D35E01"/>
    <w:rsid w:val="00D368B6"/>
    <w:rsid w:val="00D3731A"/>
    <w:rsid w:val="00D40455"/>
    <w:rsid w:val="00D40817"/>
    <w:rsid w:val="00D40988"/>
    <w:rsid w:val="00D41BA0"/>
    <w:rsid w:val="00D424ED"/>
    <w:rsid w:val="00D4278D"/>
    <w:rsid w:val="00D42802"/>
    <w:rsid w:val="00D440F7"/>
    <w:rsid w:val="00D455A5"/>
    <w:rsid w:val="00D45D56"/>
    <w:rsid w:val="00D45DF6"/>
    <w:rsid w:val="00D46B97"/>
    <w:rsid w:val="00D47413"/>
    <w:rsid w:val="00D474AC"/>
    <w:rsid w:val="00D47F72"/>
    <w:rsid w:val="00D50848"/>
    <w:rsid w:val="00D50CB5"/>
    <w:rsid w:val="00D50ED9"/>
    <w:rsid w:val="00D51A13"/>
    <w:rsid w:val="00D520BF"/>
    <w:rsid w:val="00D52BC6"/>
    <w:rsid w:val="00D53143"/>
    <w:rsid w:val="00D537D5"/>
    <w:rsid w:val="00D53D5A"/>
    <w:rsid w:val="00D53FE5"/>
    <w:rsid w:val="00D542C6"/>
    <w:rsid w:val="00D55481"/>
    <w:rsid w:val="00D5663D"/>
    <w:rsid w:val="00D5666E"/>
    <w:rsid w:val="00D5678A"/>
    <w:rsid w:val="00D57983"/>
    <w:rsid w:val="00D579E3"/>
    <w:rsid w:val="00D60AFA"/>
    <w:rsid w:val="00D62D42"/>
    <w:rsid w:val="00D62ED0"/>
    <w:rsid w:val="00D6335C"/>
    <w:rsid w:val="00D63C8F"/>
    <w:rsid w:val="00D63D6D"/>
    <w:rsid w:val="00D64256"/>
    <w:rsid w:val="00D651C5"/>
    <w:rsid w:val="00D653CB"/>
    <w:rsid w:val="00D65A12"/>
    <w:rsid w:val="00D667D9"/>
    <w:rsid w:val="00D66C6F"/>
    <w:rsid w:val="00D6718C"/>
    <w:rsid w:val="00D705AD"/>
    <w:rsid w:val="00D7110B"/>
    <w:rsid w:val="00D72533"/>
    <w:rsid w:val="00D72ED9"/>
    <w:rsid w:val="00D731B8"/>
    <w:rsid w:val="00D7338E"/>
    <w:rsid w:val="00D73584"/>
    <w:rsid w:val="00D73B8F"/>
    <w:rsid w:val="00D74420"/>
    <w:rsid w:val="00D744F7"/>
    <w:rsid w:val="00D74A53"/>
    <w:rsid w:val="00D74C22"/>
    <w:rsid w:val="00D74FC9"/>
    <w:rsid w:val="00D75126"/>
    <w:rsid w:val="00D76495"/>
    <w:rsid w:val="00D764A8"/>
    <w:rsid w:val="00D766F6"/>
    <w:rsid w:val="00D77ED8"/>
    <w:rsid w:val="00D808C9"/>
    <w:rsid w:val="00D80B3E"/>
    <w:rsid w:val="00D80D8B"/>
    <w:rsid w:val="00D80EF2"/>
    <w:rsid w:val="00D81D3B"/>
    <w:rsid w:val="00D82272"/>
    <w:rsid w:val="00D829DA"/>
    <w:rsid w:val="00D82B24"/>
    <w:rsid w:val="00D83AB9"/>
    <w:rsid w:val="00D840C9"/>
    <w:rsid w:val="00D84DC5"/>
    <w:rsid w:val="00D84DDC"/>
    <w:rsid w:val="00D85A27"/>
    <w:rsid w:val="00D861BB"/>
    <w:rsid w:val="00D86EA6"/>
    <w:rsid w:val="00D8715C"/>
    <w:rsid w:val="00D872E8"/>
    <w:rsid w:val="00D873BE"/>
    <w:rsid w:val="00D87EA6"/>
    <w:rsid w:val="00D90041"/>
    <w:rsid w:val="00D9154C"/>
    <w:rsid w:val="00D9168F"/>
    <w:rsid w:val="00D924DA"/>
    <w:rsid w:val="00D927A7"/>
    <w:rsid w:val="00D92917"/>
    <w:rsid w:val="00D94557"/>
    <w:rsid w:val="00D94CC6"/>
    <w:rsid w:val="00D9518D"/>
    <w:rsid w:val="00D95DC4"/>
    <w:rsid w:val="00D96486"/>
    <w:rsid w:val="00D96B17"/>
    <w:rsid w:val="00D96BBB"/>
    <w:rsid w:val="00D96F9F"/>
    <w:rsid w:val="00D9740E"/>
    <w:rsid w:val="00D9784A"/>
    <w:rsid w:val="00DA06E3"/>
    <w:rsid w:val="00DA0E6F"/>
    <w:rsid w:val="00DA1829"/>
    <w:rsid w:val="00DA1A70"/>
    <w:rsid w:val="00DA212B"/>
    <w:rsid w:val="00DA4950"/>
    <w:rsid w:val="00DA498B"/>
    <w:rsid w:val="00DA508D"/>
    <w:rsid w:val="00DA7371"/>
    <w:rsid w:val="00DA7D1F"/>
    <w:rsid w:val="00DA7DCD"/>
    <w:rsid w:val="00DB05B4"/>
    <w:rsid w:val="00DB0896"/>
    <w:rsid w:val="00DB1549"/>
    <w:rsid w:val="00DB1CCC"/>
    <w:rsid w:val="00DB1D37"/>
    <w:rsid w:val="00DB20C0"/>
    <w:rsid w:val="00DB22BE"/>
    <w:rsid w:val="00DB2389"/>
    <w:rsid w:val="00DB263F"/>
    <w:rsid w:val="00DB28F4"/>
    <w:rsid w:val="00DB33D5"/>
    <w:rsid w:val="00DB3576"/>
    <w:rsid w:val="00DB3EC7"/>
    <w:rsid w:val="00DB434F"/>
    <w:rsid w:val="00DB48AA"/>
    <w:rsid w:val="00DB48D8"/>
    <w:rsid w:val="00DB4939"/>
    <w:rsid w:val="00DB4A11"/>
    <w:rsid w:val="00DB4E20"/>
    <w:rsid w:val="00DB4FE3"/>
    <w:rsid w:val="00DB5A21"/>
    <w:rsid w:val="00DB5ED8"/>
    <w:rsid w:val="00DB6312"/>
    <w:rsid w:val="00DB67C9"/>
    <w:rsid w:val="00DB7D2B"/>
    <w:rsid w:val="00DC0845"/>
    <w:rsid w:val="00DC0981"/>
    <w:rsid w:val="00DC18AA"/>
    <w:rsid w:val="00DC1956"/>
    <w:rsid w:val="00DC2175"/>
    <w:rsid w:val="00DC2ADD"/>
    <w:rsid w:val="00DC3122"/>
    <w:rsid w:val="00DC36B3"/>
    <w:rsid w:val="00DC4180"/>
    <w:rsid w:val="00DC43F1"/>
    <w:rsid w:val="00DC4AA1"/>
    <w:rsid w:val="00DC4F8F"/>
    <w:rsid w:val="00DC52E8"/>
    <w:rsid w:val="00DC5A7F"/>
    <w:rsid w:val="00DC64F3"/>
    <w:rsid w:val="00DC69DE"/>
    <w:rsid w:val="00DC6A3B"/>
    <w:rsid w:val="00DC6A91"/>
    <w:rsid w:val="00DC774E"/>
    <w:rsid w:val="00DD0185"/>
    <w:rsid w:val="00DD0363"/>
    <w:rsid w:val="00DD0662"/>
    <w:rsid w:val="00DD1462"/>
    <w:rsid w:val="00DD14D7"/>
    <w:rsid w:val="00DD4DBE"/>
    <w:rsid w:val="00DD70B2"/>
    <w:rsid w:val="00DD74F7"/>
    <w:rsid w:val="00DD7AE7"/>
    <w:rsid w:val="00DD7F79"/>
    <w:rsid w:val="00DE04AD"/>
    <w:rsid w:val="00DE0E55"/>
    <w:rsid w:val="00DE0F23"/>
    <w:rsid w:val="00DE0FF3"/>
    <w:rsid w:val="00DE1476"/>
    <w:rsid w:val="00DE1535"/>
    <w:rsid w:val="00DE1DBA"/>
    <w:rsid w:val="00DE1E36"/>
    <w:rsid w:val="00DE2111"/>
    <w:rsid w:val="00DE3D20"/>
    <w:rsid w:val="00DE451C"/>
    <w:rsid w:val="00DE55B1"/>
    <w:rsid w:val="00DE60D4"/>
    <w:rsid w:val="00DE61E5"/>
    <w:rsid w:val="00DE644C"/>
    <w:rsid w:val="00DE7328"/>
    <w:rsid w:val="00DE7B97"/>
    <w:rsid w:val="00DF0476"/>
    <w:rsid w:val="00DF125A"/>
    <w:rsid w:val="00DF14C4"/>
    <w:rsid w:val="00DF1C96"/>
    <w:rsid w:val="00DF28A2"/>
    <w:rsid w:val="00DF2CDF"/>
    <w:rsid w:val="00DF348C"/>
    <w:rsid w:val="00DF4136"/>
    <w:rsid w:val="00DF4A7B"/>
    <w:rsid w:val="00DF5A39"/>
    <w:rsid w:val="00DF627D"/>
    <w:rsid w:val="00DF69F1"/>
    <w:rsid w:val="00DF6ADA"/>
    <w:rsid w:val="00DF7580"/>
    <w:rsid w:val="00DF783A"/>
    <w:rsid w:val="00DF7851"/>
    <w:rsid w:val="00DF7BC1"/>
    <w:rsid w:val="00E004BD"/>
    <w:rsid w:val="00E0111C"/>
    <w:rsid w:val="00E018C5"/>
    <w:rsid w:val="00E018FC"/>
    <w:rsid w:val="00E020FB"/>
    <w:rsid w:val="00E02544"/>
    <w:rsid w:val="00E02851"/>
    <w:rsid w:val="00E02A19"/>
    <w:rsid w:val="00E02CF8"/>
    <w:rsid w:val="00E03331"/>
    <w:rsid w:val="00E033B5"/>
    <w:rsid w:val="00E03C77"/>
    <w:rsid w:val="00E04244"/>
    <w:rsid w:val="00E05992"/>
    <w:rsid w:val="00E05DBC"/>
    <w:rsid w:val="00E065B1"/>
    <w:rsid w:val="00E06A7D"/>
    <w:rsid w:val="00E07253"/>
    <w:rsid w:val="00E07B89"/>
    <w:rsid w:val="00E10BC2"/>
    <w:rsid w:val="00E12149"/>
    <w:rsid w:val="00E12D57"/>
    <w:rsid w:val="00E12E15"/>
    <w:rsid w:val="00E140B1"/>
    <w:rsid w:val="00E14340"/>
    <w:rsid w:val="00E149DA"/>
    <w:rsid w:val="00E14D87"/>
    <w:rsid w:val="00E150D6"/>
    <w:rsid w:val="00E1703B"/>
    <w:rsid w:val="00E20F1F"/>
    <w:rsid w:val="00E20FD0"/>
    <w:rsid w:val="00E216D6"/>
    <w:rsid w:val="00E21F06"/>
    <w:rsid w:val="00E22C0C"/>
    <w:rsid w:val="00E230E8"/>
    <w:rsid w:val="00E237F7"/>
    <w:rsid w:val="00E24174"/>
    <w:rsid w:val="00E247FF"/>
    <w:rsid w:val="00E24E26"/>
    <w:rsid w:val="00E24EBA"/>
    <w:rsid w:val="00E255E2"/>
    <w:rsid w:val="00E265CB"/>
    <w:rsid w:val="00E275F9"/>
    <w:rsid w:val="00E2767C"/>
    <w:rsid w:val="00E2785C"/>
    <w:rsid w:val="00E30605"/>
    <w:rsid w:val="00E30D05"/>
    <w:rsid w:val="00E30EFE"/>
    <w:rsid w:val="00E31859"/>
    <w:rsid w:val="00E320C8"/>
    <w:rsid w:val="00E32AE5"/>
    <w:rsid w:val="00E32D3B"/>
    <w:rsid w:val="00E34105"/>
    <w:rsid w:val="00E350A9"/>
    <w:rsid w:val="00E36761"/>
    <w:rsid w:val="00E36BC0"/>
    <w:rsid w:val="00E372AB"/>
    <w:rsid w:val="00E400EB"/>
    <w:rsid w:val="00E4178A"/>
    <w:rsid w:val="00E4212A"/>
    <w:rsid w:val="00E42B59"/>
    <w:rsid w:val="00E43A63"/>
    <w:rsid w:val="00E446E2"/>
    <w:rsid w:val="00E44BA2"/>
    <w:rsid w:val="00E44E53"/>
    <w:rsid w:val="00E45144"/>
    <w:rsid w:val="00E45417"/>
    <w:rsid w:val="00E45A66"/>
    <w:rsid w:val="00E47048"/>
    <w:rsid w:val="00E47136"/>
    <w:rsid w:val="00E479A5"/>
    <w:rsid w:val="00E47C3E"/>
    <w:rsid w:val="00E47D1B"/>
    <w:rsid w:val="00E508F0"/>
    <w:rsid w:val="00E51660"/>
    <w:rsid w:val="00E51819"/>
    <w:rsid w:val="00E52352"/>
    <w:rsid w:val="00E52B4B"/>
    <w:rsid w:val="00E52EE2"/>
    <w:rsid w:val="00E53F0D"/>
    <w:rsid w:val="00E54034"/>
    <w:rsid w:val="00E554A1"/>
    <w:rsid w:val="00E560CB"/>
    <w:rsid w:val="00E569CF"/>
    <w:rsid w:val="00E57436"/>
    <w:rsid w:val="00E57CCE"/>
    <w:rsid w:val="00E57D63"/>
    <w:rsid w:val="00E60892"/>
    <w:rsid w:val="00E60AF2"/>
    <w:rsid w:val="00E61A11"/>
    <w:rsid w:val="00E61B58"/>
    <w:rsid w:val="00E61CF2"/>
    <w:rsid w:val="00E6287C"/>
    <w:rsid w:val="00E62A9F"/>
    <w:rsid w:val="00E62DCB"/>
    <w:rsid w:val="00E62F15"/>
    <w:rsid w:val="00E630D4"/>
    <w:rsid w:val="00E634F2"/>
    <w:rsid w:val="00E6398D"/>
    <w:rsid w:val="00E65B70"/>
    <w:rsid w:val="00E6632B"/>
    <w:rsid w:val="00E6760A"/>
    <w:rsid w:val="00E70CDC"/>
    <w:rsid w:val="00E70D45"/>
    <w:rsid w:val="00E70E84"/>
    <w:rsid w:val="00E71905"/>
    <w:rsid w:val="00E71F55"/>
    <w:rsid w:val="00E729D5"/>
    <w:rsid w:val="00E73EB2"/>
    <w:rsid w:val="00E7438F"/>
    <w:rsid w:val="00E74456"/>
    <w:rsid w:val="00E7465D"/>
    <w:rsid w:val="00E750BB"/>
    <w:rsid w:val="00E7527B"/>
    <w:rsid w:val="00E75592"/>
    <w:rsid w:val="00E75BB8"/>
    <w:rsid w:val="00E7649B"/>
    <w:rsid w:val="00E76D8D"/>
    <w:rsid w:val="00E7724B"/>
    <w:rsid w:val="00E7740F"/>
    <w:rsid w:val="00E8004E"/>
    <w:rsid w:val="00E805FB"/>
    <w:rsid w:val="00E806D8"/>
    <w:rsid w:val="00E80FF7"/>
    <w:rsid w:val="00E81151"/>
    <w:rsid w:val="00E81297"/>
    <w:rsid w:val="00E81858"/>
    <w:rsid w:val="00E81F0B"/>
    <w:rsid w:val="00E832E2"/>
    <w:rsid w:val="00E8392E"/>
    <w:rsid w:val="00E847F0"/>
    <w:rsid w:val="00E84D3D"/>
    <w:rsid w:val="00E8506C"/>
    <w:rsid w:val="00E85A67"/>
    <w:rsid w:val="00E85ED3"/>
    <w:rsid w:val="00E865E8"/>
    <w:rsid w:val="00E867BE"/>
    <w:rsid w:val="00E86F85"/>
    <w:rsid w:val="00E872E9"/>
    <w:rsid w:val="00E87621"/>
    <w:rsid w:val="00E904E9"/>
    <w:rsid w:val="00E90D20"/>
    <w:rsid w:val="00E91315"/>
    <w:rsid w:val="00E917D7"/>
    <w:rsid w:val="00E919BD"/>
    <w:rsid w:val="00E91BA6"/>
    <w:rsid w:val="00E91EBF"/>
    <w:rsid w:val="00E93C60"/>
    <w:rsid w:val="00E951F6"/>
    <w:rsid w:val="00E9659D"/>
    <w:rsid w:val="00E971BC"/>
    <w:rsid w:val="00EA1A31"/>
    <w:rsid w:val="00EA247F"/>
    <w:rsid w:val="00EA2593"/>
    <w:rsid w:val="00EA3995"/>
    <w:rsid w:val="00EA402D"/>
    <w:rsid w:val="00EA5D83"/>
    <w:rsid w:val="00EA66E0"/>
    <w:rsid w:val="00EB0A71"/>
    <w:rsid w:val="00EB1F49"/>
    <w:rsid w:val="00EB2885"/>
    <w:rsid w:val="00EB2E2F"/>
    <w:rsid w:val="00EB35D1"/>
    <w:rsid w:val="00EB39D6"/>
    <w:rsid w:val="00EB3C4F"/>
    <w:rsid w:val="00EB4B4E"/>
    <w:rsid w:val="00EB5100"/>
    <w:rsid w:val="00EB510F"/>
    <w:rsid w:val="00EB56B7"/>
    <w:rsid w:val="00EB581F"/>
    <w:rsid w:val="00EB6AE6"/>
    <w:rsid w:val="00EB7327"/>
    <w:rsid w:val="00EB752F"/>
    <w:rsid w:val="00EC046E"/>
    <w:rsid w:val="00EC0B2C"/>
    <w:rsid w:val="00EC0C11"/>
    <w:rsid w:val="00EC10D3"/>
    <w:rsid w:val="00EC2F1A"/>
    <w:rsid w:val="00EC3431"/>
    <w:rsid w:val="00EC3C91"/>
    <w:rsid w:val="00EC45C3"/>
    <w:rsid w:val="00EC6278"/>
    <w:rsid w:val="00EC6992"/>
    <w:rsid w:val="00EC75C1"/>
    <w:rsid w:val="00EC7680"/>
    <w:rsid w:val="00ED01A7"/>
    <w:rsid w:val="00ED04B4"/>
    <w:rsid w:val="00ED0653"/>
    <w:rsid w:val="00ED1785"/>
    <w:rsid w:val="00ED18FD"/>
    <w:rsid w:val="00ED2AD7"/>
    <w:rsid w:val="00ED306C"/>
    <w:rsid w:val="00ED331E"/>
    <w:rsid w:val="00ED36B2"/>
    <w:rsid w:val="00ED381C"/>
    <w:rsid w:val="00ED3D18"/>
    <w:rsid w:val="00ED46D2"/>
    <w:rsid w:val="00ED4A47"/>
    <w:rsid w:val="00ED5478"/>
    <w:rsid w:val="00ED5749"/>
    <w:rsid w:val="00ED5CF4"/>
    <w:rsid w:val="00ED73B9"/>
    <w:rsid w:val="00EE1360"/>
    <w:rsid w:val="00EE226C"/>
    <w:rsid w:val="00EE3306"/>
    <w:rsid w:val="00EE36A5"/>
    <w:rsid w:val="00EE4449"/>
    <w:rsid w:val="00EE448B"/>
    <w:rsid w:val="00EE496E"/>
    <w:rsid w:val="00EE682E"/>
    <w:rsid w:val="00EE73C5"/>
    <w:rsid w:val="00EF0BE6"/>
    <w:rsid w:val="00EF0CBF"/>
    <w:rsid w:val="00EF1935"/>
    <w:rsid w:val="00EF2091"/>
    <w:rsid w:val="00EF2225"/>
    <w:rsid w:val="00EF3A3D"/>
    <w:rsid w:val="00EF4032"/>
    <w:rsid w:val="00EF4F07"/>
    <w:rsid w:val="00EF605F"/>
    <w:rsid w:val="00EF61A1"/>
    <w:rsid w:val="00EF67DC"/>
    <w:rsid w:val="00EF6DFD"/>
    <w:rsid w:val="00F00268"/>
    <w:rsid w:val="00F00308"/>
    <w:rsid w:val="00F00398"/>
    <w:rsid w:val="00F01351"/>
    <w:rsid w:val="00F013D3"/>
    <w:rsid w:val="00F01DCD"/>
    <w:rsid w:val="00F02FA1"/>
    <w:rsid w:val="00F03266"/>
    <w:rsid w:val="00F03895"/>
    <w:rsid w:val="00F03D6C"/>
    <w:rsid w:val="00F04C79"/>
    <w:rsid w:val="00F05194"/>
    <w:rsid w:val="00F051A0"/>
    <w:rsid w:val="00F0524E"/>
    <w:rsid w:val="00F05623"/>
    <w:rsid w:val="00F05B63"/>
    <w:rsid w:val="00F05BBB"/>
    <w:rsid w:val="00F068D0"/>
    <w:rsid w:val="00F071EB"/>
    <w:rsid w:val="00F07646"/>
    <w:rsid w:val="00F07666"/>
    <w:rsid w:val="00F0782A"/>
    <w:rsid w:val="00F1011D"/>
    <w:rsid w:val="00F1099F"/>
    <w:rsid w:val="00F1110D"/>
    <w:rsid w:val="00F111D5"/>
    <w:rsid w:val="00F12B6F"/>
    <w:rsid w:val="00F13F5E"/>
    <w:rsid w:val="00F14118"/>
    <w:rsid w:val="00F1454E"/>
    <w:rsid w:val="00F149FB"/>
    <w:rsid w:val="00F1515E"/>
    <w:rsid w:val="00F15AC7"/>
    <w:rsid w:val="00F17B00"/>
    <w:rsid w:val="00F2169B"/>
    <w:rsid w:val="00F21ADD"/>
    <w:rsid w:val="00F2269E"/>
    <w:rsid w:val="00F22B07"/>
    <w:rsid w:val="00F2407A"/>
    <w:rsid w:val="00F24353"/>
    <w:rsid w:val="00F2457C"/>
    <w:rsid w:val="00F25EA0"/>
    <w:rsid w:val="00F2600A"/>
    <w:rsid w:val="00F26CC5"/>
    <w:rsid w:val="00F27BB7"/>
    <w:rsid w:val="00F308F6"/>
    <w:rsid w:val="00F309C9"/>
    <w:rsid w:val="00F3121D"/>
    <w:rsid w:val="00F31BEF"/>
    <w:rsid w:val="00F321AB"/>
    <w:rsid w:val="00F32253"/>
    <w:rsid w:val="00F3238B"/>
    <w:rsid w:val="00F327D0"/>
    <w:rsid w:val="00F32B6E"/>
    <w:rsid w:val="00F34138"/>
    <w:rsid w:val="00F35567"/>
    <w:rsid w:val="00F356BF"/>
    <w:rsid w:val="00F3592F"/>
    <w:rsid w:val="00F35DF9"/>
    <w:rsid w:val="00F3646C"/>
    <w:rsid w:val="00F372FB"/>
    <w:rsid w:val="00F37352"/>
    <w:rsid w:val="00F37787"/>
    <w:rsid w:val="00F37EC8"/>
    <w:rsid w:val="00F40390"/>
    <w:rsid w:val="00F40CD5"/>
    <w:rsid w:val="00F41628"/>
    <w:rsid w:val="00F417AD"/>
    <w:rsid w:val="00F42089"/>
    <w:rsid w:val="00F4280E"/>
    <w:rsid w:val="00F42D28"/>
    <w:rsid w:val="00F43990"/>
    <w:rsid w:val="00F444AE"/>
    <w:rsid w:val="00F45C00"/>
    <w:rsid w:val="00F46B39"/>
    <w:rsid w:val="00F47357"/>
    <w:rsid w:val="00F4755D"/>
    <w:rsid w:val="00F4783E"/>
    <w:rsid w:val="00F479ED"/>
    <w:rsid w:val="00F508AA"/>
    <w:rsid w:val="00F50C31"/>
    <w:rsid w:val="00F52924"/>
    <w:rsid w:val="00F52A23"/>
    <w:rsid w:val="00F54952"/>
    <w:rsid w:val="00F550D7"/>
    <w:rsid w:val="00F556DB"/>
    <w:rsid w:val="00F55BDE"/>
    <w:rsid w:val="00F561B1"/>
    <w:rsid w:val="00F563A9"/>
    <w:rsid w:val="00F569E1"/>
    <w:rsid w:val="00F56D1A"/>
    <w:rsid w:val="00F600E9"/>
    <w:rsid w:val="00F6072C"/>
    <w:rsid w:val="00F60BAB"/>
    <w:rsid w:val="00F6157C"/>
    <w:rsid w:val="00F61A81"/>
    <w:rsid w:val="00F61B51"/>
    <w:rsid w:val="00F61DA9"/>
    <w:rsid w:val="00F61E9D"/>
    <w:rsid w:val="00F63788"/>
    <w:rsid w:val="00F63956"/>
    <w:rsid w:val="00F63A46"/>
    <w:rsid w:val="00F63A6B"/>
    <w:rsid w:val="00F63D82"/>
    <w:rsid w:val="00F6472C"/>
    <w:rsid w:val="00F64A5B"/>
    <w:rsid w:val="00F65083"/>
    <w:rsid w:val="00F650FA"/>
    <w:rsid w:val="00F657D9"/>
    <w:rsid w:val="00F66648"/>
    <w:rsid w:val="00F66837"/>
    <w:rsid w:val="00F66DEC"/>
    <w:rsid w:val="00F70590"/>
    <w:rsid w:val="00F705AF"/>
    <w:rsid w:val="00F70D67"/>
    <w:rsid w:val="00F7132C"/>
    <w:rsid w:val="00F7195F"/>
    <w:rsid w:val="00F723AB"/>
    <w:rsid w:val="00F7244B"/>
    <w:rsid w:val="00F727F2"/>
    <w:rsid w:val="00F72EF7"/>
    <w:rsid w:val="00F75377"/>
    <w:rsid w:val="00F759B7"/>
    <w:rsid w:val="00F770FE"/>
    <w:rsid w:val="00F77149"/>
    <w:rsid w:val="00F77EFC"/>
    <w:rsid w:val="00F80460"/>
    <w:rsid w:val="00F80A86"/>
    <w:rsid w:val="00F81186"/>
    <w:rsid w:val="00F81619"/>
    <w:rsid w:val="00F81648"/>
    <w:rsid w:val="00F8170D"/>
    <w:rsid w:val="00F81E1C"/>
    <w:rsid w:val="00F82274"/>
    <w:rsid w:val="00F82726"/>
    <w:rsid w:val="00F83EF6"/>
    <w:rsid w:val="00F841DC"/>
    <w:rsid w:val="00F8473B"/>
    <w:rsid w:val="00F847F8"/>
    <w:rsid w:val="00F857C5"/>
    <w:rsid w:val="00F86649"/>
    <w:rsid w:val="00F872D3"/>
    <w:rsid w:val="00F874DA"/>
    <w:rsid w:val="00F9021D"/>
    <w:rsid w:val="00F9086B"/>
    <w:rsid w:val="00F91083"/>
    <w:rsid w:val="00F9147D"/>
    <w:rsid w:val="00F91B0D"/>
    <w:rsid w:val="00F922AD"/>
    <w:rsid w:val="00F92873"/>
    <w:rsid w:val="00F94533"/>
    <w:rsid w:val="00F946B6"/>
    <w:rsid w:val="00F949F8"/>
    <w:rsid w:val="00F9516D"/>
    <w:rsid w:val="00F95A86"/>
    <w:rsid w:val="00F95F40"/>
    <w:rsid w:val="00F96259"/>
    <w:rsid w:val="00F967FB"/>
    <w:rsid w:val="00F96981"/>
    <w:rsid w:val="00F974C6"/>
    <w:rsid w:val="00F979D2"/>
    <w:rsid w:val="00F97DED"/>
    <w:rsid w:val="00F97E9B"/>
    <w:rsid w:val="00FA0B18"/>
    <w:rsid w:val="00FA0BA1"/>
    <w:rsid w:val="00FA0C49"/>
    <w:rsid w:val="00FA0E62"/>
    <w:rsid w:val="00FA1094"/>
    <w:rsid w:val="00FA137E"/>
    <w:rsid w:val="00FA1E20"/>
    <w:rsid w:val="00FA2F59"/>
    <w:rsid w:val="00FA31E4"/>
    <w:rsid w:val="00FA32CA"/>
    <w:rsid w:val="00FA32FC"/>
    <w:rsid w:val="00FA4D3C"/>
    <w:rsid w:val="00FA516D"/>
    <w:rsid w:val="00FA5475"/>
    <w:rsid w:val="00FA54B8"/>
    <w:rsid w:val="00FA67F6"/>
    <w:rsid w:val="00FA6BD7"/>
    <w:rsid w:val="00FA6F85"/>
    <w:rsid w:val="00FB09B4"/>
    <w:rsid w:val="00FB0CF7"/>
    <w:rsid w:val="00FB12B6"/>
    <w:rsid w:val="00FB206C"/>
    <w:rsid w:val="00FB3371"/>
    <w:rsid w:val="00FB4098"/>
    <w:rsid w:val="00FB40AE"/>
    <w:rsid w:val="00FB42E9"/>
    <w:rsid w:val="00FB46CE"/>
    <w:rsid w:val="00FB4BDF"/>
    <w:rsid w:val="00FB517F"/>
    <w:rsid w:val="00FB5932"/>
    <w:rsid w:val="00FB5DEA"/>
    <w:rsid w:val="00FB6AA9"/>
    <w:rsid w:val="00FB75FB"/>
    <w:rsid w:val="00FB77DD"/>
    <w:rsid w:val="00FB77EC"/>
    <w:rsid w:val="00FB78DB"/>
    <w:rsid w:val="00FB7D6C"/>
    <w:rsid w:val="00FB7F7C"/>
    <w:rsid w:val="00FC204A"/>
    <w:rsid w:val="00FC25A0"/>
    <w:rsid w:val="00FC2692"/>
    <w:rsid w:val="00FC26D2"/>
    <w:rsid w:val="00FC2B25"/>
    <w:rsid w:val="00FC2D7A"/>
    <w:rsid w:val="00FC35AD"/>
    <w:rsid w:val="00FC361C"/>
    <w:rsid w:val="00FC36E2"/>
    <w:rsid w:val="00FC3CF0"/>
    <w:rsid w:val="00FC472B"/>
    <w:rsid w:val="00FC48C7"/>
    <w:rsid w:val="00FC52FF"/>
    <w:rsid w:val="00FC53E7"/>
    <w:rsid w:val="00FC55AB"/>
    <w:rsid w:val="00FC5885"/>
    <w:rsid w:val="00FC59BD"/>
    <w:rsid w:val="00FC617D"/>
    <w:rsid w:val="00FC6269"/>
    <w:rsid w:val="00FC65DD"/>
    <w:rsid w:val="00FC6E92"/>
    <w:rsid w:val="00FC716A"/>
    <w:rsid w:val="00FC772E"/>
    <w:rsid w:val="00FC7975"/>
    <w:rsid w:val="00FC7EB2"/>
    <w:rsid w:val="00FD06ED"/>
    <w:rsid w:val="00FD1354"/>
    <w:rsid w:val="00FD1592"/>
    <w:rsid w:val="00FD26F7"/>
    <w:rsid w:val="00FD2A25"/>
    <w:rsid w:val="00FD2C27"/>
    <w:rsid w:val="00FD3A59"/>
    <w:rsid w:val="00FD3BC7"/>
    <w:rsid w:val="00FD432D"/>
    <w:rsid w:val="00FD4543"/>
    <w:rsid w:val="00FD4C12"/>
    <w:rsid w:val="00FD4FF2"/>
    <w:rsid w:val="00FD5430"/>
    <w:rsid w:val="00FD5C10"/>
    <w:rsid w:val="00FD6109"/>
    <w:rsid w:val="00FD636E"/>
    <w:rsid w:val="00FD64E3"/>
    <w:rsid w:val="00FD6F66"/>
    <w:rsid w:val="00FD71F9"/>
    <w:rsid w:val="00FD7C7A"/>
    <w:rsid w:val="00FD7D74"/>
    <w:rsid w:val="00FE12D0"/>
    <w:rsid w:val="00FE20EA"/>
    <w:rsid w:val="00FE2244"/>
    <w:rsid w:val="00FE2968"/>
    <w:rsid w:val="00FE3A93"/>
    <w:rsid w:val="00FE3BF2"/>
    <w:rsid w:val="00FE4011"/>
    <w:rsid w:val="00FE5B84"/>
    <w:rsid w:val="00FE6344"/>
    <w:rsid w:val="00FE6669"/>
    <w:rsid w:val="00FE6BCB"/>
    <w:rsid w:val="00FF0B6A"/>
    <w:rsid w:val="00FF20DC"/>
    <w:rsid w:val="00FF21B5"/>
    <w:rsid w:val="00FF4417"/>
    <w:rsid w:val="00FF4650"/>
    <w:rsid w:val="00FF4D8E"/>
    <w:rsid w:val="00FF5227"/>
    <w:rsid w:val="00FF5996"/>
    <w:rsid w:val="00FF6040"/>
    <w:rsid w:val="00FF6F8C"/>
    <w:rsid w:val="00FF72CF"/>
    <w:rsid w:val="00FF7823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5F6E1"/>
  <w14:defaultImageDpi w14:val="300"/>
  <w15:docId w15:val="{A8BD82A6-8D12-5846-B742-C11709C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C5"/>
    <w:pPr>
      <w:autoSpaceDE w:val="0"/>
      <w:autoSpaceDN w:val="0"/>
      <w:adjustRightInd w:val="0"/>
    </w:pPr>
    <w:rPr>
      <w:rFonts w:ascii="Calibri" w:hAnsi="Calibri" w:cs="Calibri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Times New Roman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/>
      <w:autoSpaceDN/>
      <w:adjustRightInd/>
      <w:spacing w:before="120" w:after="60"/>
      <w:outlineLvl w:val="1"/>
    </w:pPr>
    <w:rPr>
      <w:rFonts w:ascii="Tahoma" w:hAnsi="Tahoma" w:cs="Times New Roman"/>
      <w:b/>
      <w:sz w:val="22"/>
    </w:rPr>
  </w:style>
  <w:style w:type="paragraph" w:styleId="Heading3">
    <w:name w:val="heading 3"/>
    <w:aliases w:val="Scripture, Scripture"/>
    <w:basedOn w:val="Normal"/>
    <w:next w:val="Normal"/>
    <w:qFormat/>
    <w:pPr>
      <w:keepNext/>
      <w:numPr>
        <w:ilvl w:val="2"/>
        <w:numId w:val="1"/>
      </w:numPr>
      <w:autoSpaceDE/>
      <w:autoSpaceDN/>
      <w:adjustRightInd/>
      <w:spacing w:before="60"/>
      <w:outlineLvl w:val="2"/>
    </w:pPr>
    <w:rPr>
      <w:rFonts w:ascii="Tahoma" w:hAnsi="Tahoma" w:cs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/>
      <w:autoSpaceDN/>
      <w:adjustRightInd/>
      <w:spacing w:before="120" w:after="60"/>
      <w:outlineLvl w:val="3"/>
    </w:pPr>
    <w:rPr>
      <w:rFonts w:ascii="Arial" w:hAnsi="Arial" w:cs="Times New Roman"/>
      <w:b/>
      <w:sz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autoSpaceDE/>
      <w:autoSpaceDN/>
      <w:adjustRightInd/>
      <w:spacing w:before="120" w:after="60"/>
      <w:outlineLvl w:val="4"/>
    </w:pPr>
    <w:rPr>
      <w:rFonts w:ascii="Arial" w:hAnsi="Arial" w:cs="Times New Roman"/>
      <w:sz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autoSpaceDE/>
      <w:autoSpaceDN/>
      <w:adjustRightInd/>
      <w:spacing w:before="60" w:after="60"/>
      <w:outlineLvl w:val="5"/>
    </w:pPr>
    <w:rPr>
      <w:rFonts w:ascii="Arial" w:hAnsi="Arial" w:cs="Times New Roman"/>
      <w:i/>
      <w:sz w:val="18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autoSpaceDE/>
      <w:autoSpaceDN/>
      <w:adjustRightInd/>
      <w:spacing w:before="60" w:after="60"/>
      <w:outlineLvl w:val="6"/>
    </w:pPr>
    <w:rPr>
      <w:rFonts w:ascii="Arial" w:hAnsi="Arial" w:cs="Times New Roman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autoSpaceDE/>
      <w:autoSpaceDN/>
      <w:adjustRightInd/>
      <w:spacing w:before="60" w:after="60"/>
      <w:outlineLvl w:val="7"/>
    </w:pPr>
    <w:rPr>
      <w:rFonts w:ascii="Arial" w:hAnsi="Arial" w:cs="Times New Roman"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autoSpaceDE/>
      <w:autoSpaceDN/>
      <w:adjustRightInd/>
      <w:spacing w:before="60" w:after="60"/>
      <w:outlineLvl w:val="8"/>
    </w:pPr>
    <w:rPr>
      <w:rFonts w:ascii="Arial" w:hAnsi="Arial" w:cs="Times New Roman"/>
      <w:i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autoSpaceDE/>
      <w:autoSpaceDN/>
      <w:adjustRightInd/>
    </w:pPr>
    <w:rPr>
      <w:rFonts w:ascii="Tahoma" w:hAnsi="Tahoma" w:cs="Times New Roman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/>
      <w:autoSpaceDN/>
      <w:adjustRightInd/>
    </w:pPr>
    <w:rPr>
      <w:rFonts w:ascii="Tahoma" w:hAnsi="Tahoma" w:cs="Times New Roman"/>
      <w:sz w:val="18"/>
    </w:rPr>
  </w:style>
  <w:style w:type="paragraph" w:styleId="Caption">
    <w:name w:val="caption"/>
    <w:basedOn w:val="Normal"/>
    <w:next w:val="Normal"/>
    <w:qFormat/>
    <w:pPr>
      <w:framePr w:w="4603" w:h="283" w:hSpace="180" w:wrap="around" w:vAnchor="page" w:hAnchor="page" w:x="8785" w:y="865"/>
      <w:autoSpaceDE/>
      <w:autoSpaceDN/>
      <w:adjustRightInd/>
    </w:pPr>
    <w:rPr>
      <w:rFonts w:ascii="Technical" w:hAnsi="Technical" w:cs="Times New Roman"/>
      <w:b/>
      <w:i/>
      <w:iCs/>
      <w:sz w:val="16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Tahoma" w:hAnsi="Tahoma" w:cs="Times New Roman"/>
      <w:i/>
      <w:iCs/>
      <w:sz w:val="18"/>
    </w:rPr>
  </w:style>
  <w:style w:type="paragraph" w:styleId="BodyTextIndent2">
    <w:name w:val="Body Text Indent 2"/>
    <w:basedOn w:val="Normal"/>
    <w:pPr>
      <w:autoSpaceDE/>
      <w:autoSpaceDN/>
      <w:adjustRightInd/>
      <w:ind w:left="360" w:hanging="360"/>
    </w:pPr>
    <w:rPr>
      <w:rFonts w:ascii="Tahoma" w:hAnsi="Tahoma" w:cs="Times New Roman"/>
      <w:b/>
      <w:bCs/>
    </w:rPr>
  </w:style>
  <w:style w:type="paragraph" w:styleId="BodyText">
    <w:name w:val="Body Text"/>
    <w:basedOn w:val="Normal"/>
    <w:link w:val="BodyTextChar"/>
    <w:pPr>
      <w:autoSpaceDE/>
      <w:autoSpaceDN/>
      <w:adjustRightInd/>
    </w:pPr>
    <w:rPr>
      <w:rFonts w:ascii="Tahoma" w:hAnsi="Tahoma" w:cs="Times New Roman"/>
      <w:b/>
      <w:bCs/>
    </w:rPr>
  </w:style>
  <w:style w:type="paragraph" w:styleId="BodyText2">
    <w:name w:val="Body Text 2"/>
    <w:basedOn w:val="Normal"/>
    <w:rPr>
      <w:rFonts w:ascii="Tahoma" w:hAnsi="Tahoma" w:cs="Times New Roman"/>
      <w:i/>
      <w:iCs/>
      <w:sz w:val="18"/>
      <w:szCs w:val="28"/>
    </w:rPr>
  </w:style>
  <w:style w:type="paragraph" w:styleId="BodyTextIndent3">
    <w:name w:val="Body Text Indent 3"/>
    <w:basedOn w:val="Normal"/>
    <w:pPr>
      <w:ind w:left="360"/>
    </w:pPr>
    <w:rPr>
      <w:rFonts w:ascii="Tahoma" w:hAnsi="Tahoma" w:cs="Times New Roman"/>
      <w:sz w:val="18"/>
    </w:rPr>
  </w:style>
  <w:style w:type="paragraph" w:styleId="BodyText3">
    <w:name w:val="Body Text 3"/>
    <w:basedOn w:val="Normal"/>
    <w:rPr>
      <w:rFonts w:ascii="Tahoma" w:hAnsi="Tahoma" w:cs="Times New Roman"/>
      <w:i/>
      <w:iCs/>
    </w:rPr>
  </w:style>
  <w:style w:type="paragraph" w:styleId="BalloonText">
    <w:name w:val="Balloon Text"/>
    <w:basedOn w:val="Normal"/>
    <w:semiHidden/>
    <w:rsid w:val="00714EC8"/>
    <w:pPr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F7AB1"/>
    <w:pPr>
      <w:overflowPunct w:val="0"/>
      <w:textAlignment w:val="baseline"/>
    </w:pPr>
    <w:rPr>
      <w:rFonts w:ascii="Tahoma" w:hAnsi="Tahoma" w:cs="Times New Roman"/>
    </w:rPr>
  </w:style>
  <w:style w:type="paragraph" w:styleId="EnvelopeReturn">
    <w:name w:val="envelope return"/>
    <w:basedOn w:val="Normal"/>
    <w:rsid w:val="0071010C"/>
    <w:pPr>
      <w:autoSpaceDE/>
      <w:autoSpaceDN/>
      <w:adjustRightInd/>
    </w:pPr>
    <w:rPr>
      <w:rFonts w:ascii="MyriaMM_400 RG 600 NO" w:hAnsi="MyriaMM_400 RG 600 NO" w:cs="Times New Roman"/>
      <w:i/>
      <w:sz w:val="28"/>
    </w:rPr>
  </w:style>
  <w:style w:type="character" w:customStyle="1" w:styleId="navigationlinks">
    <w:name w:val="navigationlinks"/>
    <w:basedOn w:val="DefaultParagraphFont"/>
    <w:rsid w:val="00B9743E"/>
  </w:style>
  <w:style w:type="character" w:styleId="Hyperlink">
    <w:name w:val="Hyperlink"/>
    <w:uiPriority w:val="99"/>
    <w:rsid w:val="00991DF9"/>
    <w:rPr>
      <w:color w:val="0000FF"/>
      <w:u w:val="single"/>
    </w:rPr>
  </w:style>
  <w:style w:type="character" w:customStyle="1" w:styleId="StyleArial11ptItalic">
    <w:name w:val="Style Arial 11 pt Italic"/>
    <w:rsid w:val="00CB4A43"/>
    <w:rPr>
      <w:rFonts w:ascii="Arial" w:hAnsi="Arial" w:cs="Arial" w:hint="default"/>
      <w:i/>
      <w:iCs/>
      <w:sz w:val="20"/>
    </w:rPr>
  </w:style>
  <w:style w:type="character" w:customStyle="1" w:styleId="MessageScripture">
    <w:name w:val="Message Scripture"/>
    <w:rsid w:val="00BE37CD"/>
    <w:rPr>
      <w:rFonts w:ascii="Arial" w:hAnsi="Arial"/>
      <w:b/>
      <w:i/>
      <w:sz w:val="20"/>
    </w:rPr>
  </w:style>
  <w:style w:type="paragraph" w:customStyle="1" w:styleId="Default">
    <w:name w:val="Default"/>
    <w:rsid w:val="00DB77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bidi="en-US"/>
    </w:rPr>
  </w:style>
  <w:style w:type="character" w:customStyle="1" w:styleId="apple-style-span">
    <w:name w:val="apple-style-span"/>
    <w:basedOn w:val="DefaultParagraphFont"/>
    <w:rsid w:val="002540BD"/>
  </w:style>
  <w:style w:type="character" w:styleId="PageNumber">
    <w:name w:val="page number"/>
    <w:basedOn w:val="DefaultParagraphFont"/>
    <w:rsid w:val="009415C3"/>
  </w:style>
  <w:style w:type="paragraph" w:styleId="ListParagraph">
    <w:name w:val="List Paragraph"/>
    <w:basedOn w:val="Normal"/>
    <w:uiPriority w:val="34"/>
    <w:qFormat/>
    <w:rsid w:val="00365B5D"/>
    <w:pPr>
      <w:autoSpaceDE/>
      <w:autoSpaceDN/>
      <w:adjustRightInd/>
      <w:ind w:left="720"/>
      <w:contextualSpacing/>
    </w:pPr>
    <w:rPr>
      <w:rFonts w:ascii="Tahoma" w:hAnsi="Tahoma" w:cs="Times New Roman"/>
      <w:sz w:val="18"/>
    </w:rPr>
  </w:style>
  <w:style w:type="paragraph" w:styleId="ListBullet2">
    <w:name w:val="List Bullet 2"/>
    <w:basedOn w:val="Normal"/>
    <w:uiPriority w:val="99"/>
    <w:unhideWhenUsed/>
    <w:rsid w:val="00907B88"/>
    <w:pPr>
      <w:numPr>
        <w:numId w:val="45"/>
      </w:numPr>
      <w:autoSpaceDE/>
      <w:autoSpaceDN/>
      <w:adjustRightInd/>
      <w:contextualSpacing/>
    </w:pPr>
    <w:rPr>
      <w:rFonts w:ascii="Tahoma" w:hAnsi="Tahoma" w:cs="Times New Roman"/>
      <w:sz w:val="18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07B88"/>
    <w:pPr>
      <w:ind w:firstLine="360"/>
    </w:pPr>
    <w:rPr>
      <w:b w:val="0"/>
      <w:bCs w:val="0"/>
      <w:sz w:val="18"/>
    </w:rPr>
  </w:style>
  <w:style w:type="character" w:customStyle="1" w:styleId="BodyTextChar">
    <w:name w:val="Body Text Char"/>
    <w:basedOn w:val="DefaultParagraphFont"/>
    <w:link w:val="BodyText"/>
    <w:rsid w:val="00907B88"/>
    <w:rPr>
      <w:rFonts w:ascii="Tahoma" w:hAnsi="Tahoma"/>
      <w:b/>
      <w:bCs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07B88"/>
    <w:rPr>
      <w:rFonts w:ascii="Tahoma" w:hAnsi="Tahoma"/>
      <w:b w:val="0"/>
      <w:bCs w:val="0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07B88"/>
    <w:pPr>
      <w:autoSpaceDE/>
      <w:autoSpaceDN/>
      <w:adjustRightInd/>
      <w:ind w:left="360" w:firstLine="360"/>
    </w:pPr>
    <w:rPr>
      <w:i w:val="0"/>
      <w:iCs w:val="0"/>
    </w:rPr>
  </w:style>
  <w:style w:type="character" w:customStyle="1" w:styleId="BodyTextIndentChar">
    <w:name w:val="Body Text Indent Char"/>
    <w:basedOn w:val="DefaultParagraphFont"/>
    <w:link w:val="BodyTextIndent"/>
    <w:rsid w:val="00907B88"/>
    <w:rPr>
      <w:rFonts w:ascii="Tahoma" w:hAnsi="Tahoma"/>
      <w:i/>
      <w:iCs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07B88"/>
    <w:rPr>
      <w:rFonts w:ascii="Tahoma" w:hAnsi="Tahoma"/>
      <w:i w:val="0"/>
      <w:iCs w:val="0"/>
      <w:sz w:val="18"/>
    </w:rPr>
  </w:style>
  <w:style w:type="paragraph" w:customStyle="1" w:styleId="Body1">
    <w:name w:val="Body 1"/>
    <w:rsid w:val="00A73623"/>
    <w:pPr>
      <w:outlineLvl w:val="0"/>
    </w:pPr>
    <w:rPr>
      <w:rFonts w:eastAsia="Arial Unicode MS"/>
      <w:color w:val="000000"/>
      <w:u w:color="000000"/>
    </w:rPr>
  </w:style>
  <w:style w:type="character" w:customStyle="1" w:styleId="text">
    <w:name w:val="text"/>
    <w:basedOn w:val="DefaultParagraphFont"/>
    <w:rsid w:val="008227C9"/>
  </w:style>
  <w:style w:type="character" w:customStyle="1" w:styleId="indent-1-breaks">
    <w:name w:val="indent-1-breaks"/>
    <w:basedOn w:val="DefaultParagraphFont"/>
    <w:rsid w:val="008227C9"/>
  </w:style>
  <w:style w:type="character" w:customStyle="1" w:styleId="apple-converted-space">
    <w:name w:val="apple-converted-space"/>
    <w:basedOn w:val="DefaultParagraphFont"/>
    <w:rsid w:val="008227C9"/>
  </w:style>
  <w:style w:type="paragraph" w:styleId="NormalWeb">
    <w:name w:val="Normal (Web)"/>
    <w:basedOn w:val="Normal"/>
    <w:uiPriority w:val="99"/>
    <w:unhideWhenUsed/>
    <w:rsid w:val="008227C9"/>
    <w:pPr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</w:rPr>
  </w:style>
  <w:style w:type="character" w:customStyle="1" w:styleId="small-caps">
    <w:name w:val="small-caps"/>
    <w:basedOn w:val="DefaultParagraphFont"/>
    <w:rsid w:val="008227C9"/>
  </w:style>
  <w:style w:type="character" w:customStyle="1" w:styleId="woj">
    <w:name w:val="woj"/>
    <w:basedOn w:val="DefaultParagraphFont"/>
    <w:rsid w:val="00F54952"/>
  </w:style>
  <w:style w:type="character" w:customStyle="1" w:styleId="hwc">
    <w:name w:val="hwc"/>
    <w:basedOn w:val="DefaultParagraphFont"/>
    <w:rsid w:val="00A25CD0"/>
  </w:style>
  <w:style w:type="paragraph" w:customStyle="1" w:styleId="hang-1">
    <w:name w:val="hang-1"/>
    <w:basedOn w:val="Normal"/>
    <w:rsid w:val="00744E63"/>
    <w:pPr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AA478-006B-BD40-8FB0-0105AFC5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Office\Templates\Sermon note sheet.dot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Meantime</vt:lpstr>
    </vt:vector>
  </TitlesOfParts>
  <Manager/>
  <Company/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Meantime</dc:title>
  <dc:subject/>
  <dc:creator>Jim Lugar</dc:creator>
  <cp:keywords/>
  <dc:description/>
  <cp:lastModifiedBy>Jim Lugar</cp:lastModifiedBy>
  <cp:revision>3</cp:revision>
  <cp:lastPrinted>2022-11-12T19:21:00Z</cp:lastPrinted>
  <dcterms:created xsi:type="dcterms:W3CDTF">2022-11-13T15:00:00Z</dcterms:created>
  <dcterms:modified xsi:type="dcterms:W3CDTF">2022-11-13T15:02:00Z</dcterms:modified>
  <cp:category/>
</cp:coreProperties>
</file>